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D641" w14:textId="77777777" w:rsidR="00000FC5" w:rsidRDefault="00000FC5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</w:p>
    <w:p w14:paraId="4A614DE2" w14:textId="3D474B00" w:rsidR="00000FC5" w:rsidRDefault="00E5731C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  <w:r>
        <w:rPr>
          <w:rStyle w:val="Hienovarainenkorostus"/>
          <w:rFonts w:ascii="Calibri" w:hAnsi="Calibri" w:cstheme="minorBidi"/>
          <w:iCs w:val="0"/>
          <w:sz w:val="28"/>
        </w:rPr>
        <w:t>PAUn jäsenille</w:t>
      </w:r>
    </w:p>
    <w:p w14:paraId="11F5C1E1" w14:textId="0060EC9C" w:rsidR="00B20A76" w:rsidRPr="00B20A76" w:rsidRDefault="00510F46" w:rsidP="00B20A76">
      <w:pPr>
        <w:pStyle w:val="Otsikko1"/>
        <w:rPr>
          <w:rStyle w:val="Hienovarainenkorostus"/>
          <w:rFonts w:ascii="Cambria" w:hAnsi="Cambria" w:cstheme="minorBidi"/>
          <w:i w:val="0"/>
          <w:iCs w:val="0"/>
          <w:sz w:val="56"/>
        </w:rPr>
      </w:pPr>
      <w:r>
        <w:rPr>
          <w:rStyle w:val="Hienovarainenkorostus"/>
          <w:rFonts w:ascii="Cambria" w:hAnsi="Cambria" w:cstheme="minorBidi"/>
          <w:i w:val="0"/>
          <w:iCs w:val="0"/>
          <w:sz w:val="56"/>
        </w:rPr>
        <w:t>PAUn alueelliset jä</w:t>
      </w:r>
      <w:r w:rsidR="00E5731C">
        <w:rPr>
          <w:rStyle w:val="Hienovarainenkorostus"/>
          <w:rFonts w:ascii="Cambria" w:hAnsi="Cambria" w:cstheme="minorBidi"/>
          <w:i w:val="0"/>
          <w:iCs w:val="0"/>
          <w:sz w:val="56"/>
        </w:rPr>
        <w:t>rjestöpäivät</w:t>
      </w:r>
      <w:r w:rsidR="009E3ACD" w:rsidRPr="00B20A76">
        <w:rPr>
          <w:rStyle w:val="Hienovarainenkorostus"/>
          <w:rFonts w:ascii="Cambria" w:hAnsi="Cambria" w:cstheme="minorBidi"/>
          <w:i w:val="0"/>
          <w:iCs w:val="0"/>
          <w:sz w:val="56"/>
        </w:rPr>
        <w:t xml:space="preserve"> </w:t>
      </w:r>
    </w:p>
    <w:p w14:paraId="1C1B81FF" w14:textId="31DB3F44" w:rsidR="009E3ACD" w:rsidRPr="00B20A76" w:rsidRDefault="009E3ACD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  <w:r w:rsidRPr="00B20A76">
        <w:rPr>
          <w:i/>
        </w:rPr>
        <w:t>Aika</w:t>
      </w:r>
      <w:r w:rsidRPr="00B20A76">
        <w:rPr>
          <w:rStyle w:val="Hienovarainenkorostus"/>
          <w:rFonts w:ascii="Calibri" w:hAnsi="Calibri" w:cstheme="minorBidi"/>
          <w:iCs w:val="0"/>
          <w:sz w:val="28"/>
        </w:rPr>
        <w:t xml:space="preserve"> </w:t>
      </w:r>
      <w:r w:rsidRPr="00B20A76">
        <w:rPr>
          <w:rStyle w:val="Hienovarainenkorostus"/>
          <w:rFonts w:ascii="Calibri" w:hAnsi="Calibri" w:cstheme="minorBidi"/>
          <w:iCs w:val="0"/>
          <w:sz w:val="28"/>
        </w:rPr>
        <w:tab/>
      </w:r>
      <w:r w:rsidR="00000FC5" w:rsidRPr="00B20A76">
        <w:rPr>
          <w:rStyle w:val="Hienovarainenkorostus"/>
          <w:rFonts w:ascii="Calibri" w:hAnsi="Calibri" w:cstheme="minorBidi"/>
          <w:iCs w:val="0"/>
          <w:sz w:val="28"/>
        </w:rPr>
        <w:tab/>
      </w:r>
      <w:r w:rsidR="009A29AB">
        <w:rPr>
          <w:rStyle w:val="Hienovarainenkorostus"/>
          <w:rFonts w:ascii="Calibri" w:hAnsi="Calibri" w:cstheme="minorBidi"/>
          <w:iCs w:val="0"/>
          <w:sz w:val="28"/>
        </w:rPr>
        <w:t>26</w:t>
      </w:r>
      <w:r w:rsidR="00C22C1E">
        <w:rPr>
          <w:rStyle w:val="Hienovarainenkorostus"/>
          <w:rFonts w:ascii="Calibri" w:hAnsi="Calibri" w:cstheme="minorBidi"/>
          <w:iCs w:val="0"/>
          <w:sz w:val="28"/>
        </w:rPr>
        <w:t>.-</w:t>
      </w:r>
      <w:r w:rsidR="009A29AB">
        <w:rPr>
          <w:rStyle w:val="Hienovarainenkorostus"/>
          <w:rFonts w:ascii="Calibri" w:hAnsi="Calibri" w:cstheme="minorBidi"/>
          <w:iCs w:val="0"/>
          <w:sz w:val="28"/>
        </w:rPr>
        <w:t>27</w:t>
      </w:r>
      <w:r w:rsidR="00C22C1E">
        <w:rPr>
          <w:rStyle w:val="Hienovarainenkorostus"/>
          <w:rFonts w:ascii="Calibri" w:hAnsi="Calibri" w:cstheme="minorBidi"/>
          <w:iCs w:val="0"/>
          <w:sz w:val="28"/>
        </w:rPr>
        <w:t>.</w:t>
      </w:r>
      <w:r w:rsidR="00E602BA">
        <w:rPr>
          <w:rStyle w:val="Hienovarainenkorostus"/>
          <w:rFonts w:ascii="Calibri" w:hAnsi="Calibri" w:cstheme="minorBidi"/>
          <w:iCs w:val="0"/>
          <w:sz w:val="28"/>
        </w:rPr>
        <w:t>2</w:t>
      </w:r>
      <w:r w:rsidR="00307C89">
        <w:rPr>
          <w:rStyle w:val="Hienovarainenkorostus"/>
          <w:rFonts w:ascii="Calibri" w:hAnsi="Calibri" w:cstheme="minorBidi"/>
          <w:iCs w:val="0"/>
          <w:sz w:val="28"/>
        </w:rPr>
        <w:t>.20</w:t>
      </w:r>
      <w:r w:rsidR="00F629F3">
        <w:rPr>
          <w:rStyle w:val="Hienovarainenkorostus"/>
          <w:rFonts w:ascii="Calibri" w:hAnsi="Calibri" w:cstheme="minorBidi"/>
          <w:iCs w:val="0"/>
          <w:sz w:val="28"/>
        </w:rPr>
        <w:t>2</w:t>
      </w:r>
      <w:r w:rsidR="00C22C1E">
        <w:rPr>
          <w:rStyle w:val="Hienovarainenkorostus"/>
          <w:rFonts w:ascii="Calibri" w:hAnsi="Calibri" w:cstheme="minorBidi"/>
          <w:iCs w:val="0"/>
          <w:sz w:val="28"/>
        </w:rPr>
        <w:t>2</w:t>
      </w:r>
    </w:p>
    <w:p w14:paraId="6656E262" w14:textId="326B63EC" w:rsidR="009E3ACD" w:rsidRPr="00B20A76" w:rsidRDefault="009E3ACD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  <w:r w:rsidRPr="00FE595C">
        <w:rPr>
          <w:rStyle w:val="Hienovarainenkorostus"/>
          <w:rFonts w:ascii="Calibri" w:hAnsi="Calibri" w:cstheme="minorBidi"/>
          <w:iCs w:val="0"/>
          <w:sz w:val="28"/>
        </w:rPr>
        <w:t>Paikka</w:t>
      </w:r>
      <w:r w:rsidRPr="00FE595C">
        <w:rPr>
          <w:rStyle w:val="Hienovarainenkorostus"/>
          <w:rFonts w:ascii="Calibri" w:hAnsi="Calibri" w:cstheme="minorBidi"/>
          <w:iCs w:val="0"/>
          <w:sz w:val="28"/>
        </w:rPr>
        <w:tab/>
      </w:r>
      <w:r w:rsidR="00000FC5" w:rsidRPr="00FE595C">
        <w:rPr>
          <w:rStyle w:val="Hienovarainenkorostus"/>
          <w:rFonts w:ascii="Calibri" w:hAnsi="Calibri" w:cstheme="minorBidi"/>
          <w:iCs w:val="0"/>
          <w:sz w:val="28"/>
        </w:rPr>
        <w:tab/>
      </w:r>
      <w:r w:rsidR="00F624CB">
        <w:rPr>
          <w:rStyle w:val="Hienovarainenkorostus"/>
          <w:rFonts w:ascii="Calibri" w:hAnsi="Calibri" w:cstheme="minorBidi"/>
          <w:iCs w:val="0"/>
          <w:sz w:val="28"/>
        </w:rPr>
        <w:t>Scandic City hotelli</w:t>
      </w:r>
      <w:r w:rsidR="001E5529">
        <w:rPr>
          <w:rStyle w:val="Hienovarainenkorostus"/>
          <w:rFonts w:ascii="Calibri" w:hAnsi="Calibri" w:cstheme="minorBidi"/>
          <w:iCs w:val="0"/>
          <w:sz w:val="28"/>
        </w:rPr>
        <w:t xml:space="preserve">, </w:t>
      </w:r>
      <w:r w:rsidR="000A53AB">
        <w:rPr>
          <w:rStyle w:val="Hienovarainenkorostus"/>
          <w:rFonts w:ascii="Calibri" w:hAnsi="Calibri" w:cstheme="minorBidi"/>
          <w:iCs w:val="0"/>
          <w:sz w:val="28"/>
        </w:rPr>
        <w:t>Oulu</w:t>
      </w:r>
    </w:p>
    <w:p w14:paraId="2E37C622" w14:textId="121EC0F5" w:rsidR="00000FC5" w:rsidRPr="00B20A76" w:rsidRDefault="00307C89" w:rsidP="00000FC5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  <w:r>
        <w:rPr>
          <w:rStyle w:val="Hienovarainenkorostus"/>
          <w:rFonts w:ascii="Calibri" w:hAnsi="Calibri" w:cstheme="minorBidi"/>
          <w:iCs w:val="0"/>
          <w:sz w:val="28"/>
        </w:rPr>
        <w:t>viim. hakupäivä</w:t>
      </w:r>
      <w:r>
        <w:rPr>
          <w:rStyle w:val="Hienovarainenkorostus"/>
          <w:rFonts w:ascii="Calibri" w:hAnsi="Calibri" w:cstheme="minorBidi"/>
          <w:iCs w:val="0"/>
          <w:sz w:val="28"/>
        </w:rPr>
        <w:tab/>
      </w:r>
      <w:r w:rsidR="00FA0214">
        <w:rPr>
          <w:rStyle w:val="Hienovarainenkorostus"/>
          <w:rFonts w:ascii="Calibri" w:hAnsi="Calibri" w:cstheme="minorBidi"/>
          <w:iCs w:val="0"/>
          <w:sz w:val="28"/>
        </w:rPr>
        <w:t>7</w:t>
      </w:r>
      <w:r>
        <w:rPr>
          <w:rStyle w:val="Hienovarainenkorostus"/>
          <w:rFonts w:ascii="Calibri" w:hAnsi="Calibri" w:cstheme="minorBidi"/>
          <w:iCs w:val="0"/>
          <w:sz w:val="28"/>
        </w:rPr>
        <w:t>.</w:t>
      </w:r>
      <w:r w:rsidR="00FA0214">
        <w:rPr>
          <w:rStyle w:val="Hienovarainenkorostus"/>
          <w:rFonts w:ascii="Calibri" w:hAnsi="Calibri" w:cstheme="minorBidi"/>
          <w:iCs w:val="0"/>
          <w:sz w:val="28"/>
        </w:rPr>
        <w:t>2</w:t>
      </w:r>
      <w:r>
        <w:rPr>
          <w:rStyle w:val="Hienovarainenkorostus"/>
          <w:rFonts w:ascii="Calibri" w:hAnsi="Calibri" w:cstheme="minorBidi"/>
          <w:iCs w:val="0"/>
          <w:sz w:val="28"/>
        </w:rPr>
        <w:t>.20</w:t>
      </w:r>
      <w:r w:rsidR="00DE154E">
        <w:rPr>
          <w:rStyle w:val="Hienovarainenkorostus"/>
          <w:rFonts w:ascii="Calibri" w:hAnsi="Calibri" w:cstheme="minorBidi"/>
          <w:iCs w:val="0"/>
          <w:sz w:val="28"/>
        </w:rPr>
        <w:t>2</w:t>
      </w:r>
      <w:r w:rsidR="00D15876">
        <w:rPr>
          <w:rStyle w:val="Hienovarainenkorostus"/>
          <w:rFonts w:ascii="Calibri" w:hAnsi="Calibri" w:cstheme="minorBidi"/>
          <w:iCs w:val="0"/>
          <w:sz w:val="28"/>
        </w:rPr>
        <w:t>2</w:t>
      </w:r>
    </w:p>
    <w:p w14:paraId="2CB8DBD9" w14:textId="77777777" w:rsidR="00000FC5" w:rsidRPr="006A03FD" w:rsidRDefault="00000FC5" w:rsidP="006A03FD">
      <w:pPr>
        <w:pStyle w:val="otsikoyl-taialarivi"/>
        <w:rPr>
          <w:rStyle w:val="Hienovarainenkorostus"/>
          <w:rFonts w:ascii="Calibri" w:hAnsi="Calibri" w:cstheme="minorBidi"/>
          <w:iCs w:val="0"/>
          <w:sz w:val="28"/>
        </w:rPr>
      </w:pPr>
    </w:p>
    <w:p w14:paraId="4AD6D0F9" w14:textId="1B265977" w:rsidR="00000FC5" w:rsidRDefault="00307C89" w:rsidP="00B20A76">
      <w:pPr>
        <w:pStyle w:val="Teksti"/>
        <w:rPr>
          <w:rStyle w:val="Hienovarainenkorostus"/>
          <w:rFonts w:cstheme="minorBidi"/>
          <w:i w:val="0"/>
          <w:iCs w:val="0"/>
        </w:rPr>
      </w:pPr>
      <w:r>
        <w:rPr>
          <w:rStyle w:val="Hienovarainenkorostus"/>
          <w:rFonts w:cstheme="minorBidi"/>
          <w:i w:val="0"/>
          <w:iCs w:val="0"/>
        </w:rPr>
        <w:t>Tule viettämään</w:t>
      </w:r>
      <w:r w:rsidR="00285F2C">
        <w:rPr>
          <w:rStyle w:val="Hienovarainenkorostus"/>
          <w:rFonts w:cstheme="minorBidi"/>
          <w:i w:val="0"/>
          <w:iCs w:val="0"/>
        </w:rPr>
        <w:t xml:space="preserve"> hauska ja hyödyllinen</w:t>
      </w:r>
      <w:r>
        <w:rPr>
          <w:rStyle w:val="Hienovarainenkorostus"/>
          <w:rFonts w:cstheme="minorBidi"/>
          <w:i w:val="0"/>
          <w:iCs w:val="0"/>
        </w:rPr>
        <w:t xml:space="preserve"> viikonloppu muiden paulaisten kanssa.</w:t>
      </w:r>
      <w:r w:rsidR="00DE154E">
        <w:rPr>
          <w:rStyle w:val="Hienovarainenkorostus"/>
          <w:rFonts w:cstheme="minorBidi"/>
          <w:i w:val="0"/>
          <w:iCs w:val="0"/>
        </w:rPr>
        <w:t xml:space="preserve"> Kurssilla</w:t>
      </w:r>
      <w:r w:rsidR="002767BC">
        <w:rPr>
          <w:rStyle w:val="Hienovarainenkorostus"/>
          <w:rFonts w:cstheme="minorBidi"/>
          <w:i w:val="0"/>
          <w:iCs w:val="0"/>
        </w:rPr>
        <w:t xml:space="preserve"> käydään läpi</w:t>
      </w:r>
      <w:r w:rsidR="00AA0E05">
        <w:rPr>
          <w:rStyle w:val="Hienovarainenkorostus"/>
          <w:rFonts w:cstheme="minorBidi"/>
          <w:i w:val="0"/>
          <w:iCs w:val="0"/>
        </w:rPr>
        <w:t xml:space="preserve"> järjestötoiminnan ja työelämän perusteita</w:t>
      </w:r>
      <w:r>
        <w:rPr>
          <w:rStyle w:val="Hienovarainenkorostus"/>
          <w:rFonts w:cstheme="minorBidi"/>
          <w:i w:val="0"/>
          <w:iCs w:val="0"/>
        </w:rPr>
        <w:t xml:space="preserve">. </w:t>
      </w:r>
      <w:r w:rsidR="009E3ACD" w:rsidRPr="006A03FD">
        <w:rPr>
          <w:rStyle w:val="Hienovarainenkorostus"/>
          <w:rFonts w:cstheme="minorBidi"/>
          <w:i w:val="0"/>
          <w:iCs w:val="0"/>
        </w:rPr>
        <w:t>PAU vastaa matkoista, majoituksesta, ruokailusta ja itse kurssipaketista.</w:t>
      </w:r>
    </w:p>
    <w:p w14:paraId="2E1BC2B0" w14:textId="77777777" w:rsidR="006A03FD" w:rsidRPr="006A03FD" w:rsidRDefault="006A03FD" w:rsidP="00000FC5">
      <w:pPr>
        <w:pStyle w:val="vliotsikko"/>
        <w:rPr>
          <w:rStyle w:val="Hienovarainenkorostus"/>
          <w:iCs w:val="0"/>
          <w:sz w:val="22"/>
        </w:rPr>
      </w:pPr>
      <w:r w:rsidRPr="006A03FD">
        <w:t>Kurssin aiheena</w:t>
      </w:r>
    </w:p>
    <w:p w14:paraId="7A08B8CB" w14:textId="4950F4E9" w:rsidR="009E3ACD" w:rsidRPr="00025D20" w:rsidRDefault="001E5529" w:rsidP="006A03FD">
      <w:pPr>
        <w:pStyle w:val="Eivli"/>
        <w:rPr>
          <w:rStyle w:val="Hienovarainenkorostus"/>
          <w:i w:val="0"/>
          <w:iCs w:val="0"/>
        </w:rPr>
      </w:pPr>
      <w:r>
        <w:rPr>
          <w:rStyle w:val="Hienovarainenkorostus"/>
          <w:i w:val="0"/>
          <w:iCs w:val="0"/>
        </w:rPr>
        <w:t xml:space="preserve"> </w:t>
      </w:r>
      <w:r w:rsidR="00B0738B">
        <w:rPr>
          <w:rStyle w:val="Hienovarainenkorostus"/>
          <w:i w:val="0"/>
          <w:iCs w:val="0"/>
        </w:rPr>
        <w:t>Työntekijän oikeudet ja velvollisuudet</w:t>
      </w:r>
    </w:p>
    <w:p w14:paraId="3BA6424D" w14:textId="2C3FFA03" w:rsidR="006A03FD" w:rsidRPr="00025D20" w:rsidRDefault="001E5529" w:rsidP="006A03FD">
      <w:pPr>
        <w:pStyle w:val="Eivli"/>
        <w:rPr>
          <w:rStyle w:val="Hienovarainenkorostus"/>
          <w:i w:val="0"/>
          <w:iCs w:val="0"/>
        </w:rPr>
      </w:pPr>
      <w:r>
        <w:rPr>
          <w:rStyle w:val="Hienovarainenkorostus"/>
          <w:i w:val="0"/>
          <w:iCs w:val="0"/>
        </w:rPr>
        <w:t xml:space="preserve"> Miksi </w:t>
      </w:r>
      <w:r w:rsidR="00B0738B">
        <w:rPr>
          <w:rStyle w:val="Hienovarainenkorostus"/>
          <w:i w:val="0"/>
          <w:iCs w:val="0"/>
        </w:rPr>
        <w:t>liittyä PAUhun</w:t>
      </w:r>
      <w:r>
        <w:rPr>
          <w:rStyle w:val="Hienovarainenkorostus"/>
          <w:i w:val="0"/>
          <w:iCs w:val="0"/>
        </w:rPr>
        <w:t>?</w:t>
      </w:r>
    </w:p>
    <w:p w14:paraId="744A55DE" w14:textId="6DEFFC21" w:rsidR="006A03FD" w:rsidRPr="00025D20" w:rsidRDefault="001E5529" w:rsidP="006A03FD">
      <w:pPr>
        <w:pStyle w:val="Eivli"/>
        <w:rPr>
          <w:rStyle w:val="Hienovarainenkorostus"/>
          <w:i w:val="0"/>
          <w:iCs w:val="0"/>
        </w:rPr>
      </w:pPr>
      <w:r>
        <w:rPr>
          <w:rStyle w:val="Hienovarainenkorostus"/>
          <w:i w:val="0"/>
          <w:iCs w:val="0"/>
        </w:rPr>
        <w:t xml:space="preserve"> </w:t>
      </w:r>
      <w:r w:rsidR="00B0738B">
        <w:rPr>
          <w:rStyle w:val="Hienovarainenkorostus"/>
          <w:i w:val="0"/>
          <w:iCs w:val="0"/>
        </w:rPr>
        <w:t>Miten saan ääneni kuuluviin liitossa?</w:t>
      </w:r>
    </w:p>
    <w:p w14:paraId="62CD13F1" w14:textId="163FF8E2" w:rsidR="00000FC5" w:rsidRDefault="00DD1D1D" w:rsidP="00000FC5">
      <w:pPr>
        <w:pStyle w:val="Teksti"/>
        <w:rPr>
          <w:rStyle w:val="Hienovarainenkorostus"/>
          <w:i w:val="0"/>
          <w:iCs w:val="0"/>
        </w:rPr>
      </w:pPr>
      <w:r>
        <w:rPr>
          <w:rStyle w:val="Hienovarainenkorostus"/>
          <w:i w:val="0"/>
          <w:iCs w:val="0"/>
        </w:rPr>
        <w:t xml:space="preserve">Tee ilmoittautuminen </w:t>
      </w:r>
      <w:r w:rsidR="009E3ACD" w:rsidRPr="00532A80">
        <w:rPr>
          <w:rStyle w:val="Hienovarainenkorostus"/>
          <w:i w:val="0"/>
          <w:iCs w:val="0"/>
        </w:rPr>
        <w:t>välittömästi liiton kotisivujen kautta</w:t>
      </w:r>
      <w:r w:rsidR="009E3ACD">
        <w:rPr>
          <w:rStyle w:val="Hienovarainenkorostus"/>
          <w:i w:val="0"/>
          <w:iCs w:val="0"/>
        </w:rPr>
        <w:t xml:space="preserve"> </w:t>
      </w:r>
      <w:r w:rsidR="009E3ACD" w:rsidRPr="006A4ECD">
        <w:rPr>
          <w:rStyle w:val="Hienovarainenkorostus"/>
        </w:rPr>
        <w:t>www.pau.fi</w:t>
      </w:r>
      <w:r w:rsidR="009E3ACD" w:rsidRPr="00532A80">
        <w:rPr>
          <w:rStyle w:val="Hienovarainenkorostus"/>
          <w:i w:val="0"/>
          <w:iCs w:val="0"/>
        </w:rPr>
        <w:t xml:space="preserve">.  </w:t>
      </w:r>
    </w:p>
    <w:p w14:paraId="7082ECC6" w14:textId="77777777" w:rsidR="009E3ACD" w:rsidRPr="006A03FD" w:rsidRDefault="009E3ACD" w:rsidP="006A03FD">
      <w:pPr>
        <w:pStyle w:val="vliotsikko"/>
        <w:rPr>
          <w:rStyle w:val="Hienovarainenkorostus"/>
          <w:i/>
        </w:rPr>
      </w:pPr>
      <w:r w:rsidRPr="006A03FD">
        <w:rPr>
          <w:rStyle w:val="Hienovarainenkorostus"/>
          <w:i/>
        </w:rPr>
        <w:t>Lisätietoja</w:t>
      </w:r>
    </w:p>
    <w:p w14:paraId="69C25B2B" w14:textId="2C383786" w:rsidR="009E3ACD" w:rsidRPr="00000FC5" w:rsidRDefault="009E3ACD" w:rsidP="006A03FD">
      <w:pPr>
        <w:rPr>
          <w:rStyle w:val="Hienovarainenkorostus"/>
          <w:i w:val="0"/>
        </w:rPr>
      </w:pPr>
      <w:r w:rsidRPr="00000FC5">
        <w:rPr>
          <w:rStyle w:val="Hienovarainenkorostus"/>
          <w:i w:val="0"/>
        </w:rPr>
        <w:t>koulutu</w:t>
      </w:r>
      <w:r w:rsidR="00F01B3C">
        <w:rPr>
          <w:rStyle w:val="Hienovarainenkorostus"/>
          <w:i w:val="0"/>
        </w:rPr>
        <w:t>s- ja järjestötoimitsija</w:t>
      </w:r>
      <w:r w:rsidRPr="00000FC5">
        <w:rPr>
          <w:rStyle w:val="Hienovarainenkorostus"/>
          <w:i w:val="0"/>
        </w:rPr>
        <w:t xml:space="preserve"> Juha Jaatinen</w:t>
      </w:r>
      <w:r w:rsidR="00F167DB">
        <w:rPr>
          <w:rStyle w:val="Hienovarainenkorostus"/>
          <w:i w:val="0"/>
        </w:rPr>
        <w:t>, juha.jaatinen@pau.fi</w:t>
      </w:r>
      <w:r w:rsidRPr="00000FC5">
        <w:rPr>
          <w:rStyle w:val="Hienovarainenkorostus"/>
          <w:i w:val="0"/>
        </w:rPr>
        <w:t xml:space="preserve"> </w:t>
      </w:r>
      <w:r w:rsidR="00F01B3C">
        <w:rPr>
          <w:rStyle w:val="Hienovarainenkorostus"/>
          <w:i w:val="0"/>
        </w:rPr>
        <w:t>+358</w:t>
      </w:r>
      <w:r w:rsidRPr="00000FC5">
        <w:rPr>
          <w:rStyle w:val="Hienovarainenkorostus"/>
          <w:i w:val="0"/>
        </w:rPr>
        <w:t xml:space="preserve">50 302 8466 </w:t>
      </w:r>
    </w:p>
    <w:sectPr w:rsidR="009E3ACD" w:rsidRPr="00000FC5" w:rsidSect="00D93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103" w:right="1134" w:bottom="1276" w:left="1134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6335" w14:textId="77777777" w:rsidR="00E96434" w:rsidRDefault="00E96434" w:rsidP="006A03FD">
      <w:r>
        <w:separator/>
      </w:r>
    </w:p>
    <w:p w14:paraId="3D6AADB7" w14:textId="77777777" w:rsidR="00E96434" w:rsidRDefault="00E96434" w:rsidP="006A03FD"/>
    <w:p w14:paraId="40970791" w14:textId="77777777" w:rsidR="00E96434" w:rsidRDefault="00E96434" w:rsidP="006A03FD"/>
    <w:p w14:paraId="7D0A2774" w14:textId="77777777" w:rsidR="00E96434" w:rsidRDefault="00E96434" w:rsidP="006A03FD"/>
  </w:endnote>
  <w:endnote w:type="continuationSeparator" w:id="0">
    <w:p w14:paraId="3CAF97ED" w14:textId="77777777" w:rsidR="00E96434" w:rsidRDefault="00E96434" w:rsidP="006A03FD">
      <w:r>
        <w:continuationSeparator/>
      </w:r>
    </w:p>
    <w:p w14:paraId="37642EAC" w14:textId="77777777" w:rsidR="00E96434" w:rsidRDefault="00E96434" w:rsidP="006A03FD"/>
    <w:p w14:paraId="195F5294" w14:textId="77777777" w:rsidR="00E96434" w:rsidRDefault="00E96434" w:rsidP="006A03FD"/>
    <w:p w14:paraId="78EFC64A" w14:textId="77777777" w:rsidR="00E96434" w:rsidRDefault="00E96434" w:rsidP="006A0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Gothic Std Light">
    <w:altName w:val="Calibri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W01-57Cn">
    <w:altName w:val="Times New Roman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D609" w14:textId="77777777" w:rsidR="00244827" w:rsidRDefault="00244827" w:rsidP="006A03FD">
    <w:pPr>
      <w:pStyle w:val="Alatunniste"/>
    </w:pPr>
  </w:p>
  <w:p w14:paraId="2DDAEC8A" w14:textId="77777777" w:rsidR="001A751B" w:rsidRPr="00333419" w:rsidRDefault="001A751B" w:rsidP="006A03FD">
    <w:pPr>
      <w:pStyle w:val="Alatunniste"/>
    </w:pPr>
    <w:r w:rsidRPr="00333419">
      <w:t>Posti- ja logistiikka-alan unioni PAU</w:t>
    </w:r>
    <w:r w:rsidRPr="00333419">
      <w:tab/>
      <w:t>puh. 09 613 116</w:t>
    </w:r>
    <w:r w:rsidRPr="00333419">
      <w:tab/>
      <w:t>www.pau.fi</w:t>
    </w:r>
  </w:p>
  <w:p w14:paraId="42B138BC" w14:textId="77777777" w:rsidR="00333419" w:rsidRPr="00333419" w:rsidRDefault="001A751B" w:rsidP="006A03FD">
    <w:pPr>
      <w:pStyle w:val="Alatunniste"/>
    </w:pPr>
    <w:r w:rsidRPr="00333419">
      <w:t xml:space="preserve">John </w:t>
    </w:r>
    <w:r w:rsidRPr="00333419">
      <w:rPr>
        <w:rFonts w:cstheme="minorHAnsi"/>
      </w:rPr>
      <w:t>Stenbergin</w:t>
    </w:r>
    <w:r w:rsidRPr="00333419">
      <w:t xml:space="preserve"> ranta 6</w:t>
    </w:r>
    <w:r w:rsidR="00333419" w:rsidRPr="00333419">
      <w:tab/>
    </w:r>
    <w:r w:rsidRPr="00333419">
      <w:t xml:space="preserve">    faksi 09 6131 1750</w:t>
    </w:r>
    <w:r w:rsidRPr="00333419">
      <w:tab/>
    </w:r>
    <w:r w:rsidR="00333419" w:rsidRPr="00333419">
      <w:t>etunimi.sukunimi@pau.fi</w:t>
    </w:r>
  </w:p>
  <w:p w14:paraId="23DA4C88" w14:textId="77777777" w:rsidR="001A751B" w:rsidRPr="00333419" w:rsidRDefault="001A751B" w:rsidP="006A03FD">
    <w:pPr>
      <w:pStyle w:val="Alatunniste"/>
      <w:rPr>
        <w:color w:val="D8D8D8" w:themeColor="background2"/>
      </w:rPr>
    </w:pPr>
    <w:r w:rsidRPr="00333419">
      <w:t>00530 Helsinki</w:t>
    </w:r>
    <w:r w:rsidRPr="00333419">
      <w:ptab w:relativeTo="margin" w:alignment="center" w:leader="none"/>
    </w:r>
    <w:r w:rsidRPr="0033341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190C" w14:textId="77777777" w:rsidR="00396141" w:rsidRDefault="004615D7" w:rsidP="006A03FD">
    <w:pPr>
      <w:pStyle w:val="Alatunniste"/>
    </w:pPr>
    <w:r>
      <w:t xml:space="preserve"> </w:t>
    </w:r>
  </w:p>
  <w:p w14:paraId="56C7CAA2" w14:textId="77777777" w:rsidR="0062538F" w:rsidRPr="009E3ACD" w:rsidRDefault="00244827" w:rsidP="006A03FD">
    <w:pPr>
      <w:pStyle w:val="Alatunniste"/>
      <w:contextualSpacing/>
    </w:pPr>
    <w:r w:rsidRPr="009E3ACD">
      <w:t>P</w:t>
    </w:r>
    <w:r w:rsidR="0062538F" w:rsidRPr="009E3ACD">
      <w:t>osti- ja logistiikka-alan unioni PAU</w:t>
    </w:r>
    <w:r w:rsidR="0062538F" w:rsidRPr="009E3ACD">
      <w:tab/>
      <w:t>puh. 09 613 116</w:t>
    </w:r>
    <w:r w:rsidR="0062538F" w:rsidRPr="009E3ACD">
      <w:tab/>
      <w:t>www.pau.fi</w:t>
    </w:r>
  </w:p>
  <w:p w14:paraId="49B58A8F" w14:textId="64922AEA" w:rsidR="0062538F" w:rsidRPr="009E3ACD" w:rsidRDefault="0062538F" w:rsidP="006A03FD">
    <w:pPr>
      <w:pStyle w:val="Alatunniste"/>
      <w:contextualSpacing/>
    </w:pPr>
    <w:r w:rsidRPr="009E3ACD">
      <w:t xml:space="preserve">John </w:t>
    </w:r>
    <w:r w:rsidRPr="009E3ACD">
      <w:rPr>
        <w:rFonts w:cstheme="minorHAnsi"/>
      </w:rPr>
      <w:t>Stenbergin</w:t>
    </w:r>
    <w:r w:rsidRPr="009E3ACD">
      <w:t xml:space="preserve"> ranta 6</w:t>
    </w:r>
    <w:r w:rsidRPr="009E3ACD">
      <w:tab/>
    </w:r>
    <w:r w:rsidR="00C567D1" w:rsidRPr="009E3ACD">
      <w:t xml:space="preserve">    </w:t>
    </w:r>
    <w:r w:rsidRPr="009E3ACD">
      <w:tab/>
      <w:t>etunimi.sukunimi@pau.fi</w:t>
    </w:r>
  </w:p>
  <w:p w14:paraId="54916464" w14:textId="77777777" w:rsidR="0062538F" w:rsidRPr="00333419" w:rsidRDefault="0062538F" w:rsidP="006A03FD">
    <w:pPr>
      <w:pStyle w:val="Alatunniste"/>
      <w:contextualSpacing/>
      <w:rPr>
        <w:color w:val="A5A5A5" w:themeColor="accent2"/>
      </w:rPr>
    </w:pPr>
    <w:r w:rsidRPr="009E3ACD">
      <w:t>00530 Helsinki</w:t>
    </w:r>
    <w:r w:rsidRPr="009E3ACD">
      <w:ptab w:relativeTo="margin" w:alignment="center" w:leader="none"/>
    </w:r>
    <w:r w:rsidRPr="009E3AC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0D7F" w14:textId="77777777" w:rsidR="00E96434" w:rsidRDefault="00E96434" w:rsidP="006A03FD">
      <w:r>
        <w:separator/>
      </w:r>
    </w:p>
    <w:p w14:paraId="6F87B426" w14:textId="77777777" w:rsidR="00E96434" w:rsidRDefault="00E96434" w:rsidP="006A03FD"/>
    <w:p w14:paraId="44170F1D" w14:textId="77777777" w:rsidR="00E96434" w:rsidRDefault="00E96434" w:rsidP="006A03FD"/>
    <w:p w14:paraId="43ABA85F" w14:textId="77777777" w:rsidR="00E96434" w:rsidRDefault="00E96434" w:rsidP="006A03FD"/>
  </w:footnote>
  <w:footnote w:type="continuationSeparator" w:id="0">
    <w:p w14:paraId="2E51D0E0" w14:textId="77777777" w:rsidR="00E96434" w:rsidRDefault="00E96434" w:rsidP="006A03FD">
      <w:r>
        <w:continuationSeparator/>
      </w:r>
    </w:p>
    <w:p w14:paraId="13C6FE97" w14:textId="77777777" w:rsidR="00E96434" w:rsidRDefault="00E96434" w:rsidP="006A03FD"/>
    <w:p w14:paraId="542198D5" w14:textId="77777777" w:rsidR="00E96434" w:rsidRDefault="00E96434" w:rsidP="006A03FD"/>
    <w:p w14:paraId="27F10324" w14:textId="77777777" w:rsidR="00E96434" w:rsidRDefault="00E96434" w:rsidP="006A0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902285"/>
      <w:docPartObj>
        <w:docPartGallery w:val="Page Numbers (Top of Page)"/>
        <w:docPartUnique/>
      </w:docPartObj>
    </w:sdtPr>
    <w:sdtEndPr/>
    <w:sdtContent>
      <w:p w14:paraId="3C279A3A" w14:textId="77777777" w:rsidR="00333419" w:rsidRPr="00333419" w:rsidRDefault="00333419" w:rsidP="006A03FD">
        <w:pPr>
          <w:pStyle w:val="Yltunniste"/>
        </w:pPr>
        <w:r w:rsidRPr="00333419">
          <w:t xml:space="preserve">Sivu </w:t>
        </w:r>
        <w:r w:rsidRPr="00333419">
          <w:rPr>
            <w:szCs w:val="24"/>
          </w:rPr>
          <w:fldChar w:fldCharType="begin"/>
        </w:r>
        <w:r w:rsidRPr="00333419">
          <w:instrText>PAGE</w:instrText>
        </w:r>
        <w:r w:rsidRPr="00333419">
          <w:rPr>
            <w:szCs w:val="24"/>
          </w:rPr>
          <w:fldChar w:fldCharType="separate"/>
        </w:r>
        <w:r w:rsidR="009E3ACD">
          <w:rPr>
            <w:noProof/>
          </w:rPr>
          <w:t>2</w:t>
        </w:r>
        <w:r w:rsidRPr="00333419">
          <w:rPr>
            <w:szCs w:val="24"/>
          </w:rPr>
          <w:fldChar w:fldCharType="end"/>
        </w:r>
        <w:r w:rsidRPr="00333419">
          <w:t xml:space="preserve"> / </w:t>
        </w:r>
        <w:r w:rsidRPr="00333419">
          <w:rPr>
            <w:szCs w:val="24"/>
          </w:rPr>
          <w:fldChar w:fldCharType="begin"/>
        </w:r>
        <w:r w:rsidRPr="00333419">
          <w:instrText>NUMPAGES</w:instrText>
        </w:r>
        <w:r w:rsidRPr="00333419">
          <w:rPr>
            <w:szCs w:val="24"/>
          </w:rPr>
          <w:fldChar w:fldCharType="separate"/>
        </w:r>
        <w:r w:rsidR="00025D20">
          <w:rPr>
            <w:noProof/>
          </w:rPr>
          <w:t>1</w:t>
        </w:r>
        <w:r w:rsidRPr="00333419">
          <w:rPr>
            <w:szCs w:val="24"/>
          </w:rPr>
          <w:fldChar w:fldCharType="end"/>
        </w:r>
      </w:p>
    </w:sdtContent>
  </w:sdt>
  <w:p w14:paraId="565474F7" w14:textId="77777777" w:rsidR="00B22A4F" w:rsidRDefault="00B22A4F" w:rsidP="006A03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402346"/>
      <w:docPartObj>
        <w:docPartGallery w:val="Page Numbers (Top of Page)"/>
        <w:docPartUnique/>
      </w:docPartObj>
    </w:sdtPr>
    <w:sdtEndPr/>
    <w:sdtContent>
      <w:p w14:paraId="1411CC68" w14:textId="77777777" w:rsidR="00D93284" w:rsidRDefault="009E3ACD" w:rsidP="006A03FD">
        <w:pPr>
          <w:pStyle w:val="Yltunniste"/>
        </w:pPr>
        <w:r>
          <w:rPr>
            <w:noProof/>
            <w:lang w:eastAsia="fi-FI"/>
          </w:rPr>
          <w:drawing>
            <wp:anchor distT="0" distB="0" distL="114300" distR="114300" simplePos="0" relativeHeight="251657216" behindDoc="1" locked="0" layoutInCell="1" allowOverlap="1" wp14:anchorId="5941E4FD" wp14:editId="4FFA944D">
              <wp:simplePos x="0" y="0"/>
              <wp:positionH relativeFrom="column">
                <wp:posOffset>-788670</wp:posOffset>
              </wp:positionH>
              <wp:positionV relativeFrom="paragraph">
                <wp:posOffset>-125095</wp:posOffset>
              </wp:positionV>
              <wp:extent cx="7759962" cy="2232660"/>
              <wp:effectExtent l="0" t="0" r="0" b="0"/>
              <wp:wrapNone/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oulutus_kuv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8970" cy="2232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33419">
          <w:tab/>
        </w:r>
        <w:r w:rsidR="00333419">
          <w:tab/>
        </w:r>
        <w:r w:rsidR="00333419">
          <w:tab/>
        </w:r>
      </w:p>
      <w:p w14:paraId="09DB7EAA" w14:textId="77777777" w:rsidR="00886887" w:rsidRDefault="00D93284" w:rsidP="006A03FD">
        <w:pPr>
          <w:pStyle w:val="Yltunniste"/>
        </w:pPr>
        <w:r>
          <w:tab/>
        </w:r>
        <w:r>
          <w:tab/>
        </w:r>
        <w:r>
          <w:tab/>
        </w:r>
      </w:p>
    </w:sdtContent>
  </w:sdt>
  <w:p w14:paraId="4496E64F" w14:textId="77777777" w:rsidR="00D93284" w:rsidRDefault="00D93284" w:rsidP="006A03FD">
    <w:pPr>
      <w:pStyle w:val="Yltunniste"/>
    </w:pPr>
  </w:p>
  <w:p w14:paraId="6C0E3CC6" w14:textId="77777777" w:rsidR="00D93284" w:rsidRDefault="00D93284" w:rsidP="006A03FD">
    <w:pPr>
      <w:pStyle w:val="Yltunniste"/>
    </w:pPr>
  </w:p>
  <w:p w14:paraId="793E78CE" w14:textId="77777777" w:rsidR="00D93284" w:rsidRDefault="00D93284" w:rsidP="006A03FD">
    <w:pPr>
      <w:pStyle w:val="Yltunniste"/>
    </w:pPr>
  </w:p>
  <w:p w14:paraId="6CAD60DB" w14:textId="77777777" w:rsidR="00D93284" w:rsidRDefault="00D93284" w:rsidP="006A03F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F658" w14:textId="77777777" w:rsidR="007A51A4" w:rsidRDefault="00D5059B" w:rsidP="006A03FD">
    <w:pPr>
      <w:pStyle w:val="Yltunniste"/>
    </w:pPr>
    <w:r>
      <w:rPr>
        <w:noProof/>
        <w:lang w:eastAsia="fi-FI"/>
      </w:rPr>
    </w:r>
    <w:r w:rsidR="00D5059B">
      <w:rPr>
        <w:noProof/>
        <w:lang w:eastAsia="fi-FI"/>
      </w:rPr>
      <w:pict w14:anchorId="53B18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97521" o:spid="_x0000_s1034" type="#_x0000_t75" style="position:absolute;margin-left:0;margin-top:0;width:481.65pt;height:242.25pt;z-index:-251656192;mso-position-horizontal:center;mso-position-horizontal-relative:margin;mso-position-vertical:center;mso-position-vertical-relative:margin" o:allowincell="f">
          <v:imagedata r:id="rId1" o:title="ar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BD2"/>
    <w:multiLevelType w:val="hybridMultilevel"/>
    <w:tmpl w:val="D77EA5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6159"/>
    <w:multiLevelType w:val="hybridMultilevel"/>
    <w:tmpl w:val="B8868B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47A6"/>
    <w:multiLevelType w:val="hybridMultilevel"/>
    <w:tmpl w:val="E3B2A292"/>
    <w:lvl w:ilvl="0" w:tplc="04906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86F21"/>
    <w:multiLevelType w:val="hybridMultilevel"/>
    <w:tmpl w:val="237CA5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6A8"/>
    <w:multiLevelType w:val="hybridMultilevel"/>
    <w:tmpl w:val="FEAC9D0A"/>
    <w:lvl w:ilvl="0" w:tplc="040B0001">
      <w:start w:val="1"/>
      <w:numFmt w:val="bullet"/>
      <w:lvlText w:val=""/>
      <w:lvlJc w:val="left"/>
      <w:pPr>
        <w:ind w:left="1308" w:hanging="1308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87D50"/>
    <w:multiLevelType w:val="hybridMultilevel"/>
    <w:tmpl w:val="6988E0DC"/>
    <w:lvl w:ilvl="0" w:tplc="040B0001">
      <w:start w:val="1"/>
      <w:numFmt w:val="bullet"/>
      <w:lvlText w:val=""/>
      <w:lvlJc w:val="left"/>
      <w:pPr>
        <w:ind w:left="1668" w:hanging="1308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310A"/>
    <w:multiLevelType w:val="hybridMultilevel"/>
    <w:tmpl w:val="267E1A72"/>
    <w:lvl w:ilvl="0" w:tplc="4F1C38CA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B65"/>
    <w:multiLevelType w:val="hybridMultilevel"/>
    <w:tmpl w:val="5110257E"/>
    <w:lvl w:ilvl="0" w:tplc="5E32FCEC">
      <w:numFmt w:val="bullet"/>
      <w:lvlText w:val="–"/>
      <w:lvlJc w:val="left"/>
      <w:pPr>
        <w:ind w:left="1668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075F9"/>
    <w:multiLevelType w:val="hybridMultilevel"/>
    <w:tmpl w:val="2390A2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6B38"/>
    <w:multiLevelType w:val="hybridMultilevel"/>
    <w:tmpl w:val="9B548528"/>
    <w:lvl w:ilvl="0" w:tplc="5E32FCEC">
      <w:numFmt w:val="bullet"/>
      <w:lvlText w:val="–"/>
      <w:lvlJc w:val="left"/>
      <w:pPr>
        <w:ind w:left="1668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9029F"/>
    <w:multiLevelType w:val="hybridMultilevel"/>
    <w:tmpl w:val="224069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F4C30"/>
    <w:multiLevelType w:val="hybridMultilevel"/>
    <w:tmpl w:val="4C442A94"/>
    <w:lvl w:ilvl="0" w:tplc="E9D2A354">
      <w:start w:val="1"/>
      <w:numFmt w:val="bullet"/>
      <w:pStyle w:val="Eivli"/>
      <w:lvlText w:val=""/>
      <w:lvlJc w:val="left"/>
      <w:pPr>
        <w:ind w:left="-5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-5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4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-36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-2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-2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-1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-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-40" w:hanging="360"/>
      </w:pPr>
      <w:rPr>
        <w:rFonts w:ascii="Wingdings" w:hAnsi="Wingdings" w:hint="default"/>
      </w:rPr>
    </w:lvl>
  </w:abstractNum>
  <w:abstractNum w:abstractNumId="12" w15:restartNumberingAfterBreak="0">
    <w:nsid w:val="62022BB5"/>
    <w:multiLevelType w:val="hybridMultilevel"/>
    <w:tmpl w:val="FD0C41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F36A0"/>
    <w:multiLevelType w:val="hybridMultilevel"/>
    <w:tmpl w:val="727C7074"/>
    <w:lvl w:ilvl="0" w:tplc="04906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058F"/>
    <w:multiLevelType w:val="hybridMultilevel"/>
    <w:tmpl w:val="7228C6F0"/>
    <w:lvl w:ilvl="0" w:tplc="5E32FCEC">
      <w:numFmt w:val="bullet"/>
      <w:lvlText w:val="–"/>
      <w:lvlJc w:val="left"/>
      <w:pPr>
        <w:ind w:left="1668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HwS5yEowWO70xLXMWrquB1/2wH4Q7IEfE0aG/wyFLf+KJHXjj5uH840SlexkgQ6K2ihjiHmhkzbJU9rrVjyxXQ==" w:salt="AZz62QedbkzsZ7sJL+gNBQ==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E6"/>
    <w:rsid w:val="000003E9"/>
    <w:rsid w:val="00000566"/>
    <w:rsid w:val="00000FC5"/>
    <w:rsid w:val="00001E3C"/>
    <w:rsid w:val="00002AEC"/>
    <w:rsid w:val="000032B9"/>
    <w:rsid w:val="00004BA7"/>
    <w:rsid w:val="00006A95"/>
    <w:rsid w:val="00011FEB"/>
    <w:rsid w:val="0001271B"/>
    <w:rsid w:val="00015049"/>
    <w:rsid w:val="00021CAF"/>
    <w:rsid w:val="00025D20"/>
    <w:rsid w:val="00025FCF"/>
    <w:rsid w:val="00026D51"/>
    <w:rsid w:val="00027E44"/>
    <w:rsid w:val="00033849"/>
    <w:rsid w:val="00034887"/>
    <w:rsid w:val="00034E72"/>
    <w:rsid w:val="000356D3"/>
    <w:rsid w:val="00041C54"/>
    <w:rsid w:val="00041E82"/>
    <w:rsid w:val="00042ADA"/>
    <w:rsid w:val="0004312A"/>
    <w:rsid w:val="0004350E"/>
    <w:rsid w:val="00044252"/>
    <w:rsid w:val="00044AB6"/>
    <w:rsid w:val="00047C0F"/>
    <w:rsid w:val="00050A6E"/>
    <w:rsid w:val="000527E3"/>
    <w:rsid w:val="00052A00"/>
    <w:rsid w:val="00052AD6"/>
    <w:rsid w:val="000577C7"/>
    <w:rsid w:val="00057B5A"/>
    <w:rsid w:val="0006060A"/>
    <w:rsid w:val="000614AC"/>
    <w:rsid w:val="000664DE"/>
    <w:rsid w:val="00066597"/>
    <w:rsid w:val="00066F63"/>
    <w:rsid w:val="00071A2C"/>
    <w:rsid w:val="00072DF9"/>
    <w:rsid w:val="0007482D"/>
    <w:rsid w:val="00074BF3"/>
    <w:rsid w:val="00076EAE"/>
    <w:rsid w:val="00077EDC"/>
    <w:rsid w:val="00080B78"/>
    <w:rsid w:val="000818FF"/>
    <w:rsid w:val="00081A19"/>
    <w:rsid w:val="00081AC0"/>
    <w:rsid w:val="00081EAC"/>
    <w:rsid w:val="00082181"/>
    <w:rsid w:val="000832F3"/>
    <w:rsid w:val="00084EDF"/>
    <w:rsid w:val="00086A33"/>
    <w:rsid w:val="00087D0B"/>
    <w:rsid w:val="00095EA0"/>
    <w:rsid w:val="00096C25"/>
    <w:rsid w:val="000975F8"/>
    <w:rsid w:val="00097A9B"/>
    <w:rsid w:val="000A0D5A"/>
    <w:rsid w:val="000A1741"/>
    <w:rsid w:val="000A380A"/>
    <w:rsid w:val="000A3FCE"/>
    <w:rsid w:val="000A51CC"/>
    <w:rsid w:val="000A53AB"/>
    <w:rsid w:val="000A58F9"/>
    <w:rsid w:val="000B05D7"/>
    <w:rsid w:val="000B1337"/>
    <w:rsid w:val="000B47F6"/>
    <w:rsid w:val="000B63D2"/>
    <w:rsid w:val="000C03A8"/>
    <w:rsid w:val="000C03E8"/>
    <w:rsid w:val="000C5DDF"/>
    <w:rsid w:val="000C7FF5"/>
    <w:rsid w:val="000D042A"/>
    <w:rsid w:val="000D1875"/>
    <w:rsid w:val="000D688A"/>
    <w:rsid w:val="000D6C32"/>
    <w:rsid w:val="000D7E1D"/>
    <w:rsid w:val="000E0F1B"/>
    <w:rsid w:val="000E1A11"/>
    <w:rsid w:val="000E5E24"/>
    <w:rsid w:val="000E61DA"/>
    <w:rsid w:val="000E6597"/>
    <w:rsid w:val="000E6B44"/>
    <w:rsid w:val="000E7A13"/>
    <w:rsid w:val="000F2324"/>
    <w:rsid w:val="000F3F6C"/>
    <w:rsid w:val="000F4203"/>
    <w:rsid w:val="000F4389"/>
    <w:rsid w:val="000F4413"/>
    <w:rsid w:val="000F6ACA"/>
    <w:rsid w:val="000F70D2"/>
    <w:rsid w:val="000F7A74"/>
    <w:rsid w:val="00102E59"/>
    <w:rsid w:val="00113075"/>
    <w:rsid w:val="00113E60"/>
    <w:rsid w:val="00113EFA"/>
    <w:rsid w:val="0011569C"/>
    <w:rsid w:val="0011591C"/>
    <w:rsid w:val="001163EF"/>
    <w:rsid w:val="00116840"/>
    <w:rsid w:val="00121231"/>
    <w:rsid w:val="00121A76"/>
    <w:rsid w:val="00122140"/>
    <w:rsid w:val="00123B95"/>
    <w:rsid w:val="00126F92"/>
    <w:rsid w:val="001276B3"/>
    <w:rsid w:val="00130DBA"/>
    <w:rsid w:val="0013656F"/>
    <w:rsid w:val="00137D88"/>
    <w:rsid w:val="001417C7"/>
    <w:rsid w:val="00142724"/>
    <w:rsid w:val="001448B4"/>
    <w:rsid w:val="0014584C"/>
    <w:rsid w:val="00146698"/>
    <w:rsid w:val="00146BF8"/>
    <w:rsid w:val="00152930"/>
    <w:rsid w:val="00154155"/>
    <w:rsid w:val="00155564"/>
    <w:rsid w:val="001561C0"/>
    <w:rsid w:val="00156A10"/>
    <w:rsid w:val="00160162"/>
    <w:rsid w:val="001634F6"/>
    <w:rsid w:val="00164281"/>
    <w:rsid w:val="001671F2"/>
    <w:rsid w:val="00171361"/>
    <w:rsid w:val="001739C0"/>
    <w:rsid w:val="00173C64"/>
    <w:rsid w:val="0017462E"/>
    <w:rsid w:val="00175AE9"/>
    <w:rsid w:val="001766AE"/>
    <w:rsid w:val="001816C1"/>
    <w:rsid w:val="00181C8C"/>
    <w:rsid w:val="001821F3"/>
    <w:rsid w:val="00183A63"/>
    <w:rsid w:val="0018708E"/>
    <w:rsid w:val="00193419"/>
    <w:rsid w:val="0019679D"/>
    <w:rsid w:val="00196FCB"/>
    <w:rsid w:val="001A02CB"/>
    <w:rsid w:val="001A32BE"/>
    <w:rsid w:val="001A51E0"/>
    <w:rsid w:val="001A56C4"/>
    <w:rsid w:val="001A751B"/>
    <w:rsid w:val="001B135B"/>
    <w:rsid w:val="001B2AF8"/>
    <w:rsid w:val="001B4DB3"/>
    <w:rsid w:val="001C0DBF"/>
    <w:rsid w:val="001C0F11"/>
    <w:rsid w:val="001C6445"/>
    <w:rsid w:val="001D0982"/>
    <w:rsid w:val="001D0AE5"/>
    <w:rsid w:val="001D0E82"/>
    <w:rsid w:val="001D133C"/>
    <w:rsid w:val="001D20C6"/>
    <w:rsid w:val="001D41BA"/>
    <w:rsid w:val="001D5C91"/>
    <w:rsid w:val="001D76AC"/>
    <w:rsid w:val="001E0843"/>
    <w:rsid w:val="001E3C11"/>
    <w:rsid w:val="001E5529"/>
    <w:rsid w:val="001E560A"/>
    <w:rsid w:val="001E7E6C"/>
    <w:rsid w:val="001F118A"/>
    <w:rsid w:val="001F1AC9"/>
    <w:rsid w:val="001F23B2"/>
    <w:rsid w:val="001F64C9"/>
    <w:rsid w:val="001F6886"/>
    <w:rsid w:val="001F6AD8"/>
    <w:rsid w:val="00202CEB"/>
    <w:rsid w:val="002031DE"/>
    <w:rsid w:val="00206F6E"/>
    <w:rsid w:val="00210CC2"/>
    <w:rsid w:val="002127B6"/>
    <w:rsid w:val="002133B9"/>
    <w:rsid w:val="00215872"/>
    <w:rsid w:val="00215F8F"/>
    <w:rsid w:val="0021704C"/>
    <w:rsid w:val="00217670"/>
    <w:rsid w:val="00223CE5"/>
    <w:rsid w:val="00224AAC"/>
    <w:rsid w:val="002268CE"/>
    <w:rsid w:val="00230AF3"/>
    <w:rsid w:val="002311F6"/>
    <w:rsid w:val="00233064"/>
    <w:rsid w:val="002353DF"/>
    <w:rsid w:val="002360F9"/>
    <w:rsid w:val="002365D7"/>
    <w:rsid w:val="00237AAE"/>
    <w:rsid w:val="00240068"/>
    <w:rsid w:val="002416D2"/>
    <w:rsid w:val="002439A6"/>
    <w:rsid w:val="00244827"/>
    <w:rsid w:val="00245F15"/>
    <w:rsid w:val="00246B3B"/>
    <w:rsid w:val="00251AD1"/>
    <w:rsid w:val="002524BC"/>
    <w:rsid w:val="00254A90"/>
    <w:rsid w:val="00254F13"/>
    <w:rsid w:val="002556B8"/>
    <w:rsid w:val="00260966"/>
    <w:rsid w:val="00261BE6"/>
    <w:rsid w:val="00263B9A"/>
    <w:rsid w:val="002655C9"/>
    <w:rsid w:val="00266993"/>
    <w:rsid w:val="0027017B"/>
    <w:rsid w:val="00270DCC"/>
    <w:rsid w:val="0027349E"/>
    <w:rsid w:val="00275D5B"/>
    <w:rsid w:val="002761B3"/>
    <w:rsid w:val="002767BC"/>
    <w:rsid w:val="0028060A"/>
    <w:rsid w:val="00280851"/>
    <w:rsid w:val="00281FC8"/>
    <w:rsid w:val="00283032"/>
    <w:rsid w:val="0028381B"/>
    <w:rsid w:val="002843A0"/>
    <w:rsid w:val="00284D5F"/>
    <w:rsid w:val="00285A08"/>
    <w:rsid w:val="00285F2C"/>
    <w:rsid w:val="00286492"/>
    <w:rsid w:val="0029131E"/>
    <w:rsid w:val="00291DA7"/>
    <w:rsid w:val="002922B8"/>
    <w:rsid w:val="00292425"/>
    <w:rsid w:val="00292558"/>
    <w:rsid w:val="00293010"/>
    <w:rsid w:val="00293FC5"/>
    <w:rsid w:val="002954C2"/>
    <w:rsid w:val="00295FA8"/>
    <w:rsid w:val="00296AF3"/>
    <w:rsid w:val="002A0036"/>
    <w:rsid w:val="002A25CD"/>
    <w:rsid w:val="002A5D5A"/>
    <w:rsid w:val="002A63DA"/>
    <w:rsid w:val="002A784D"/>
    <w:rsid w:val="002A7F4A"/>
    <w:rsid w:val="002B2DCF"/>
    <w:rsid w:val="002B4396"/>
    <w:rsid w:val="002B44FC"/>
    <w:rsid w:val="002B55B3"/>
    <w:rsid w:val="002B73CD"/>
    <w:rsid w:val="002C0D69"/>
    <w:rsid w:val="002C0E38"/>
    <w:rsid w:val="002C1145"/>
    <w:rsid w:val="002C195B"/>
    <w:rsid w:val="002C702E"/>
    <w:rsid w:val="002C736E"/>
    <w:rsid w:val="002D1507"/>
    <w:rsid w:val="002D4543"/>
    <w:rsid w:val="002D4A7D"/>
    <w:rsid w:val="002D7ACA"/>
    <w:rsid w:val="002D7D14"/>
    <w:rsid w:val="002E303C"/>
    <w:rsid w:val="002E7C0D"/>
    <w:rsid w:val="002F12AD"/>
    <w:rsid w:val="002F14D1"/>
    <w:rsid w:val="0030440D"/>
    <w:rsid w:val="003057C1"/>
    <w:rsid w:val="0030649A"/>
    <w:rsid w:val="00306A20"/>
    <w:rsid w:val="00307C89"/>
    <w:rsid w:val="00307FCF"/>
    <w:rsid w:val="0031115E"/>
    <w:rsid w:val="0031305B"/>
    <w:rsid w:val="003132A3"/>
    <w:rsid w:val="003144FC"/>
    <w:rsid w:val="003146CD"/>
    <w:rsid w:val="00315716"/>
    <w:rsid w:val="00315841"/>
    <w:rsid w:val="00317A44"/>
    <w:rsid w:val="00321562"/>
    <w:rsid w:val="00322361"/>
    <w:rsid w:val="003237B0"/>
    <w:rsid w:val="00324886"/>
    <w:rsid w:val="00325DA1"/>
    <w:rsid w:val="00325F5C"/>
    <w:rsid w:val="0032778D"/>
    <w:rsid w:val="00330EF2"/>
    <w:rsid w:val="003327EF"/>
    <w:rsid w:val="00333419"/>
    <w:rsid w:val="003338AB"/>
    <w:rsid w:val="00333FEF"/>
    <w:rsid w:val="00335A80"/>
    <w:rsid w:val="0033605F"/>
    <w:rsid w:val="00336337"/>
    <w:rsid w:val="003377E5"/>
    <w:rsid w:val="00341831"/>
    <w:rsid w:val="00342CB0"/>
    <w:rsid w:val="00344113"/>
    <w:rsid w:val="003448A1"/>
    <w:rsid w:val="003449A6"/>
    <w:rsid w:val="00344F4F"/>
    <w:rsid w:val="003514DC"/>
    <w:rsid w:val="003531B6"/>
    <w:rsid w:val="00355A7F"/>
    <w:rsid w:val="00356299"/>
    <w:rsid w:val="0035671A"/>
    <w:rsid w:val="00357433"/>
    <w:rsid w:val="0036304D"/>
    <w:rsid w:val="00363A3B"/>
    <w:rsid w:val="003656B2"/>
    <w:rsid w:val="0036583F"/>
    <w:rsid w:val="00365B6F"/>
    <w:rsid w:val="00367CD4"/>
    <w:rsid w:val="00370134"/>
    <w:rsid w:val="00370C1B"/>
    <w:rsid w:val="00372478"/>
    <w:rsid w:val="003746DA"/>
    <w:rsid w:val="0037671C"/>
    <w:rsid w:val="00377C48"/>
    <w:rsid w:val="00380F05"/>
    <w:rsid w:val="0038269B"/>
    <w:rsid w:val="00386DE9"/>
    <w:rsid w:val="00386F06"/>
    <w:rsid w:val="003873CC"/>
    <w:rsid w:val="00387E6E"/>
    <w:rsid w:val="00390A81"/>
    <w:rsid w:val="00396141"/>
    <w:rsid w:val="00396450"/>
    <w:rsid w:val="003A1988"/>
    <w:rsid w:val="003A52F1"/>
    <w:rsid w:val="003B0E26"/>
    <w:rsid w:val="003B124D"/>
    <w:rsid w:val="003B2B53"/>
    <w:rsid w:val="003B4445"/>
    <w:rsid w:val="003B47D8"/>
    <w:rsid w:val="003B71CE"/>
    <w:rsid w:val="003C0A5A"/>
    <w:rsid w:val="003C1A03"/>
    <w:rsid w:val="003C7143"/>
    <w:rsid w:val="003D32BF"/>
    <w:rsid w:val="003D61FE"/>
    <w:rsid w:val="003D6237"/>
    <w:rsid w:val="003D65B1"/>
    <w:rsid w:val="003D67D8"/>
    <w:rsid w:val="003D7E2E"/>
    <w:rsid w:val="003E0DCF"/>
    <w:rsid w:val="003E191D"/>
    <w:rsid w:val="003E2530"/>
    <w:rsid w:val="003E579C"/>
    <w:rsid w:val="003E6DA3"/>
    <w:rsid w:val="003E76DE"/>
    <w:rsid w:val="003F0C10"/>
    <w:rsid w:val="003F3729"/>
    <w:rsid w:val="003F41A5"/>
    <w:rsid w:val="003F53A2"/>
    <w:rsid w:val="003F5910"/>
    <w:rsid w:val="003F7C0A"/>
    <w:rsid w:val="004004C5"/>
    <w:rsid w:val="004033AE"/>
    <w:rsid w:val="00405578"/>
    <w:rsid w:val="00407FBC"/>
    <w:rsid w:val="004104F0"/>
    <w:rsid w:val="00410EAB"/>
    <w:rsid w:val="004113C8"/>
    <w:rsid w:val="00412126"/>
    <w:rsid w:val="00412C59"/>
    <w:rsid w:val="0041305A"/>
    <w:rsid w:val="004134D0"/>
    <w:rsid w:val="00414AFD"/>
    <w:rsid w:val="00414F9C"/>
    <w:rsid w:val="004154EA"/>
    <w:rsid w:val="00416554"/>
    <w:rsid w:val="00420059"/>
    <w:rsid w:val="004227CD"/>
    <w:rsid w:val="0042452C"/>
    <w:rsid w:val="00426342"/>
    <w:rsid w:val="00427FED"/>
    <w:rsid w:val="004347C3"/>
    <w:rsid w:val="004371F6"/>
    <w:rsid w:val="00437728"/>
    <w:rsid w:val="0044136C"/>
    <w:rsid w:val="00442CDB"/>
    <w:rsid w:val="00442CE5"/>
    <w:rsid w:val="0044426E"/>
    <w:rsid w:val="00444777"/>
    <w:rsid w:val="00444DB2"/>
    <w:rsid w:val="0044765D"/>
    <w:rsid w:val="0045003D"/>
    <w:rsid w:val="00450E56"/>
    <w:rsid w:val="00451382"/>
    <w:rsid w:val="0045281B"/>
    <w:rsid w:val="004573C8"/>
    <w:rsid w:val="004605C1"/>
    <w:rsid w:val="004615D7"/>
    <w:rsid w:val="004638F2"/>
    <w:rsid w:val="00463E5D"/>
    <w:rsid w:val="004654E0"/>
    <w:rsid w:val="0046596C"/>
    <w:rsid w:val="00465EC7"/>
    <w:rsid w:val="00470ADE"/>
    <w:rsid w:val="00471265"/>
    <w:rsid w:val="0047130A"/>
    <w:rsid w:val="0047436D"/>
    <w:rsid w:val="00482802"/>
    <w:rsid w:val="0048281A"/>
    <w:rsid w:val="004832C8"/>
    <w:rsid w:val="00483A1E"/>
    <w:rsid w:val="00483EAB"/>
    <w:rsid w:val="004844D8"/>
    <w:rsid w:val="00490CF2"/>
    <w:rsid w:val="00492DDE"/>
    <w:rsid w:val="00492EA8"/>
    <w:rsid w:val="004938D3"/>
    <w:rsid w:val="004946C9"/>
    <w:rsid w:val="0049514E"/>
    <w:rsid w:val="004951A4"/>
    <w:rsid w:val="00497F52"/>
    <w:rsid w:val="004A08DD"/>
    <w:rsid w:val="004A1EEF"/>
    <w:rsid w:val="004A2BD3"/>
    <w:rsid w:val="004A3F96"/>
    <w:rsid w:val="004A4457"/>
    <w:rsid w:val="004A4EA8"/>
    <w:rsid w:val="004A6984"/>
    <w:rsid w:val="004A6FAD"/>
    <w:rsid w:val="004A7D26"/>
    <w:rsid w:val="004A7E6C"/>
    <w:rsid w:val="004A7EAC"/>
    <w:rsid w:val="004B2C37"/>
    <w:rsid w:val="004B30C6"/>
    <w:rsid w:val="004B3529"/>
    <w:rsid w:val="004C26AB"/>
    <w:rsid w:val="004C2AFC"/>
    <w:rsid w:val="004C6671"/>
    <w:rsid w:val="004C694C"/>
    <w:rsid w:val="004D1297"/>
    <w:rsid w:val="004D1A62"/>
    <w:rsid w:val="004D280A"/>
    <w:rsid w:val="004D35CD"/>
    <w:rsid w:val="004D4BA1"/>
    <w:rsid w:val="004D5975"/>
    <w:rsid w:val="004D65DF"/>
    <w:rsid w:val="004D7E0D"/>
    <w:rsid w:val="004E0C40"/>
    <w:rsid w:val="004E49B0"/>
    <w:rsid w:val="004E57F0"/>
    <w:rsid w:val="004F0385"/>
    <w:rsid w:val="004F094A"/>
    <w:rsid w:val="004F1396"/>
    <w:rsid w:val="004F37AD"/>
    <w:rsid w:val="004F6D9C"/>
    <w:rsid w:val="00500888"/>
    <w:rsid w:val="00500B09"/>
    <w:rsid w:val="00501939"/>
    <w:rsid w:val="00501D3F"/>
    <w:rsid w:val="00510F46"/>
    <w:rsid w:val="005134DB"/>
    <w:rsid w:val="00514E73"/>
    <w:rsid w:val="00514F2D"/>
    <w:rsid w:val="00515F56"/>
    <w:rsid w:val="005179F0"/>
    <w:rsid w:val="00521447"/>
    <w:rsid w:val="00521DE6"/>
    <w:rsid w:val="00523CE0"/>
    <w:rsid w:val="005241FA"/>
    <w:rsid w:val="005243B7"/>
    <w:rsid w:val="00525F85"/>
    <w:rsid w:val="00526B24"/>
    <w:rsid w:val="0053078F"/>
    <w:rsid w:val="00532A80"/>
    <w:rsid w:val="005350D3"/>
    <w:rsid w:val="00535DB0"/>
    <w:rsid w:val="005365C9"/>
    <w:rsid w:val="005412F3"/>
    <w:rsid w:val="005458E5"/>
    <w:rsid w:val="00545D57"/>
    <w:rsid w:val="00551D98"/>
    <w:rsid w:val="00551ED7"/>
    <w:rsid w:val="00553220"/>
    <w:rsid w:val="00556B5F"/>
    <w:rsid w:val="00556CF9"/>
    <w:rsid w:val="0055777A"/>
    <w:rsid w:val="00563856"/>
    <w:rsid w:val="0056422B"/>
    <w:rsid w:val="00564387"/>
    <w:rsid w:val="00565A1C"/>
    <w:rsid w:val="0056613F"/>
    <w:rsid w:val="00571178"/>
    <w:rsid w:val="0057209D"/>
    <w:rsid w:val="00574CE8"/>
    <w:rsid w:val="005758E1"/>
    <w:rsid w:val="005813C3"/>
    <w:rsid w:val="00581B82"/>
    <w:rsid w:val="00584A5F"/>
    <w:rsid w:val="00585122"/>
    <w:rsid w:val="005856B3"/>
    <w:rsid w:val="005907DA"/>
    <w:rsid w:val="005921DF"/>
    <w:rsid w:val="005947B5"/>
    <w:rsid w:val="00594A56"/>
    <w:rsid w:val="00595CF3"/>
    <w:rsid w:val="00596684"/>
    <w:rsid w:val="005970F7"/>
    <w:rsid w:val="005A20EC"/>
    <w:rsid w:val="005A4866"/>
    <w:rsid w:val="005A5034"/>
    <w:rsid w:val="005A64A5"/>
    <w:rsid w:val="005B0D37"/>
    <w:rsid w:val="005B1140"/>
    <w:rsid w:val="005B1738"/>
    <w:rsid w:val="005B405C"/>
    <w:rsid w:val="005B5BDC"/>
    <w:rsid w:val="005B62E5"/>
    <w:rsid w:val="005C1621"/>
    <w:rsid w:val="005C1EB3"/>
    <w:rsid w:val="005C398B"/>
    <w:rsid w:val="005C3A5A"/>
    <w:rsid w:val="005C5D9C"/>
    <w:rsid w:val="005D1A03"/>
    <w:rsid w:val="005D3C46"/>
    <w:rsid w:val="005D5E17"/>
    <w:rsid w:val="005E0084"/>
    <w:rsid w:val="005E0432"/>
    <w:rsid w:val="005E2943"/>
    <w:rsid w:val="005E2BB4"/>
    <w:rsid w:val="005E3574"/>
    <w:rsid w:val="005E5CD8"/>
    <w:rsid w:val="005E5E2A"/>
    <w:rsid w:val="005E64C9"/>
    <w:rsid w:val="005E694D"/>
    <w:rsid w:val="005E7451"/>
    <w:rsid w:val="005F0F99"/>
    <w:rsid w:val="005F2447"/>
    <w:rsid w:val="005F44FF"/>
    <w:rsid w:val="005F6072"/>
    <w:rsid w:val="005F6AA9"/>
    <w:rsid w:val="005F6D77"/>
    <w:rsid w:val="005F7D2E"/>
    <w:rsid w:val="005F7E88"/>
    <w:rsid w:val="00600102"/>
    <w:rsid w:val="00604EAE"/>
    <w:rsid w:val="006054F5"/>
    <w:rsid w:val="00605AE8"/>
    <w:rsid w:val="00606487"/>
    <w:rsid w:val="00607638"/>
    <w:rsid w:val="006100C2"/>
    <w:rsid w:val="006107C9"/>
    <w:rsid w:val="00610F12"/>
    <w:rsid w:val="00612E7A"/>
    <w:rsid w:val="00614426"/>
    <w:rsid w:val="00615B16"/>
    <w:rsid w:val="00616413"/>
    <w:rsid w:val="00621095"/>
    <w:rsid w:val="006217D9"/>
    <w:rsid w:val="00621AF1"/>
    <w:rsid w:val="006228D0"/>
    <w:rsid w:val="006234B6"/>
    <w:rsid w:val="0062538F"/>
    <w:rsid w:val="0062565A"/>
    <w:rsid w:val="00626D42"/>
    <w:rsid w:val="00632060"/>
    <w:rsid w:val="00633237"/>
    <w:rsid w:val="00634B52"/>
    <w:rsid w:val="00635AA4"/>
    <w:rsid w:val="0063736E"/>
    <w:rsid w:val="00640435"/>
    <w:rsid w:val="00643122"/>
    <w:rsid w:val="0064454F"/>
    <w:rsid w:val="0064495F"/>
    <w:rsid w:val="00645886"/>
    <w:rsid w:val="00645A4B"/>
    <w:rsid w:val="006516CF"/>
    <w:rsid w:val="0065270E"/>
    <w:rsid w:val="00654016"/>
    <w:rsid w:val="0065462E"/>
    <w:rsid w:val="0065609E"/>
    <w:rsid w:val="00656189"/>
    <w:rsid w:val="006615E7"/>
    <w:rsid w:val="00664481"/>
    <w:rsid w:val="006660BF"/>
    <w:rsid w:val="00667287"/>
    <w:rsid w:val="006674CF"/>
    <w:rsid w:val="00667EE5"/>
    <w:rsid w:val="00671A31"/>
    <w:rsid w:val="006727A5"/>
    <w:rsid w:val="006735D7"/>
    <w:rsid w:val="00677193"/>
    <w:rsid w:val="00677529"/>
    <w:rsid w:val="00681269"/>
    <w:rsid w:val="00686299"/>
    <w:rsid w:val="00687E58"/>
    <w:rsid w:val="006902CD"/>
    <w:rsid w:val="00690477"/>
    <w:rsid w:val="00690A59"/>
    <w:rsid w:val="00691D11"/>
    <w:rsid w:val="00692461"/>
    <w:rsid w:val="00692A16"/>
    <w:rsid w:val="00694159"/>
    <w:rsid w:val="006970EA"/>
    <w:rsid w:val="00697B70"/>
    <w:rsid w:val="006A03FD"/>
    <w:rsid w:val="006A1274"/>
    <w:rsid w:val="006A202A"/>
    <w:rsid w:val="006A31BF"/>
    <w:rsid w:val="006A38A4"/>
    <w:rsid w:val="006A3D18"/>
    <w:rsid w:val="006A485A"/>
    <w:rsid w:val="006A4ECD"/>
    <w:rsid w:val="006A6FDA"/>
    <w:rsid w:val="006B4A42"/>
    <w:rsid w:val="006B4DBB"/>
    <w:rsid w:val="006B59F4"/>
    <w:rsid w:val="006B6056"/>
    <w:rsid w:val="006B7017"/>
    <w:rsid w:val="006C028E"/>
    <w:rsid w:val="006C3393"/>
    <w:rsid w:val="006C7A55"/>
    <w:rsid w:val="006D160F"/>
    <w:rsid w:val="006D3F6C"/>
    <w:rsid w:val="006E2D84"/>
    <w:rsid w:val="006E2E0C"/>
    <w:rsid w:val="006F0DC0"/>
    <w:rsid w:val="006F0EA5"/>
    <w:rsid w:val="006F18D2"/>
    <w:rsid w:val="006F2062"/>
    <w:rsid w:val="006F2D02"/>
    <w:rsid w:val="006F4A04"/>
    <w:rsid w:val="006F58E0"/>
    <w:rsid w:val="006F6009"/>
    <w:rsid w:val="00700743"/>
    <w:rsid w:val="00703C2A"/>
    <w:rsid w:val="0070413C"/>
    <w:rsid w:val="007045BE"/>
    <w:rsid w:val="007049FC"/>
    <w:rsid w:val="00706AD0"/>
    <w:rsid w:val="00710140"/>
    <w:rsid w:val="007105B0"/>
    <w:rsid w:val="00710B88"/>
    <w:rsid w:val="00716A21"/>
    <w:rsid w:val="00716BCC"/>
    <w:rsid w:val="00717196"/>
    <w:rsid w:val="007201BC"/>
    <w:rsid w:val="007215B0"/>
    <w:rsid w:val="00722FBE"/>
    <w:rsid w:val="00723C4F"/>
    <w:rsid w:val="00724613"/>
    <w:rsid w:val="0072485E"/>
    <w:rsid w:val="007256F2"/>
    <w:rsid w:val="0073081E"/>
    <w:rsid w:val="00731103"/>
    <w:rsid w:val="007319DA"/>
    <w:rsid w:val="0073400A"/>
    <w:rsid w:val="00737E02"/>
    <w:rsid w:val="00744540"/>
    <w:rsid w:val="0074635A"/>
    <w:rsid w:val="00751E00"/>
    <w:rsid w:val="00752308"/>
    <w:rsid w:val="007539A7"/>
    <w:rsid w:val="007604D3"/>
    <w:rsid w:val="00764EAE"/>
    <w:rsid w:val="00767617"/>
    <w:rsid w:val="00770CC6"/>
    <w:rsid w:val="007715BB"/>
    <w:rsid w:val="0077439B"/>
    <w:rsid w:val="0077480F"/>
    <w:rsid w:val="00775824"/>
    <w:rsid w:val="0077594E"/>
    <w:rsid w:val="00775AE0"/>
    <w:rsid w:val="007762D1"/>
    <w:rsid w:val="0078052E"/>
    <w:rsid w:val="007808F7"/>
    <w:rsid w:val="0078309D"/>
    <w:rsid w:val="0078426D"/>
    <w:rsid w:val="00784419"/>
    <w:rsid w:val="00797200"/>
    <w:rsid w:val="007A098D"/>
    <w:rsid w:val="007A2745"/>
    <w:rsid w:val="007A3F7D"/>
    <w:rsid w:val="007A500C"/>
    <w:rsid w:val="007A51A4"/>
    <w:rsid w:val="007A55C7"/>
    <w:rsid w:val="007B38CF"/>
    <w:rsid w:val="007B6E38"/>
    <w:rsid w:val="007C3386"/>
    <w:rsid w:val="007C434D"/>
    <w:rsid w:val="007C52A3"/>
    <w:rsid w:val="007C705E"/>
    <w:rsid w:val="007D3C82"/>
    <w:rsid w:val="007D47E2"/>
    <w:rsid w:val="007D4FC4"/>
    <w:rsid w:val="007D59B8"/>
    <w:rsid w:val="007D76FA"/>
    <w:rsid w:val="007D7766"/>
    <w:rsid w:val="007E18A7"/>
    <w:rsid w:val="007E1DC9"/>
    <w:rsid w:val="007E2685"/>
    <w:rsid w:val="007E3104"/>
    <w:rsid w:val="007E3A55"/>
    <w:rsid w:val="007E3DE9"/>
    <w:rsid w:val="007E466F"/>
    <w:rsid w:val="007E46C4"/>
    <w:rsid w:val="007E543D"/>
    <w:rsid w:val="007F0A61"/>
    <w:rsid w:val="007F2760"/>
    <w:rsid w:val="007F2C8C"/>
    <w:rsid w:val="007F4A4E"/>
    <w:rsid w:val="007F503E"/>
    <w:rsid w:val="007F6886"/>
    <w:rsid w:val="00801A42"/>
    <w:rsid w:val="008054AF"/>
    <w:rsid w:val="008100F3"/>
    <w:rsid w:val="008124B9"/>
    <w:rsid w:val="008163FD"/>
    <w:rsid w:val="00817211"/>
    <w:rsid w:val="008178C2"/>
    <w:rsid w:val="008210D4"/>
    <w:rsid w:val="0082136A"/>
    <w:rsid w:val="00822F00"/>
    <w:rsid w:val="00823F74"/>
    <w:rsid w:val="00826CF5"/>
    <w:rsid w:val="00827033"/>
    <w:rsid w:val="00830C3C"/>
    <w:rsid w:val="00831218"/>
    <w:rsid w:val="00831904"/>
    <w:rsid w:val="00831931"/>
    <w:rsid w:val="008324BA"/>
    <w:rsid w:val="00833F35"/>
    <w:rsid w:val="0083523F"/>
    <w:rsid w:val="00835628"/>
    <w:rsid w:val="0084081E"/>
    <w:rsid w:val="008416CD"/>
    <w:rsid w:val="008421A4"/>
    <w:rsid w:val="008444C9"/>
    <w:rsid w:val="0084461B"/>
    <w:rsid w:val="008455E6"/>
    <w:rsid w:val="008458A5"/>
    <w:rsid w:val="00845D63"/>
    <w:rsid w:val="00851D40"/>
    <w:rsid w:val="00852655"/>
    <w:rsid w:val="00853B32"/>
    <w:rsid w:val="00854CC1"/>
    <w:rsid w:val="008556C8"/>
    <w:rsid w:val="00855B6B"/>
    <w:rsid w:val="00856562"/>
    <w:rsid w:val="00860CB2"/>
    <w:rsid w:val="00863927"/>
    <w:rsid w:val="008646FC"/>
    <w:rsid w:val="008704ED"/>
    <w:rsid w:val="00872830"/>
    <w:rsid w:val="008732FA"/>
    <w:rsid w:val="00873E0C"/>
    <w:rsid w:val="008756FF"/>
    <w:rsid w:val="00875E68"/>
    <w:rsid w:val="00876AFE"/>
    <w:rsid w:val="0088115E"/>
    <w:rsid w:val="00883835"/>
    <w:rsid w:val="00885672"/>
    <w:rsid w:val="00886887"/>
    <w:rsid w:val="00886924"/>
    <w:rsid w:val="00887F1B"/>
    <w:rsid w:val="0089170C"/>
    <w:rsid w:val="00892329"/>
    <w:rsid w:val="008931E0"/>
    <w:rsid w:val="00894230"/>
    <w:rsid w:val="00895618"/>
    <w:rsid w:val="008A216A"/>
    <w:rsid w:val="008A6CEB"/>
    <w:rsid w:val="008A72BF"/>
    <w:rsid w:val="008A73DA"/>
    <w:rsid w:val="008A7756"/>
    <w:rsid w:val="008B0D88"/>
    <w:rsid w:val="008B1DD6"/>
    <w:rsid w:val="008B2116"/>
    <w:rsid w:val="008B5529"/>
    <w:rsid w:val="008B58F7"/>
    <w:rsid w:val="008B598B"/>
    <w:rsid w:val="008C2B9D"/>
    <w:rsid w:val="008C353E"/>
    <w:rsid w:val="008C54A7"/>
    <w:rsid w:val="008C68EB"/>
    <w:rsid w:val="008C7BEE"/>
    <w:rsid w:val="008D0B80"/>
    <w:rsid w:val="008D1B4F"/>
    <w:rsid w:val="008E0D23"/>
    <w:rsid w:val="008E2CF8"/>
    <w:rsid w:val="008E3874"/>
    <w:rsid w:val="008E5A5B"/>
    <w:rsid w:val="008F0881"/>
    <w:rsid w:val="008F0FDC"/>
    <w:rsid w:val="008F167A"/>
    <w:rsid w:val="008F1D17"/>
    <w:rsid w:val="008F235F"/>
    <w:rsid w:val="008F7449"/>
    <w:rsid w:val="008F75D8"/>
    <w:rsid w:val="00904991"/>
    <w:rsid w:val="009057D4"/>
    <w:rsid w:val="0090636C"/>
    <w:rsid w:val="00910002"/>
    <w:rsid w:val="00911581"/>
    <w:rsid w:val="00912953"/>
    <w:rsid w:val="00913F85"/>
    <w:rsid w:val="00915942"/>
    <w:rsid w:val="00916137"/>
    <w:rsid w:val="009216A3"/>
    <w:rsid w:val="009229A5"/>
    <w:rsid w:val="00922B13"/>
    <w:rsid w:val="00925E60"/>
    <w:rsid w:val="00925EFD"/>
    <w:rsid w:val="00926374"/>
    <w:rsid w:val="009267D6"/>
    <w:rsid w:val="00930CFE"/>
    <w:rsid w:val="0093183A"/>
    <w:rsid w:val="009338ED"/>
    <w:rsid w:val="00933C9D"/>
    <w:rsid w:val="009340F6"/>
    <w:rsid w:val="00934633"/>
    <w:rsid w:val="00936335"/>
    <w:rsid w:val="0093646C"/>
    <w:rsid w:val="0094130B"/>
    <w:rsid w:val="009417C7"/>
    <w:rsid w:val="00941C19"/>
    <w:rsid w:val="009421AA"/>
    <w:rsid w:val="00942CAF"/>
    <w:rsid w:val="00942E5F"/>
    <w:rsid w:val="00942E77"/>
    <w:rsid w:val="00943BED"/>
    <w:rsid w:val="00943EBF"/>
    <w:rsid w:val="00944104"/>
    <w:rsid w:val="0094410C"/>
    <w:rsid w:val="009454DC"/>
    <w:rsid w:val="00946119"/>
    <w:rsid w:val="009478CD"/>
    <w:rsid w:val="00951812"/>
    <w:rsid w:val="0095196B"/>
    <w:rsid w:val="009522F8"/>
    <w:rsid w:val="009525ED"/>
    <w:rsid w:val="00952652"/>
    <w:rsid w:val="00952658"/>
    <w:rsid w:val="00953482"/>
    <w:rsid w:val="009539A7"/>
    <w:rsid w:val="009544AB"/>
    <w:rsid w:val="0095459A"/>
    <w:rsid w:val="00957290"/>
    <w:rsid w:val="00957A5B"/>
    <w:rsid w:val="0096014F"/>
    <w:rsid w:val="00960D69"/>
    <w:rsid w:val="0096192F"/>
    <w:rsid w:val="009639AE"/>
    <w:rsid w:val="009645FB"/>
    <w:rsid w:val="009651F5"/>
    <w:rsid w:val="00966A18"/>
    <w:rsid w:val="00970751"/>
    <w:rsid w:val="009709C9"/>
    <w:rsid w:val="009710CC"/>
    <w:rsid w:val="0097463A"/>
    <w:rsid w:val="00976448"/>
    <w:rsid w:val="00981771"/>
    <w:rsid w:val="00983BD3"/>
    <w:rsid w:val="009844ED"/>
    <w:rsid w:val="00990C61"/>
    <w:rsid w:val="0099189A"/>
    <w:rsid w:val="009932CB"/>
    <w:rsid w:val="0099382F"/>
    <w:rsid w:val="009942A8"/>
    <w:rsid w:val="009A14C0"/>
    <w:rsid w:val="009A29AB"/>
    <w:rsid w:val="009A45FF"/>
    <w:rsid w:val="009A4B9C"/>
    <w:rsid w:val="009A4E4C"/>
    <w:rsid w:val="009B61BE"/>
    <w:rsid w:val="009B6B71"/>
    <w:rsid w:val="009C060B"/>
    <w:rsid w:val="009C072F"/>
    <w:rsid w:val="009C14B2"/>
    <w:rsid w:val="009C1C0D"/>
    <w:rsid w:val="009C628C"/>
    <w:rsid w:val="009D0AAE"/>
    <w:rsid w:val="009D1BDF"/>
    <w:rsid w:val="009D2757"/>
    <w:rsid w:val="009D6599"/>
    <w:rsid w:val="009D6637"/>
    <w:rsid w:val="009D706A"/>
    <w:rsid w:val="009D7516"/>
    <w:rsid w:val="009E03DD"/>
    <w:rsid w:val="009E0B01"/>
    <w:rsid w:val="009E1230"/>
    <w:rsid w:val="009E2739"/>
    <w:rsid w:val="009E384C"/>
    <w:rsid w:val="009E3ACD"/>
    <w:rsid w:val="009E4AC0"/>
    <w:rsid w:val="009E540C"/>
    <w:rsid w:val="009E6CF4"/>
    <w:rsid w:val="009E6D78"/>
    <w:rsid w:val="009E77AE"/>
    <w:rsid w:val="009F0613"/>
    <w:rsid w:val="009F41C2"/>
    <w:rsid w:val="009F5A91"/>
    <w:rsid w:val="009F5E2A"/>
    <w:rsid w:val="009F69F0"/>
    <w:rsid w:val="009F6D45"/>
    <w:rsid w:val="009F77D4"/>
    <w:rsid w:val="009F79E6"/>
    <w:rsid w:val="00A01B78"/>
    <w:rsid w:val="00A0276D"/>
    <w:rsid w:val="00A02CEE"/>
    <w:rsid w:val="00A03278"/>
    <w:rsid w:val="00A039B3"/>
    <w:rsid w:val="00A054BD"/>
    <w:rsid w:val="00A05C2E"/>
    <w:rsid w:val="00A05DC3"/>
    <w:rsid w:val="00A0722A"/>
    <w:rsid w:val="00A07C24"/>
    <w:rsid w:val="00A1049D"/>
    <w:rsid w:val="00A10E05"/>
    <w:rsid w:val="00A11D11"/>
    <w:rsid w:val="00A120A8"/>
    <w:rsid w:val="00A13B03"/>
    <w:rsid w:val="00A14DEB"/>
    <w:rsid w:val="00A164D2"/>
    <w:rsid w:val="00A17858"/>
    <w:rsid w:val="00A230DF"/>
    <w:rsid w:val="00A23C2F"/>
    <w:rsid w:val="00A24E09"/>
    <w:rsid w:val="00A264C4"/>
    <w:rsid w:val="00A264D7"/>
    <w:rsid w:val="00A266CE"/>
    <w:rsid w:val="00A26F6D"/>
    <w:rsid w:val="00A311E1"/>
    <w:rsid w:val="00A331CF"/>
    <w:rsid w:val="00A33EEE"/>
    <w:rsid w:val="00A344D5"/>
    <w:rsid w:val="00A34B97"/>
    <w:rsid w:val="00A37D5A"/>
    <w:rsid w:val="00A42399"/>
    <w:rsid w:val="00A425D9"/>
    <w:rsid w:val="00A44BDE"/>
    <w:rsid w:val="00A45D6B"/>
    <w:rsid w:val="00A45E44"/>
    <w:rsid w:val="00A46A4E"/>
    <w:rsid w:val="00A47799"/>
    <w:rsid w:val="00A530C9"/>
    <w:rsid w:val="00A53B2B"/>
    <w:rsid w:val="00A5464E"/>
    <w:rsid w:val="00A55A3C"/>
    <w:rsid w:val="00A57900"/>
    <w:rsid w:val="00A67503"/>
    <w:rsid w:val="00A703A4"/>
    <w:rsid w:val="00A72949"/>
    <w:rsid w:val="00A73646"/>
    <w:rsid w:val="00A749A2"/>
    <w:rsid w:val="00A75050"/>
    <w:rsid w:val="00A75EC4"/>
    <w:rsid w:val="00A77A8B"/>
    <w:rsid w:val="00A8086A"/>
    <w:rsid w:val="00A81BD4"/>
    <w:rsid w:val="00A82114"/>
    <w:rsid w:val="00A83B01"/>
    <w:rsid w:val="00A86A1F"/>
    <w:rsid w:val="00A87566"/>
    <w:rsid w:val="00A91682"/>
    <w:rsid w:val="00A92FB8"/>
    <w:rsid w:val="00A97CAF"/>
    <w:rsid w:val="00AA0E05"/>
    <w:rsid w:val="00AA2864"/>
    <w:rsid w:val="00AA2D7C"/>
    <w:rsid w:val="00AA402B"/>
    <w:rsid w:val="00AA4B18"/>
    <w:rsid w:val="00AA538A"/>
    <w:rsid w:val="00AA5F12"/>
    <w:rsid w:val="00AA68C4"/>
    <w:rsid w:val="00AA70E6"/>
    <w:rsid w:val="00AB097B"/>
    <w:rsid w:val="00AB09FC"/>
    <w:rsid w:val="00AB1FEF"/>
    <w:rsid w:val="00AB4157"/>
    <w:rsid w:val="00AB5C9B"/>
    <w:rsid w:val="00AC3DF5"/>
    <w:rsid w:val="00AC575D"/>
    <w:rsid w:val="00AC78D2"/>
    <w:rsid w:val="00AD0084"/>
    <w:rsid w:val="00AD03A5"/>
    <w:rsid w:val="00AD0742"/>
    <w:rsid w:val="00AD1904"/>
    <w:rsid w:val="00AD23C2"/>
    <w:rsid w:val="00AD24DD"/>
    <w:rsid w:val="00AD2D29"/>
    <w:rsid w:val="00AD3860"/>
    <w:rsid w:val="00AD3CB8"/>
    <w:rsid w:val="00AD4BBD"/>
    <w:rsid w:val="00AD4D00"/>
    <w:rsid w:val="00AD63A2"/>
    <w:rsid w:val="00AD6A1D"/>
    <w:rsid w:val="00AE2644"/>
    <w:rsid w:val="00AE706A"/>
    <w:rsid w:val="00AF0591"/>
    <w:rsid w:val="00AF1461"/>
    <w:rsid w:val="00AF48F2"/>
    <w:rsid w:val="00AF65FC"/>
    <w:rsid w:val="00B0055C"/>
    <w:rsid w:val="00B02A8F"/>
    <w:rsid w:val="00B02FDF"/>
    <w:rsid w:val="00B048E0"/>
    <w:rsid w:val="00B0573F"/>
    <w:rsid w:val="00B06729"/>
    <w:rsid w:val="00B07014"/>
    <w:rsid w:val="00B0738B"/>
    <w:rsid w:val="00B11322"/>
    <w:rsid w:val="00B1263E"/>
    <w:rsid w:val="00B137D3"/>
    <w:rsid w:val="00B14D32"/>
    <w:rsid w:val="00B15104"/>
    <w:rsid w:val="00B152A4"/>
    <w:rsid w:val="00B15D61"/>
    <w:rsid w:val="00B1754D"/>
    <w:rsid w:val="00B176CD"/>
    <w:rsid w:val="00B1770A"/>
    <w:rsid w:val="00B20A76"/>
    <w:rsid w:val="00B22A4F"/>
    <w:rsid w:val="00B23846"/>
    <w:rsid w:val="00B258C3"/>
    <w:rsid w:val="00B26367"/>
    <w:rsid w:val="00B2706E"/>
    <w:rsid w:val="00B27EF8"/>
    <w:rsid w:val="00B3034C"/>
    <w:rsid w:val="00B30628"/>
    <w:rsid w:val="00B31948"/>
    <w:rsid w:val="00B31ACA"/>
    <w:rsid w:val="00B34933"/>
    <w:rsid w:val="00B35A99"/>
    <w:rsid w:val="00B35D2B"/>
    <w:rsid w:val="00B36E43"/>
    <w:rsid w:val="00B411AF"/>
    <w:rsid w:val="00B42AD3"/>
    <w:rsid w:val="00B44089"/>
    <w:rsid w:val="00B449B4"/>
    <w:rsid w:val="00B45433"/>
    <w:rsid w:val="00B45B58"/>
    <w:rsid w:val="00B46416"/>
    <w:rsid w:val="00B46810"/>
    <w:rsid w:val="00B476C0"/>
    <w:rsid w:val="00B504D2"/>
    <w:rsid w:val="00B50EAF"/>
    <w:rsid w:val="00B534C6"/>
    <w:rsid w:val="00B5434C"/>
    <w:rsid w:val="00B56C70"/>
    <w:rsid w:val="00B57A3E"/>
    <w:rsid w:val="00B611A1"/>
    <w:rsid w:val="00B664EE"/>
    <w:rsid w:val="00B67728"/>
    <w:rsid w:val="00B67A82"/>
    <w:rsid w:val="00B70EDB"/>
    <w:rsid w:val="00B740CE"/>
    <w:rsid w:val="00B75545"/>
    <w:rsid w:val="00B77B73"/>
    <w:rsid w:val="00B81A13"/>
    <w:rsid w:val="00B8313B"/>
    <w:rsid w:val="00B85AA1"/>
    <w:rsid w:val="00B86A78"/>
    <w:rsid w:val="00B9244F"/>
    <w:rsid w:val="00B94D0F"/>
    <w:rsid w:val="00B9590B"/>
    <w:rsid w:val="00B9722D"/>
    <w:rsid w:val="00BA36CA"/>
    <w:rsid w:val="00BA3F23"/>
    <w:rsid w:val="00BA43FB"/>
    <w:rsid w:val="00BA5634"/>
    <w:rsid w:val="00BA7CD8"/>
    <w:rsid w:val="00BB3841"/>
    <w:rsid w:val="00BB440F"/>
    <w:rsid w:val="00BB4978"/>
    <w:rsid w:val="00BB5423"/>
    <w:rsid w:val="00BB7229"/>
    <w:rsid w:val="00BC1A9D"/>
    <w:rsid w:val="00BC21F9"/>
    <w:rsid w:val="00BC5E5D"/>
    <w:rsid w:val="00BC6B41"/>
    <w:rsid w:val="00BC7DA1"/>
    <w:rsid w:val="00BD1292"/>
    <w:rsid w:val="00BD2B39"/>
    <w:rsid w:val="00BD2E77"/>
    <w:rsid w:val="00BD3BF0"/>
    <w:rsid w:val="00BD5397"/>
    <w:rsid w:val="00BD557A"/>
    <w:rsid w:val="00BD58CC"/>
    <w:rsid w:val="00BD7A22"/>
    <w:rsid w:val="00BD7B7A"/>
    <w:rsid w:val="00BE0265"/>
    <w:rsid w:val="00BE1805"/>
    <w:rsid w:val="00BE1879"/>
    <w:rsid w:val="00BE47F6"/>
    <w:rsid w:val="00BE58D6"/>
    <w:rsid w:val="00BE61C1"/>
    <w:rsid w:val="00BE7C09"/>
    <w:rsid w:val="00BF166F"/>
    <w:rsid w:val="00BF2228"/>
    <w:rsid w:val="00BF347B"/>
    <w:rsid w:val="00BF3AEB"/>
    <w:rsid w:val="00BF51D7"/>
    <w:rsid w:val="00BF54FD"/>
    <w:rsid w:val="00BF6BA0"/>
    <w:rsid w:val="00C00089"/>
    <w:rsid w:val="00C02319"/>
    <w:rsid w:val="00C02F34"/>
    <w:rsid w:val="00C02F7F"/>
    <w:rsid w:val="00C03FF0"/>
    <w:rsid w:val="00C04295"/>
    <w:rsid w:val="00C06769"/>
    <w:rsid w:val="00C06911"/>
    <w:rsid w:val="00C07375"/>
    <w:rsid w:val="00C103F3"/>
    <w:rsid w:val="00C1099D"/>
    <w:rsid w:val="00C112BE"/>
    <w:rsid w:val="00C11DEB"/>
    <w:rsid w:val="00C125BF"/>
    <w:rsid w:val="00C12903"/>
    <w:rsid w:val="00C163B1"/>
    <w:rsid w:val="00C17069"/>
    <w:rsid w:val="00C1735A"/>
    <w:rsid w:val="00C17C58"/>
    <w:rsid w:val="00C20728"/>
    <w:rsid w:val="00C2136E"/>
    <w:rsid w:val="00C222EF"/>
    <w:rsid w:val="00C22571"/>
    <w:rsid w:val="00C22BC5"/>
    <w:rsid w:val="00C22C1E"/>
    <w:rsid w:val="00C25C04"/>
    <w:rsid w:val="00C2676C"/>
    <w:rsid w:val="00C26DC3"/>
    <w:rsid w:val="00C30A1D"/>
    <w:rsid w:val="00C31D84"/>
    <w:rsid w:val="00C33194"/>
    <w:rsid w:val="00C34C0F"/>
    <w:rsid w:val="00C376E6"/>
    <w:rsid w:val="00C406C3"/>
    <w:rsid w:val="00C4107A"/>
    <w:rsid w:val="00C41843"/>
    <w:rsid w:val="00C43F51"/>
    <w:rsid w:val="00C446A1"/>
    <w:rsid w:val="00C459C3"/>
    <w:rsid w:val="00C4616C"/>
    <w:rsid w:val="00C47E32"/>
    <w:rsid w:val="00C50D08"/>
    <w:rsid w:val="00C53D58"/>
    <w:rsid w:val="00C5418F"/>
    <w:rsid w:val="00C55CA6"/>
    <w:rsid w:val="00C567D1"/>
    <w:rsid w:val="00C56EFB"/>
    <w:rsid w:val="00C57630"/>
    <w:rsid w:val="00C60B11"/>
    <w:rsid w:val="00C61CEF"/>
    <w:rsid w:val="00C62DA0"/>
    <w:rsid w:val="00C64988"/>
    <w:rsid w:val="00C66875"/>
    <w:rsid w:val="00C66E37"/>
    <w:rsid w:val="00C6721D"/>
    <w:rsid w:val="00C722CA"/>
    <w:rsid w:val="00C745B1"/>
    <w:rsid w:val="00C77345"/>
    <w:rsid w:val="00C773AD"/>
    <w:rsid w:val="00C77783"/>
    <w:rsid w:val="00C8112A"/>
    <w:rsid w:val="00C824C8"/>
    <w:rsid w:val="00C82842"/>
    <w:rsid w:val="00C93629"/>
    <w:rsid w:val="00C9433B"/>
    <w:rsid w:val="00C96D89"/>
    <w:rsid w:val="00CA0208"/>
    <w:rsid w:val="00CA1552"/>
    <w:rsid w:val="00CA282A"/>
    <w:rsid w:val="00CA3806"/>
    <w:rsid w:val="00CA4C48"/>
    <w:rsid w:val="00CA6603"/>
    <w:rsid w:val="00CA728E"/>
    <w:rsid w:val="00CA7544"/>
    <w:rsid w:val="00CB36E4"/>
    <w:rsid w:val="00CB3817"/>
    <w:rsid w:val="00CB678D"/>
    <w:rsid w:val="00CC035D"/>
    <w:rsid w:val="00CC145C"/>
    <w:rsid w:val="00CC4016"/>
    <w:rsid w:val="00CC791C"/>
    <w:rsid w:val="00CD246D"/>
    <w:rsid w:val="00CD7A0A"/>
    <w:rsid w:val="00CE2499"/>
    <w:rsid w:val="00CE4230"/>
    <w:rsid w:val="00CE5E1E"/>
    <w:rsid w:val="00CE63E6"/>
    <w:rsid w:val="00CE76CD"/>
    <w:rsid w:val="00CE7B44"/>
    <w:rsid w:val="00CF0388"/>
    <w:rsid w:val="00CF1414"/>
    <w:rsid w:val="00CF15E6"/>
    <w:rsid w:val="00CF24C8"/>
    <w:rsid w:val="00CF3FCB"/>
    <w:rsid w:val="00CF54FA"/>
    <w:rsid w:val="00CF5984"/>
    <w:rsid w:val="00CF610F"/>
    <w:rsid w:val="00CF6E48"/>
    <w:rsid w:val="00D02970"/>
    <w:rsid w:val="00D0349F"/>
    <w:rsid w:val="00D04E2A"/>
    <w:rsid w:val="00D078BB"/>
    <w:rsid w:val="00D12B0E"/>
    <w:rsid w:val="00D15152"/>
    <w:rsid w:val="00D15526"/>
    <w:rsid w:val="00D15876"/>
    <w:rsid w:val="00D23309"/>
    <w:rsid w:val="00D24B4B"/>
    <w:rsid w:val="00D24D1D"/>
    <w:rsid w:val="00D2585F"/>
    <w:rsid w:val="00D25E87"/>
    <w:rsid w:val="00D30486"/>
    <w:rsid w:val="00D30866"/>
    <w:rsid w:val="00D30D25"/>
    <w:rsid w:val="00D338B3"/>
    <w:rsid w:val="00D3537C"/>
    <w:rsid w:val="00D35BE2"/>
    <w:rsid w:val="00D37969"/>
    <w:rsid w:val="00D42620"/>
    <w:rsid w:val="00D43F06"/>
    <w:rsid w:val="00D4463B"/>
    <w:rsid w:val="00D458B5"/>
    <w:rsid w:val="00D503AD"/>
    <w:rsid w:val="00D50499"/>
    <w:rsid w:val="00D5059B"/>
    <w:rsid w:val="00D50E05"/>
    <w:rsid w:val="00D5285B"/>
    <w:rsid w:val="00D52F02"/>
    <w:rsid w:val="00D55E02"/>
    <w:rsid w:val="00D60262"/>
    <w:rsid w:val="00D63266"/>
    <w:rsid w:val="00D63B2A"/>
    <w:rsid w:val="00D646EA"/>
    <w:rsid w:val="00D64993"/>
    <w:rsid w:val="00D64FE1"/>
    <w:rsid w:val="00D669A4"/>
    <w:rsid w:val="00D66B1C"/>
    <w:rsid w:val="00D66C1E"/>
    <w:rsid w:val="00D709C4"/>
    <w:rsid w:val="00D7372B"/>
    <w:rsid w:val="00D7432F"/>
    <w:rsid w:val="00D760B0"/>
    <w:rsid w:val="00D7684F"/>
    <w:rsid w:val="00D83F1B"/>
    <w:rsid w:val="00D8505A"/>
    <w:rsid w:val="00D85851"/>
    <w:rsid w:val="00D85972"/>
    <w:rsid w:val="00D85BFF"/>
    <w:rsid w:val="00D9229B"/>
    <w:rsid w:val="00D928CA"/>
    <w:rsid w:val="00D93284"/>
    <w:rsid w:val="00D948BB"/>
    <w:rsid w:val="00D949D0"/>
    <w:rsid w:val="00D96B96"/>
    <w:rsid w:val="00D96BC2"/>
    <w:rsid w:val="00D973C4"/>
    <w:rsid w:val="00DA0C7B"/>
    <w:rsid w:val="00DA5892"/>
    <w:rsid w:val="00DA7902"/>
    <w:rsid w:val="00DB0AC4"/>
    <w:rsid w:val="00DB2427"/>
    <w:rsid w:val="00DB3DF7"/>
    <w:rsid w:val="00DB5F85"/>
    <w:rsid w:val="00DC2246"/>
    <w:rsid w:val="00DC2414"/>
    <w:rsid w:val="00DC260B"/>
    <w:rsid w:val="00DC28B8"/>
    <w:rsid w:val="00DC28FF"/>
    <w:rsid w:val="00DC3090"/>
    <w:rsid w:val="00DC4AD7"/>
    <w:rsid w:val="00DC58A8"/>
    <w:rsid w:val="00DD0227"/>
    <w:rsid w:val="00DD1D1D"/>
    <w:rsid w:val="00DD325E"/>
    <w:rsid w:val="00DD4534"/>
    <w:rsid w:val="00DD544F"/>
    <w:rsid w:val="00DD7766"/>
    <w:rsid w:val="00DD78E1"/>
    <w:rsid w:val="00DE06BC"/>
    <w:rsid w:val="00DE154E"/>
    <w:rsid w:val="00DE1711"/>
    <w:rsid w:val="00DE2E31"/>
    <w:rsid w:val="00DE34A3"/>
    <w:rsid w:val="00DE705D"/>
    <w:rsid w:val="00DF1213"/>
    <w:rsid w:val="00DF196A"/>
    <w:rsid w:val="00DF1C91"/>
    <w:rsid w:val="00DF44A4"/>
    <w:rsid w:val="00DF6005"/>
    <w:rsid w:val="00DF61BF"/>
    <w:rsid w:val="00E01EB7"/>
    <w:rsid w:val="00E04E09"/>
    <w:rsid w:val="00E06045"/>
    <w:rsid w:val="00E07722"/>
    <w:rsid w:val="00E07E03"/>
    <w:rsid w:val="00E07F29"/>
    <w:rsid w:val="00E109E0"/>
    <w:rsid w:val="00E11392"/>
    <w:rsid w:val="00E114A2"/>
    <w:rsid w:val="00E12038"/>
    <w:rsid w:val="00E125C2"/>
    <w:rsid w:val="00E146B7"/>
    <w:rsid w:val="00E20217"/>
    <w:rsid w:val="00E20E8E"/>
    <w:rsid w:val="00E21A22"/>
    <w:rsid w:val="00E22938"/>
    <w:rsid w:val="00E22B87"/>
    <w:rsid w:val="00E260B1"/>
    <w:rsid w:val="00E26FD8"/>
    <w:rsid w:val="00E27004"/>
    <w:rsid w:val="00E27794"/>
    <w:rsid w:val="00E27C02"/>
    <w:rsid w:val="00E30169"/>
    <w:rsid w:val="00E309B4"/>
    <w:rsid w:val="00E3154C"/>
    <w:rsid w:val="00E34612"/>
    <w:rsid w:val="00E34D2A"/>
    <w:rsid w:val="00E3713C"/>
    <w:rsid w:val="00E37952"/>
    <w:rsid w:val="00E37E65"/>
    <w:rsid w:val="00E40B2D"/>
    <w:rsid w:val="00E445F0"/>
    <w:rsid w:val="00E45302"/>
    <w:rsid w:val="00E45605"/>
    <w:rsid w:val="00E46A54"/>
    <w:rsid w:val="00E46CCD"/>
    <w:rsid w:val="00E509EF"/>
    <w:rsid w:val="00E5104B"/>
    <w:rsid w:val="00E52434"/>
    <w:rsid w:val="00E52B3A"/>
    <w:rsid w:val="00E540B7"/>
    <w:rsid w:val="00E56A82"/>
    <w:rsid w:val="00E5731C"/>
    <w:rsid w:val="00E602BA"/>
    <w:rsid w:val="00E60A65"/>
    <w:rsid w:val="00E60EF8"/>
    <w:rsid w:val="00E62F13"/>
    <w:rsid w:val="00E644AE"/>
    <w:rsid w:val="00E6524E"/>
    <w:rsid w:val="00E67CB6"/>
    <w:rsid w:val="00E708A8"/>
    <w:rsid w:val="00E71CEC"/>
    <w:rsid w:val="00E72EDA"/>
    <w:rsid w:val="00E743AD"/>
    <w:rsid w:val="00E77D74"/>
    <w:rsid w:val="00E80EE1"/>
    <w:rsid w:val="00E81783"/>
    <w:rsid w:val="00E82B2D"/>
    <w:rsid w:val="00E83FCB"/>
    <w:rsid w:val="00E84121"/>
    <w:rsid w:val="00E84847"/>
    <w:rsid w:val="00E85874"/>
    <w:rsid w:val="00E85A19"/>
    <w:rsid w:val="00E86743"/>
    <w:rsid w:val="00E91600"/>
    <w:rsid w:val="00E961BB"/>
    <w:rsid w:val="00E96434"/>
    <w:rsid w:val="00E97313"/>
    <w:rsid w:val="00EA015A"/>
    <w:rsid w:val="00EA148D"/>
    <w:rsid w:val="00EA318C"/>
    <w:rsid w:val="00EA34D7"/>
    <w:rsid w:val="00EA7962"/>
    <w:rsid w:val="00EB102B"/>
    <w:rsid w:val="00EB20AA"/>
    <w:rsid w:val="00EB35CB"/>
    <w:rsid w:val="00EB5951"/>
    <w:rsid w:val="00EB73AE"/>
    <w:rsid w:val="00EC1159"/>
    <w:rsid w:val="00EC1340"/>
    <w:rsid w:val="00EC31F8"/>
    <w:rsid w:val="00EC4160"/>
    <w:rsid w:val="00EC55C1"/>
    <w:rsid w:val="00EC566D"/>
    <w:rsid w:val="00ED0439"/>
    <w:rsid w:val="00ED2DCC"/>
    <w:rsid w:val="00ED64B8"/>
    <w:rsid w:val="00ED7020"/>
    <w:rsid w:val="00EE1CBD"/>
    <w:rsid w:val="00EE3661"/>
    <w:rsid w:val="00EE5CD8"/>
    <w:rsid w:val="00EF11FD"/>
    <w:rsid w:val="00EF150C"/>
    <w:rsid w:val="00EF23E7"/>
    <w:rsid w:val="00EF2AF8"/>
    <w:rsid w:val="00EF539B"/>
    <w:rsid w:val="00EF6033"/>
    <w:rsid w:val="00EF7ABA"/>
    <w:rsid w:val="00F002BF"/>
    <w:rsid w:val="00F0154F"/>
    <w:rsid w:val="00F01B3C"/>
    <w:rsid w:val="00F037ED"/>
    <w:rsid w:val="00F03E5F"/>
    <w:rsid w:val="00F05CC0"/>
    <w:rsid w:val="00F067A5"/>
    <w:rsid w:val="00F077C2"/>
    <w:rsid w:val="00F077C4"/>
    <w:rsid w:val="00F07B7D"/>
    <w:rsid w:val="00F07F43"/>
    <w:rsid w:val="00F10B90"/>
    <w:rsid w:val="00F16155"/>
    <w:rsid w:val="00F167DB"/>
    <w:rsid w:val="00F21477"/>
    <w:rsid w:val="00F229C3"/>
    <w:rsid w:val="00F23527"/>
    <w:rsid w:val="00F23C6B"/>
    <w:rsid w:val="00F26FEF"/>
    <w:rsid w:val="00F274AB"/>
    <w:rsid w:val="00F27516"/>
    <w:rsid w:val="00F32520"/>
    <w:rsid w:val="00F32F06"/>
    <w:rsid w:val="00F3446A"/>
    <w:rsid w:val="00F34995"/>
    <w:rsid w:val="00F355E8"/>
    <w:rsid w:val="00F36A67"/>
    <w:rsid w:val="00F4007F"/>
    <w:rsid w:val="00F41688"/>
    <w:rsid w:val="00F46727"/>
    <w:rsid w:val="00F531DE"/>
    <w:rsid w:val="00F53BAA"/>
    <w:rsid w:val="00F56BBA"/>
    <w:rsid w:val="00F615FE"/>
    <w:rsid w:val="00F61E11"/>
    <w:rsid w:val="00F624CB"/>
    <w:rsid w:val="00F629F3"/>
    <w:rsid w:val="00F6338B"/>
    <w:rsid w:val="00F65BEE"/>
    <w:rsid w:val="00F67843"/>
    <w:rsid w:val="00F754F7"/>
    <w:rsid w:val="00F76EF0"/>
    <w:rsid w:val="00F80E93"/>
    <w:rsid w:val="00F82059"/>
    <w:rsid w:val="00F91725"/>
    <w:rsid w:val="00F92FC4"/>
    <w:rsid w:val="00FA0214"/>
    <w:rsid w:val="00FA02E9"/>
    <w:rsid w:val="00FA04B9"/>
    <w:rsid w:val="00FA2222"/>
    <w:rsid w:val="00FA3C56"/>
    <w:rsid w:val="00FA459B"/>
    <w:rsid w:val="00FA47F7"/>
    <w:rsid w:val="00FA4D5C"/>
    <w:rsid w:val="00FA5028"/>
    <w:rsid w:val="00FA655F"/>
    <w:rsid w:val="00FA67DB"/>
    <w:rsid w:val="00FA7973"/>
    <w:rsid w:val="00FB0520"/>
    <w:rsid w:val="00FB10AA"/>
    <w:rsid w:val="00FB182E"/>
    <w:rsid w:val="00FB36E3"/>
    <w:rsid w:val="00FB3E00"/>
    <w:rsid w:val="00FB4996"/>
    <w:rsid w:val="00FB4A55"/>
    <w:rsid w:val="00FB5740"/>
    <w:rsid w:val="00FC2858"/>
    <w:rsid w:val="00FC2876"/>
    <w:rsid w:val="00FC306C"/>
    <w:rsid w:val="00FC4A7C"/>
    <w:rsid w:val="00FC5DAB"/>
    <w:rsid w:val="00FD1112"/>
    <w:rsid w:val="00FD1419"/>
    <w:rsid w:val="00FD203E"/>
    <w:rsid w:val="00FD34F0"/>
    <w:rsid w:val="00FD5117"/>
    <w:rsid w:val="00FD52F7"/>
    <w:rsid w:val="00FD5838"/>
    <w:rsid w:val="00FD619A"/>
    <w:rsid w:val="00FD7178"/>
    <w:rsid w:val="00FE0230"/>
    <w:rsid w:val="00FE0F41"/>
    <w:rsid w:val="00FE2092"/>
    <w:rsid w:val="00FE2E33"/>
    <w:rsid w:val="00FE38C7"/>
    <w:rsid w:val="00FE3AA0"/>
    <w:rsid w:val="00FE4D7C"/>
    <w:rsid w:val="00FE595C"/>
    <w:rsid w:val="00FE5C80"/>
    <w:rsid w:val="00FE600E"/>
    <w:rsid w:val="00FE6752"/>
    <w:rsid w:val="00FE7A1C"/>
    <w:rsid w:val="00FF424E"/>
    <w:rsid w:val="00FF6215"/>
    <w:rsid w:val="00FF63DE"/>
    <w:rsid w:val="00FF721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D8D03"/>
  <w15:docId w15:val="{08A33209-4691-499A-A16C-CA2D2F1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next w:val="Otsikko1"/>
    <w:rsid w:val="006A03FD"/>
    <w:pPr>
      <w:spacing w:before="120" w:after="80" w:line="240" w:lineRule="auto"/>
    </w:pPr>
    <w:rPr>
      <w:rFonts w:ascii="Arial" w:hAnsi="Arial"/>
      <w:sz w:val="24"/>
    </w:rPr>
  </w:style>
  <w:style w:type="paragraph" w:styleId="Otsikko10">
    <w:name w:val="heading 1"/>
    <w:aliases w:val="Ingressi"/>
    <w:basedOn w:val="Normaali"/>
    <w:next w:val="Normaali"/>
    <w:link w:val="Otsikko1Char"/>
    <w:uiPriority w:val="9"/>
    <w:rsid w:val="005856B3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Cs/>
      <w:color w:val="E1134F" w:themeColor="accent3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58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8D8D8" w:themeColor="accent1"/>
      <w:sz w:val="26"/>
      <w:szCs w:val="26"/>
    </w:rPr>
  </w:style>
  <w:style w:type="paragraph" w:styleId="Otsikko3">
    <w:name w:val="heading 3"/>
    <w:aliases w:val="otsikon ylärivi"/>
    <w:basedOn w:val="Normaali"/>
    <w:next w:val="Normaali"/>
    <w:link w:val="Otsikko3Char"/>
    <w:autoRedefine/>
    <w:uiPriority w:val="9"/>
    <w:unhideWhenUsed/>
    <w:rsid w:val="00CF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HAnsi"/>
      <w:bCs/>
      <w:color w:val="A917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6721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721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2538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538F"/>
  </w:style>
  <w:style w:type="paragraph" w:styleId="Alatunniste">
    <w:name w:val="footer"/>
    <w:basedOn w:val="Normaali"/>
    <w:link w:val="AlatunnisteChar"/>
    <w:uiPriority w:val="99"/>
    <w:unhideWhenUsed/>
    <w:rsid w:val="0062538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538F"/>
  </w:style>
  <w:style w:type="character" w:styleId="Hyperlinkki">
    <w:name w:val="Hyperlink"/>
    <w:basedOn w:val="Kappaleenoletusfontti"/>
    <w:uiPriority w:val="99"/>
    <w:unhideWhenUsed/>
    <w:rsid w:val="0062538F"/>
    <w:rPr>
      <w:color w:val="595959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F53BAA"/>
    <w:rPr>
      <w:color w:val="808080"/>
    </w:rPr>
  </w:style>
  <w:style w:type="paragraph" w:styleId="Otsikko">
    <w:name w:val="Title"/>
    <w:aliases w:val="Pääotsikko"/>
    <w:basedOn w:val="Normaali"/>
    <w:next w:val="Normaali"/>
    <w:link w:val="OtsikkoChar"/>
    <w:autoRedefine/>
    <w:uiPriority w:val="10"/>
    <w:rsid w:val="006E2D84"/>
    <w:pPr>
      <w:framePr w:h="1029" w:hRule="exact" w:wrap="notBeside" w:vAnchor="text" w:hAnchor="text" w:y="42"/>
      <w:suppressAutoHyphens/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6E2D8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856B3"/>
    <w:rPr>
      <w:rFonts w:asciiTheme="majorHAnsi" w:eastAsiaTheme="majorEastAsia" w:hAnsiTheme="majorHAnsi" w:cstheme="majorBidi"/>
      <w:b/>
      <w:bCs/>
      <w:color w:val="D8D8D8" w:themeColor="accent1"/>
      <w:sz w:val="26"/>
      <w:szCs w:val="26"/>
    </w:rPr>
  </w:style>
  <w:style w:type="character" w:customStyle="1" w:styleId="Otsikko1Char">
    <w:name w:val="Otsikko 1 Char"/>
    <w:aliases w:val="Ingressi Char"/>
    <w:basedOn w:val="Kappaleenoletusfontti"/>
    <w:link w:val="Otsikko10"/>
    <w:uiPriority w:val="9"/>
    <w:rsid w:val="005856B3"/>
    <w:rPr>
      <w:rFonts w:asciiTheme="majorHAnsi" w:eastAsiaTheme="majorEastAsia" w:hAnsiTheme="majorHAnsi" w:cstheme="majorBidi"/>
      <w:bCs/>
      <w:color w:val="E1134F" w:themeColor="accent3"/>
      <w:sz w:val="28"/>
      <w:szCs w:val="28"/>
    </w:rPr>
  </w:style>
  <w:style w:type="character" w:customStyle="1" w:styleId="Otsikko3Char">
    <w:name w:val="Otsikko 3 Char"/>
    <w:aliases w:val="otsikon ylärivi Char"/>
    <w:basedOn w:val="Kappaleenoletusfontti"/>
    <w:link w:val="Otsikko3"/>
    <w:uiPriority w:val="9"/>
    <w:rsid w:val="00CF54FA"/>
    <w:rPr>
      <w:rFonts w:asciiTheme="majorHAnsi" w:eastAsiaTheme="majorEastAsia" w:hAnsiTheme="majorHAnsi" w:cstheme="majorHAnsi"/>
      <w:bCs/>
      <w:color w:val="A91736"/>
      <w:sz w:val="28"/>
    </w:rPr>
  </w:style>
  <w:style w:type="paragraph" w:styleId="Eivli">
    <w:name w:val="No Spacing"/>
    <w:aliases w:val="luettelot"/>
    <w:basedOn w:val="Luettelokappale"/>
    <w:uiPriority w:val="1"/>
    <w:qFormat/>
    <w:rsid w:val="006A03FD"/>
    <w:pPr>
      <w:numPr>
        <w:numId w:val="12"/>
      </w:numPr>
      <w:spacing w:after="240"/>
      <w:ind w:left="924" w:hanging="357"/>
    </w:pPr>
  </w:style>
  <w:style w:type="character" w:styleId="Korostus">
    <w:name w:val="Emphasis"/>
    <w:basedOn w:val="Kappaleenoletusfontti"/>
    <w:uiPriority w:val="20"/>
    <w:rsid w:val="0045281B"/>
    <w:rPr>
      <w:i/>
      <w:iCs/>
    </w:rPr>
  </w:style>
  <w:style w:type="character" w:styleId="Hienovarainenviittaus">
    <w:name w:val="Subtle Reference"/>
    <w:basedOn w:val="Kappaleenoletusfontti"/>
    <w:uiPriority w:val="31"/>
    <w:rsid w:val="006E2D84"/>
    <w:rPr>
      <w:smallCaps/>
      <w:color w:val="A5A5A5" w:themeColor="accent2"/>
      <w:u w:val="single"/>
    </w:rPr>
  </w:style>
  <w:style w:type="paragraph" w:styleId="Lainaus">
    <w:name w:val="Quote"/>
    <w:basedOn w:val="Normaali"/>
    <w:next w:val="Normaali"/>
    <w:link w:val="LainausChar"/>
    <w:uiPriority w:val="29"/>
    <w:rsid w:val="006E2D8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6E2D84"/>
    <w:rPr>
      <w:i/>
      <w:iCs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6E2D84"/>
    <w:pPr>
      <w:ind w:left="720"/>
      <w:contextualSpacing/>
    </w:pPr>
  </w:style>
  <w:style w:type="character" w:styleId="Voimakas">
    <w:name w:val="Strong"/>
    <w:basedOn w:val="Kappaleenoletusfontti"/>
    <w:uiPriority w:val="22"/>
    <w:rsid w:val="006E2D84"/>
    <w:rPr>
      <w:b/>
      <w:bCs/>
    </w:rPr>
  </w:style>
  <w:style w:type="character" w:styleId="Hienovarainenkorostus">
    <w:name w:val="Subtle Emphasis"/>
    <w:aliases w:val="korostus"/>
    <w:basedOn w:val="Korostus"/>
    <w:uiPriority w:val="19"/>
    <w:rsid w:val="006A4ECD"/>
    <w:rPr>
      <w:rFonts w:ascii="Arial" w:hAnsi="Arial" w:cs="Arial"/>
      <w:i/>
      <w:iCs/>
      <w:sz w:val="24"/>
    </w:rPr>
  </w:style>
  <w:style w:type="paragraph" w:customStyle="1" w:styleId="vliotsikko">
    <w:name w:val="väliotsikko"/>
    <w:basedOn w:val="Normaali"/>
    <w:link w:val="vliotsikkoChar"/>
    <w:qFormat/>
    <w:rsid w:val="006A03FD"/>
    <w:pPr>
      <w:spacing w:before="480"/>
    </w:pPr>
    <w:rPr>
      <w:rFonts w:ascii="Calibri" w:hAnsi="Calibri"/>
      <w:b/>
      <w:i/>
      <w:color w:val="A91736"/>
      <w:sz w:val="28"/>
    </w:rPr>
  </w:style>
  <w:style w:type="paragraph" w:customStyle="1" w:styleId="Otsikko1">
    <w:name w:val="Otsikko1"/>
    <w:basedOn w:val="vliotsikko"/>
    <w:link w:val="Otsikko1Char0"/>
    <w:autoRedefine/>
    <w:qFormat/>
    <w:rsid w:val="00B20A76"/>
    <w:pPr>
      <w:spacing w:before="120"/>
    </w:pPr>
    <w:rPr>
      <w:rFonts w:ascii="Cambria" w:hAnsi="Cambria"/>
      <w:i w:val="0"/>
      <w:color w:val="auto"/>
      <w:sz w:val="56"/>
    </w:rPr>
  </w:style>
  <w:style w:type="character" w:customStyle="1" w:styleId="vliotsikkoChar">
    <w:name w:val="väliotsikko Char"/>
    <w:basedOn w:val="Otsikko3Char"/>
    <w:link w:val="vliotsikko"/>
    <w:rsid w:val="006A03FD"/>
    <w:rPr>
      <w:rFonts w:ascii="Calibri" w:eastAsiaTheme="majorEastAsia" w:hAnsi="Calibri" w:cstheme="majorHAnsi"/>
      <w:b/>
      <w:bCs w:val="0"/>
      <w:i/>
      <w:color w:val="A91736"/>
      <w:sz w:val="28"/>
    </w:rPr>
  </w:style>
  <w:style w:type="paragraph" w:customStyle="1" w:styleId="otsikoyl-taialarivi">
    <w:name w:val="otsiko ylä- tai alarivi"/>
    <w:basedOn w:val="Normaali"/>
    <w:link w:val="otsikoyl-taialariviChar"/>
    <w:autoRedefine/>
    <w:qFormat/>
    <w:rsid w:val="006A03FD"/>
    <w:pPr>
      <w:spacing w:after="0"/>
      <w:contextualSpacing/>
    </w:pPr>
    <w:rPr>
      <w:rFonts w:ascii="Calibri" w:hAnsi="Calibri"/>
      <w:color w:val="A91736"/>
      <w:sz w:val="28"/>
      <w:szCs w:val="28"/>
    </w:rPr>
  </w:style>
  <w:style w:type="character" w:customStyle="1" w:styleId="Otsikko1Char0">
    <w:name w:val="Otsikko1 Char"/>
    <w:basedOn w:val="Otsikko3Char"/>
    <w:link w:val="Otsikko1"/>
    <w:rsid w:val="00B20A76"/>
    <w:rPr>
      <w:rFonts w:ascii="Cambria" w:eastAsiaTheme="majorEastAsia" w:hAnsi="Cambria" w:cstheme="majorHAnsi"/>
      <w:b/>
      <w:bCs w:val="0"/>
      <w:color w:val="A91736"/>
      <w:sz w:val="56"/>
    </w:rPr>
  </w:style>
  <w:style w:type="character" w:customStyle="1" w:styleId="otsikoyl-taialariviChar">
    <w:name w:val="otsiko ylä- tai alarivi Char"/>
    <w:basedOn w:val="Kappaleenoletusfontti"/>
    <w:link w:val="otsikoyl-taialarivi"/>
    <w:rsid w:val="006A03FD"/>
    <w:rPr>
      <w:rFonts w:ascii="Calibri" w:hAnsi="Calibri"/>
      <w:color w:val="A91736"/>
      <w:sz w:val="28"/>
      <w:szCs w:val="28"/>
    </w:rPr>
  </w:style>
  <w:style w:type="paragraph" w:styleId="NormaaliWWW">
    <w:name w:val="Normal (Web)"/>
    <w:basedOn w:val="Normaali"/>
    <w:uiPriority w:val="99"/>
    <w:semiHidden/>
    <w:unhideWhenUsed/>
    <w:rsid w:val="003E0DCF"/>
    <w:pPr>
      <w:spacing w:before="0" w:after="300"/>
    </w:pPr>
    <w:rPr>
      <w:rFonts w:ascii="HelveticaNeueW01-57Cn" w:eastAsia="Times New Roman" w:hAnsi="HelveticaNeueW01-57Cn" w:cs="Times New Roman"/>
      <w:szCs w:val="24"/>
      <w:lang w:eastAsia="fi-FI"/>
    </w:rPr>
  </w:style>
  <w:style w:type="paragraph" w:customStyle="1" w:styleId="Teksti">
    <w:name w:val="Teksti"/>
    <w:basedOn w:val="Normaali"/>
    <w:link w:val="TekstiChar"/>
    <w:qFormat/>
    <w:rsid w:val="007105B0"/>
  </w:style>
  <w:style w:type="character" w:customStyle="1" w:styleId="TekstiChar">
    <w:name w:val="Teksti Char"/>
    <w:basedOn w:val="Kappaleenoletusfontti"/>
    <w:link w:val="Teksti"/>
    <w:rsid w:val="007105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header" Target="header2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12" Type="http://schemas.openxmlformats.org/officeDocument/2006/relationships/header" Target="header1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5" Type="http://schemas.openxmlformats.org/officeDocument/2006/relationships/footer" Target="footer2.xml" /><Relationship Id="rId10" Type="http://schemas.openxmlformats.org/officeDocument/2006/relationships/footnotes" Target="footnotes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_Pihlajaniemi_M\Desktop\osastokirje.dotx" TargetMode="External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 /></Relationships>
</file>

<file path=word/theme/theme1.xml><?xml version="1.0" encoding="utf-8"?>
<a:theme xmlns:a="http://schemas.openxmlformats.org/drawingml/2006/main" name="PAU2017_liittokokous">
  <a:themeElements>
    <a:clrScheme name="Mukautettu 1">
      <a:dk1>
        <a:sysClr val="windowText" lastClr="000000"/>
      </a:dk1>
      <a:lt1>
        <a:sysClr val="window" lastClr="FFFFFF"/>
      </a:lt1>
      <a:dk2>
        <a:srgbClr val="F7941E"/>
      </a:dk2>
      <a:lt2>
        <a:srgbClr val="D8D8D8"/>
      </a:lt2>
      <a:accent1>
        <a:srgbClr val="D8D8D8"/>
      </a:accent1>
      <a:accent2>
        <a:srgbClr val="A5A5A5"/>
      </a:accent2>
      <a:accent3>
        <a:srgbClr val="E1134F"/>
      </a:accent3>
      <a:accent4>
        <a:srgbClr val="BF9000"/>
      </a:accent4>
      <a:accent5>
        <a:srgbClr val="AE2A14"/>
      </a:accent5>
      <a:accent6>
        <a:srgbClr val="741C0D"/>
      </a:accent6>
      <a:hlink>
        <a:srgbClr val="595959"/>
      </a:hlink>
      <a:folHlink>
        <a:srgbClr val="A5A5A5"/>
      </a:folHlink>
    </a:clrScheme>
    <a:fontScheme name="Mukautettu 2">
      <a:majorFont>
        <a:latin typeface="Bell Gothic Std Light"/>
        <a:ea typeface=""/>
        <a:cs typeface=""/>
      </a:majorFont>
      <a:minorFont>
        <a:latin typeface="Bell MT"/>
        <a:ea typeface=""/>
        <a:cs typeface=""/>
      </a:minorFont>
    </a:fontScheme>
    <a:fmtScheme name="Virt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7C922A87A0F4BB0A02896820B3747" ma:contentTypeVersion="8" ma:contentTypeDescription="Create a new document." ma:contentTypeScope="" ma:versionID="4b1ee923e791e6b5beb7dab27538238e">
  <xsd:schema xmlns:xsd="http://www.w3.org/2001/XMLSchema" xmlns:xs="http://www.w3.org/2001/XMLSchema" xmlns:p="http://schemas.microsoft.com/office/2006/metadata/properties" xmlns:ns3="220428ad-dada-4e10-aaad-70adbadda90d" targetNamespace="http://schemas.microsoft.com/office/2006/metadata/properties" ma:root="true" ma:fieldsID="02786f50587964abc7fc6862663c8004" ns3:_="">
    <xsd:import namespace="220428ad-dada-4e10-aaad-70adbadda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428ad-dada-4e10-aaad-70adbadd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A595DE-70D8-488A-96CE-EA2CEDEBA1D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AF1D313-D27F-4323-A589-3EA06FB43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67594-FC60-443C-87EB-FF3CD0FAA88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20428ad-dada-4e10-aaad-70adbadda90d"/>
  </ds:schemaRefs>
</ds:datastoreItem>
</file>

<file path=customXml/itemProps5.xml><?xml version="1.0" encoding="utf-8"?>
<ds:datastoreItem xmlns:ds="http://schemas.openxmlformats.org/officeDocument/2006/customXml" ds:itemID="{2DE1CF15-DE57-4642-8DA4-A570A5E72F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osastokirje.dotx</Template>
  <TotalTime>0</TotalTime>
  <Pages>1</Pages>
  <Words>69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PAU ry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Pihlajaniemi</dc:creator>
  <cp:lastModifiedBy>Jari Konttinen</cp:lastModifiedBy>
  <cp:revision>2</cp:revision>
  <cp:lastPrinted>2017-11-20T08:27:00Z</cp:lastPrinted>
  <dcterms:created xsi:type="dcterms:W3CDTF">2022-01-10T06:07:00Z</dcterms:created>
  <dcterms:modified xsi:type="dcterms:W3CDTF">2022-01-10T06:07:00Z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0x010100B9B7C922A87A0F4BB0A02896820B3747</vt:lpwstr>
  </property>
</Properties>
</file>