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3D2A" w14:textId="77777777" w:rsidR="002B248E" w:rsidRDefault="00A421A5">
      <w:pPr>
        <w:pStyle w:val="Standard"/>
        <w:rPr>
          <w:rFonts w:hint="eastAsia"/>
        </w:rPr>
      </w:pPr>
      <w:r>
        <w:rPr>
          <w:b/>
          <w:sz w:val="136"/>
          <w:szCs w:val="136"/>
        </w:rPr>
        <w:t xml:space="preserve">   </w:t>
      </w:r>
      <w:r>
        <w:rPr>
          <w:rFonts w:ascii="Comic Sans MS" w:hAnsi="Comic Sans MS"/>
          <w:b/>
          <w:sz w:val="136"/>
          <w:szCs w:val="136"/>
        </w:rPr>
        <w:t>Postilaisten</w:t>
      </w:r>
    </w:p>
    <w:p w14:paraId="040F3FB7" w14:textId="77777777" w:rsidR="002B248E" w:rsidRDefault="00A421A5">
      <w:pPr>
        <w:pStyle w:val="Standard"/>
        <w:rPr>
          <w:rFonts w:hint="eastAsia"/>
        </w:rPr>
      </w:pPr>
      <w:r>
        <w:rPr>
          <w:rFonts w:ascii="Comic Sans MS" w:hAnsi="Comic Sans MS"/>
          <w:b/>
          <w:sz w:val="80"/>
          <w:szCs w:val="80"/>
        </w:rPr>
        <w:t xml:space="preserve">  </w:t>
      </w:r>
      <w:r>
        <w:rPr>
          <w:rFonts w:ascii="Comic Sans MS" w:hAnsi="Comic Sans MS"/>
          <w:b/>
          <w:sz w:val="96"/>
          <w:szCs w:val="96"/>
        </w:rPr>
        <w:t>Vauhtipuistopäivä</w:t>
      </w:r>
    </w:p>
    <w:p w14:paraId="580BFF95" w14:textId="77777777" w:rsidR="002B248E" w:rsidRDefault="002B248E">
      <w:pPr>
        <w:pStyle w:val="Standard"/>
        <w:rPr>
          <w:rFonts w:hint="eastAsia"/>
          <w:b/>
          <w:sz w:val="36"/>
          <w:szCs w:val="36"/>
          <w:u w:val="single"/>
        </w:rPr>
      </w:pPr>
    </w:p>
    <w:p w14:paraId="5F58E87E" w14:textId="77777777" w:rsidR="002B248E" w:rsidRDefault="00A421A5">
      <w:pPr>
        <w:pStyle w:val="Standard"/>
        <w:rPr>
          <w:rFonts w:hint="eastAsia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Lauantaina 31.07.2021 </w:t>
      </w:r>
      <w:proofErr w:type="gramStart"/>
      <w:r>
        <w:rPr>
          <w:rFonts w:ascii="Comic Sans MS" w:hAnsi="Comic Sans MS"/>
          <w:b/>
          <w:sz w:val="44"/>
          <w:szCs w:val="44"/>
          <w:u w:val="single"/>
        </w:rPr>
        <w:t>klo 12.00-16.00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0DC2328" w14:textId="77777777" w:rsidR="002B248E" w:rsidRDefault="002B248E">
      <w:pPr>
        <w:pStyle w:val="Standard"/>
        <w:rPr>
          <w:rFonts w:ascii="Comic Sans MS" w:hAnsi="Comic Sans MS"/>
          <w:sz w:val="28"/>
          <w:szCs w:val="28"/>
        </w:rPr>
      </w:pPr>
    </w:p>
    <w:p w14:paraId="483D9943" w14:textId="77777777" w:rsidR="002B248E" w:rsidRDefault="00A421A5">
      <w:pPr>
        <w:pStyle w:val="Standard"/>
        <w:rPr>
          <w:rFonts w:hint="eastAsia"/>
        </w:rPr>
      </w:pPr>
      <w:r>
        <w:rPr>
          <w:rFonts w:ascii="Comic Sans MS" w:hAnsi="Comic Sans MS"/>
          <w:sz w:val="28"/>
          <w:szCs w:val="28"/>
        </w:rPr>
        <w:t xml:space="preserve">järjestetään postilaisille ja heidän perheenjäsenilleen kesätapahtuma </w:t>
      </w:r>
      <w:r>
        <w:rPr>
          <w:rFonts w:ascii="Comic Sans MS" w:hAnsi="Comic Sans MS"/>
          <w:b/>
          <w:bCs/>
          <w:sz w:val="28"/>
          <w:szCs w:val="28"/>
        </w:rPr>
        <w:t>Oulun Hietasaaren Vauhtipuistossa</w:t>
      </w:r>
      <w:r>
        <w:rPr>
          <w:rFonts w:ascii="Comic Sans MS" w:hAnsi="Comic Sans MS"/>
          <w:sz w:val="28"/>
          <w:szCs w:val="28"/>
        </w:rPr>
        <w:t>.  (Koronan-tilanteen salliessa)</w:t>
      </w:r>
    </w:p>
    <w:p w14:paraId="7E2D702F" w14:textId="77777777" w:rsidR="002B248E" w:rsidRDefault="00A421A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Vauhtipuisto on </w:t>
      </w:r>
      <w:r>
        <w:rPr>
          <w:rFonts w:ascii="Comic Sans MS" w:hAnsi="Comic Sans MS"/>
          <w:sz w:val="28"/>
          <w:szCs w:val="28"/>
        </w:rPr>
        <w:t>käytössämme tuon ajan rajoituksetta.</w:t>
      </w:r>
    </w:p>
    <w:p w14:paraId="3035BAE7" w14:textId="77777777" w:rsidR="002B248E" w:rsidRDefault="00A421A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-Vauhtipuistosta löytyy monenlaista vempelettä aina pienoisjunasta pomppulinnaan. Uusia laitteita Hupi Pallot ja Hyrskyn Tyrsky.</w:t>
      </w:r>
    </w:p>
    <w:p w14:paraId="18500544" w14:textId="77777777" w:rsidR="002B248E" w:rsidRDefault="00A421A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Autot, vuoristorata, karusellit ja muut laitteet ovat ilmaisia</w:t>
      </w:r>
    </w:p>
    <w:p w14:paraId="50E6B0E8" w14:textId="77777777" w:rsidR="002B248E" w:rsidRDefault="00A421A5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lukuun </w:t>
      </w:r>
      <w:r>
        <w:rPr>
          <w:rFonts w:ascii="Comic Sans MS" w:hAnsi="Comic Sans MS"/>
          <w:sz w:val="28"/>
          <w:szCs w:val="28"/>
        </w:rPr>
        <w:t>ottamatta kolikkoautoja</w:t>
      </w:r>
    </w:p>
    <w:p w14:paraId="3D1D9EC1" w14:textId="77777777" w:rsidR="002B248E" w:rsidRDefault="00A421A5">
      <w:pPr>
        <w:pStyle w:val="Standard"/>
        <w:tabs>
          <w:tab w:val="left" w:pos="75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Melontaa kanootilla omatoimisesti.</w:t>
      </w:r>
    </w:p>
    <w:p w14:paraId="34603039" w14:textId="77777777" w:rsidR="002B248E" w:rsidRDefault="00A421A5">
      <w:pPr>
        <w:pStyle w:val="Standard"/>
        <w:tabs>
          <w:tab w:val="left" w:pos="7590"/>
        </w:tabs>
        <w:rPr>
          <w:rFonts w:hint="eastAsia"/>
        </w:rPr>
      </w:pPr>
      <w:r>
        <w:rPr>
          <w:rFonts w:ascii="Comic Sans MS" w:hAnsi="Comic Sans MS"/>
          <w:sz w:val="28"/>
          <w:szCs w:val="28"/>
        </w:rPr>
        <w:t>- Vauhtipuistoon pääset myös Vauhtipuiston omalla kaupunkijunalla, joka lähtee kaupungintalon edestä esittämällä Postin henkilökorttia.</w:t>
      </w:r>
    </w:p>
    <w:p w14:paraId="6926D9F0" w14:textId="77777777" w:rsidR="002B248E" w:rsidRDefault="00A421A5">
      <w:pPr>
        <w:pStyle w:val="Standard"/>
        <w:tabs>
          <w:tab w:val="left" w:pos="7590"/>
        </w:tabs>
        <w:rPr>
          <w:rFonts w:hint="eastAsia"/>
        </w:rPr>
      </w:pP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b/>
          <w:bCs/>
          <w:sz w:val="20"/>
          <w:szCs w:val="20"/>
        </w:rPr>
        <w:t xml:space="preserve">katso aikataulu netistä; </w:t>
      </w:r>
      <w:hyperlink r:id="rId6" w:history="1">
        <w:r>
          <w:rPr>
            <w:rFonts w:ascii="Comic Sans MS" w:hAnsi="Comic Sans MS"/>
            <w:b/>
            <w:bCs/>
            <w:sz w:val="20"/>
            <w:szCs w:val="20"/>
          </w:rPr>
          <w:t>www.vauhtipuisto.fi</w:t>
        </w:r>
      </w:hyperlink>
      <w:r>
        <w:rPr>
          <w:rFonts w:ascii="Comic Sans MS" w:hAnsi="Comic Sans MS"/>
          <w:sz w:val="28"/>
          <w:szCs w:val="28"/>
        </w:rPr>
        <w:t>)</w:t>
      </w:r>
    </w:p>
    <w:p w14:paraId="1283C739" w14:textId="77777777" w:rsidR="002B248E" w:rsidRDefault="00A421A5">
      <w:pPr>
        <w:pStyle w:val="Standard"/>
        <w:tabs>
          <w:tab w:val="left" w:pos="7590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Pau:n</w:t>
      </w:r>
      <w:proofErr w:type="spellEnd"/>
      <w:r>
        <w:rPr>
          <w:rFonts w:ascii="Comic Sans MS" w:hAnsi="Comic Sans MS"/>
          <w:sz w:val="28"/>
          <w:szCs w:val="28"/>
        </w:rPr>
        <w:t xml:space="preserve"> Oulun osasto tarjoaa sipsit ja hodarit ja mehut.</w:t>
      </w:r>
    </w:p>
    <w:p w14:paraId="647E92EC" w14:textId="77777777" w:rsidR="002B248E" w:rsidRDefault="00A421A5">
      <w:pPr>
        <w:pStyle w:val="Standard"/>
        <w:tabs>
          <w:tab w:val="left" w:pos="7590"/>
        </w:tabs>
        <w:rPr>
          <w:rFonts w:hint="eastAsia"/>
        </w:rPr>
      </w:pPr>
      <w:r>
        <w:rPr>
          <w:rFonts w:ascii="Comic Sans MS" w:hAnsi="Comic Sans MS"/>
          <w:sz w:val="28"/>
          <w:szCs w:val="28"/>
        </w:rPr>
        <w:t xml:space="preserve">Lippuluukulla sinun tulee esittää voimassa oleva </w:t>
      </w:r>
      <w:r>
        <w:rPr>
          <w:rFonts w:ascii="Comic Sans MS" w:hAnsi="Comic Sans MS"/>
          <w:b/>
          <w:sz w:val="28"/>
          <w:szCs w:val="28"/>
          <w:u w:val="single"/>
        </w:rPr>
        <w:t>Postin henkilökortti</w:t>
      </w:r>
      <w:r>
        <w:rPr>
          <w:rFonts w:ascii="Comic Sans MS" w:hAnsi="Comic Sans MS"/>
          <w:sz w:val="28"/>
          <w:szCs w:val="28"/>
        </w:rPr>
        <w:t xml:space="preserve"> ja ilmoittaa, kuinka monta perheenjäsentä on mukana ja </w:t>
      </w:r>
      <w:r>
        <w:rPr>
          <w:rFonts w:ascii="Comic Sans MS" w:hAnsi="Comic Sans MS"/>
          <w:b/>
          <w:sz w:val="28"/>
          <w:szCs w:val="28"/>
          <w:u w:val="single"/>
        </w:rPr>
        <w:t>kirjoittaa nimet osallistujalistaan</w:t>
      </w:r>
      <w:r>
        <w:rPr>
          <w:rFonts w:ascii="Comic Sans MS" w:hAnsi="Comic Sans MS"/>
          <w:sz w:val="28"/>
          <w:szCs w:val="28"/>
        </w:rPr>
        <w:t>. Saat i</w:t>
      </w:r>
      <w:r>
        <w:rPr>
          <w:rFonts w:ascii="Comic Sans MS" w:hAnsi="Comic Sans MS"/>
          <w:sz w:val="28"/>
          <w:szCs w:val="28"/>
        </w:rPr>
        <w:t>lmaisen vauhtipuisto rannekkeen, jolla pääsee laitteisiin maksutta.</w:t>
      </w:r>
    </w:p>
    <w:p w14:paraId="66D750EF" w14:textId="77777777" w:rsidR="002B248E" w:rsidRDefault="002B248E">
      <w:pPr>
        <w:pStyle w:val="Standard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14:paraId="6D48BB8F" w14:textId="77777777" w:rsidR="002B248E" w:rsidRDefault="00A421A5">
      <w:pPr>
        <w:pStyle w:val="Standard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i-FI"/>
        </w:rPr>
        <w:t>TERVETULOA VAUHTIPUISTOON KOKO PERHEELLÄ!!</w:t>
      </w:r>
    </w:p>
    <w:p w14:paraId="1A505BE1" w14:textId="77777777" w:rsidR="002B248E" w:rsidRDefault="00A421A5">
      <w:pPr>
        <w:pStyle w:val="NormaaliWWW"/>
        <w:tabs>
          <w:tab w:val="left" w:pos="7590"/>
        </w:tabs>
      </w:pPr>
      <w:r>
        <w:rPr>
          <w:b/>
          <w:sz w:val="32"/>
          <w:szCs w:val="32"/>
          <w:u w:val="single"/>
        </w:rPr>
        <w:t xml:space="preserve">             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17E19531" wp14:editId="44253318">
            <wp:extent cx="1454755" cy="1570317"/>
            <wp:effectExtent l="0" t="0" r="0" b="0"/>
            <wp:docPr id="1" name="Kuva 1" descr="vauhtipuis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55" cy="15703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622605B2" wp14:editId="67B55FAB">
            <wp:extent cx="2271963" cy="1541879"/>
            <wp:effectExtent l="0" t="0" r="0" b="1171"/>
            <wp:docPr id="2" name="Kuva 13" descr="Vauhtipuisto Oulus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963" cy="1541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B24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C93F" w14:textId="77777777" w:rsidR="00A421A5" w:rsidRDefault="00A421A5">
      <w:pPr>
        <w:rPr>
          <w:rFonts w:hint="eastAsia"/>
        </w:rPr>
      </w:pPr>
      <w:r>
        <w:separator/>
      </w:r>
    </w:p>
  </w:endnote>
  <w:endnote w:type="continuationSeparator" w:id="0">
    <w:p w14:paraId="484A8FC1" w14:textId="77777777" w:rsidR="00A421A5" w:rsidRDefault="00A421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6004" w14:textId="77777777" w:rsidR="00A421A5" w:rsidRDefault="00A421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CA9562" w14:textId="77777777" w:rsidR="00A421A5" w:rsidRDefault="00A421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248E"/>
    <w:rsid w:val="002B248E"/>
    <w:rsid w:val="0050320F"/>
    <w:rsid w:val="00A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B93"/>
  <w15:docId w15:val="{05BF1F3F-8B6B-436C-86F9-3672C37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aliWWW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fi-FI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uhtipuisto.f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 Kolehmainen</dc:creator>
  <cp:lastModifiedBy>Jarkko Kolehmainen</cp:lastModifiedBy>
  <cp:revision>2</cp:revision>
  <dcterms:created xsi:type="dcterms:W3CDTF">2021-05-27T15:07:00Z</dcterms:created>
  <dcterms:modified xsi:type="dcterms:W3CDTF">2021-05-27T15:07:00Z</dcterms:modified>
</cp:coreProperties>
</file>