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:rsidR="006A03FD" w:rsidRPr="006A03FD" w:rsidRDefault="00307C89" w:rsidP="00000FC5">
      <w:pPr>
        <w:pStyle w:val="otsikoyl-taialarivi"/>
        <w:rPr>
          <w:rStyle w:val="otsikoyl-taialariviChar"/>
        </w:rPr>
      </w:pPr>
      <w:r>
        <w:rPr>
          <w:rStyle w:val="Hienovarainenkorostus"/>
          <w:rFonts w:ascii="Calibri" w:hAnsi="Calibri" w:cstheme="minorBidi"/>
          <w:iCs w:val="0"/>
          <w:sz w:val="28"/>
        </w:rPr>
        <w:t>Alle 35-vuotiaille</w:t>
      </w:r>
      <w:r w:rsidR="009E3ACD" w:rsidRPr="006A03FD">
        <w:rPr>
          <w:rStyle w:val="Hienovarainenkorostus"/>
          <w:rFonts w:ascii="Calibri" w:hAnsi="Calibri" w:cstheme="minorBidi"/>
          <w:iCs w:val="0"/>
          <w:sz w:val="28"/>
        </w:rPr>
        <w:t xml:space="preserve"> </w:t>
      </w:r>
      <w:r w:rsidR="009E3ACD" w:rsidRPr="006A03FD">
        <w:rPr>
          <w:rStyle w:val="otsikoyl-taialariviChar"/>
          <w:i/>
        </w:rPr>
        <w:t>jäsenille</w:t>
      </w:r>
    </w:p>
    <w:p w:rsidR="00B20A76" w:rsidRPr="00B20A76" w:rsidRDefault="00307C89" w:rsidP="00B20A76">
      <w:pPr>
        <w:pStyle w:val="Otsikko1"/>
        <w:rPr>
          <w:rStyle w:val="Hienovarainenkorostus"/>
          <w:rFonts w:ascii="Cambria" w:hAnsi="Cambria" w:cstheme="minorBidi"/>
          <w:i w:val="0"/>
          <w:iCs w:val="0"/>
          <w:sz w:val="56"/>
        </w:rPr>
      </w:pPr>
      <w:r>
        <w:rPr>
          <w:rStyle w:val="Hienovarainenkorostus"/>
          <w:rFonts w:ascii="Cambria" w:hAnsi="Cambria" w:cstheme="minorBidi"/>
          <w:i w:val="0"/>
          <w:iCs w:val="0"/>
          <w:sz w:val="56"/>
        </w:rPr>
        <w:t>TOLKKUA TYÖELÄMÄÄN</w:t>
      </w:r>
      <w:r w:rsidR="009E3ACD" w:rsidRPr="00B20A76">
        <w:rPr>
          <w:rStyle w:val="Hienovarainenkorostus"/>
          <w:rFonts w:ascii="Cambria" w:hAnsi="Cambria" w:cstheme="minorBidi"/>
          <w:i w:val="0"/>
          <w:iCs w:val="0"/>
          <w:sz w:val="56"/>
        </w:rPr>
        <w:t xml:space="preserve"> </w:t>
      </w:r>
    </w:p>
    <w:p w:rsidR="009E3ACD" w:rsidRPr="00B20A76" w:rsidRDefault="009E3ACD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 w:rsidRPr="00B20A76">
        <w:rPr>
          <w:i/>
        </w:rPr>
        <w:t>Aika</w:t>
      </w:r>
      <w:r w:rsidRPr="00B20A76">
        <w:rPr>
          <w:rStyle w:val="Hienovarainenkorostus"/>
          <w:rFonts w:ascii="Calibri" w:hAnsi="Calibri" w:cstheme="minorBidi"/>
          <w:iCs w:val="0"/>
          <w:sz w:val="28"/>
        </w:rPr>
        <w:t xml:space="preserve"> </w:t>
      </w:r>
      <w:r w:rsidRPr="00B20A76">
        <w:rPr>
          <w:rStyle w:val="Hienovarainenkorostus"/>
          <w:rFonts w:ascii="Calibri" w:hAnsi="Calibri" w:cstheme="minorBidi"/>
          <w:iCs w:val="0"/>
          <w:sz w:val="28"/>
        </w:rPr>
        <w:tab/>
      </w:r>
      <w:r w:rsidR="00000FC5" w:rsidRPr="00B20A76">
        <w:rPr>
          <w:rStyle w:val="Hienovarainenkorostus"/>
          <w:rFonts w:ascii="Calibri" w:hAnsi="Calibri" w:cstheme="minorBidi"/>
          <w:iCs w:val="0"/>
          <w:sz w:val="28"/>
        </w:rPr>
        <w:tab/>
      </w:r>
      <w:r w:rsidR="0001271B">
        <w:rPr>
          <w:rStyle w:val="Hienovarainenkorostus"/>
          <w:rFonts w:ascii="Calibri" w:hAnsi="Calibri" w:cstheme="minorBidi"/>
          <w:iCs w:val="0"/>
          <w:sz w:val="28"/>
        </w:rPr>
        <w:t>6</w:t>
      </w:r>
      <w:r w:rsidR="00307C89">
        <w:rPr>
          <w:rStyle w:val="Hienovarainenkorostus"/>
          <w:rFonts w:ascii="Calibri" w:hAnsi="Calibri" w:cstheme="minorBidi"/>
          <w:iCs w:val="0"/>
          <w:sz w:val="28"/>
        </w:rPr>
        <w:t>.-</w:t>
      </w:r>
      <w:r w:rsidR="0001271B">
        <w:rPr>
          <w:rStyle w:val="Hienovarainenkorostus"/>
          <w:rFonts w:ascii="Calibri" w:hAnsi="Calibri" w:cstheme="minorBidi"/>
          <w:iCs w:val="0"/>
          <w:sz w:val="28"/>
        </w:rPr>
        <w:t>7</w:t>
      </w:r>
      <w:r w:rsidR="00307C89">
        <w:rPr>
          <w:rStyle w:val="Hienovarainenkorostus"/>
          <w:rFonts w:ascii="Calibri" w:hAnsi="Calibri" w:cstheme="minorBidi"/>
          <w:iCs w:val="0"/>
          <w:sz w:val="28"/>
        </w:rPr>
        <w:t>.</w:t>
      </w:r>
      <w:r w:rsidR="0001271B">
        <w:rPr>
          <w:rStyle w:val="Hienovarainenkorostus"/>
          <w:rFonts w:ascii="Calibri" w:hAnsi="Calibri" w:cstheme="minorBidi"/>
          <w:iCs w:val="0"/>
          <w:sz w:val="28"/>
        </w:rPr>
        <w:t>4</w:t>
      </w:r>
      <w:r w:rsidR="00307C89">
        <w:rPr>
          <w:rStyle w:val="Hienovarainenkorostus"/>
          <w:rFonts w:ascii="Calibri" w:hAnsi="Calibri" w:cstheme="minorBidi"/>
          <w:iCs w:val="0"/>
          <w:sz w:val="28"/>
        </w:rPr>
        <w:t>.201</w:t>
      </w:r>
      <w:r w:rsidR="0001271B">
        <w:rPr>
          <w:rStyle w:val="Hienovarainenkorostus"/>
          <w:rFonts w:ascii="Calibri" w:hAnsi="Calibri" w:cstheme="minorBidi"/>
          <w:iCs w:val="0"/>
          <w:sz w:val="28"/>
        </w:rPr>
        <w:t>9</w:t>
      </w:r>
    </w:p>
    <w:p w:rsidR="009E3ACD" w:rsidRPr="00B20A76" w:rsidRDefault="009E3ACD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 w:rsidRPr="00FE595C">
        <w:rPr>
          <w:rStyle w:val="Hienovarainenkorostus"/>
          <w:rFonts w:ascii="Calibri" w:hAnsi="Calibri" w:cstheme="minorBidi"/>
          <w:iCs w:val="0"/>
          <w:sz w:val="28"/>
        </w:rPr>
        <w:t>Paikka</w:t>
      </w:r>
      <w:r w:rsidRPr="00FE595C">
        <w:rPr>
          <w:rStyle w:val="Hienovarainenkorostus"/>
          <w:rFonts w:ascii="Calibri" w:hAnsi="Calibri" w:cstheme="minorBidi"/>
          <w:iCs w:val="0"/>
          <w:sz w:val="28"/>
        </w:rPr>
        <w:tab/>
      </w:r>
      <w:r w:rsidR="00000FC5" w:rsidRPr="00FE595C">
        <w:rPr>
          <w:rStyle w:val="Hienovarainenkorostus"/>
          <w:rFonts w:ascii="Calibri" w:hAnsi="Calibri" w:cstheme="minorBidi"/>
          <w:iCs w:val="0"/>
          <w:sz w:val="28"/>
        </w:rPr>
        <w:tab/>
      </w:r>
      <w:r w:rsidR="0001271B" w:rsidRPr="00FE595C">
        <w:rPr>
          <w:rStyle w:val="Hienovarainenkorostus"/>
          <w:rFonts w:ascii="Calibri" w:hAnsi="Calibri" w:cstheme="minorBidi"/>
          <w:iCs w:val="0"/>
          <w:sz w:val="28"/>
        </w:rPr>
        <w:t xml:space="preserve">Tallink City Hotel, </w:t>
      </w:r>
      <w:r w:rsidR="00307C89">
        <w:rPr>
          <w:rStyle w:val="Hienovarainenkorostus"/>
          <w:rFonts w:ascii="Calibri" w:hAnsi="Calibri" w:cstheme="minorBidi"/>
          <w:iCs w:val="0"/>
          <w:sz w:val="28"/>
        </w:rPr>
        <w:t>Tallinna</w:t>
      </w:r>
      <w:r w:rsidR="00307C89" w:rsidRPr="00307C89">
        <w:rPr>
          <w:rStyle w:val="Hienovarainenkorostus"/>
          <w:rFonts w:ascii="Calibri" w:hAnsi="Calibri" w:cstheme="minorBidi"/>
          <w:iCs w:val="0"/>
          <w:sz w:val="28"/>
        </w:rPr>
        <w:t xml:space="preserve"> </w:t>
      </w:r>
    </w:p>
    <w:p w:rsidR="00000FC5" w:rsidRPr="00B20A76" w:rsidRDefault="00307C89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>
        <w:rPr>
          <w:rStyle w:val="Hienovarainenkorostus"/>
          <w:rFonts w:ascii="Calibri" w:hAnsi="Calibri" w:cstheme="minorBidi"/>
          <w:iCs w:val="0"/>
          <w:sz w:val="28"/>
        </w:rPr>
        <w:t>viim. hakupäivä</w:t>
      </w:r>
      <w:r>
        <w:rPr>
          <w:rStyle w:val="Hienovarainenkorostus"/>
          <w:rFonts w:ascii="Calibri" w:hAnsi="Calibri" w:cstheme="minorBidi"/>
          <w:iCs w:val="0"/>
          <w:sz w:val="28"/>
        </w:rPr>
        <w:tab/>
      </w:r>
      <w:r w:rsidR="0001271B">
        <w:rPr>
          <w:rStyle w:val="Hienovarainenkorostus"/>
          <w:rFonts w:ascii="Calibri" w:hAnsi="Calibri" w:cstheme="minorBidi"/>
          <w:iCs w:val="0"/>
          <w:sz w:val="28"/>
        </w:rPr>
        <w:t>4</w:t>
      </w:r>
      <w:r>
        <w:rPr>
          <w:rStyle w:val="Hienovarainenkorostus"/>
          <w:rFonts w:ascii="Calibri" w:hAnsi="Calibri" w:cstheme="minorBidi"/>
          <w:iCs w:val="0"/>
          <w:sz w:val="28"/>
        </w:rPr>
        <w:t>.3.201</w:t>
      </w:r>
      <w:r w:rsidR="0001271B">
        <w:rPr>
          <w:rStyle w:val="Hienovarainenkorostus"/>
          <w:rFonts w:ascii="Calibri" w:hAnsi="Calibri" w:cstheme="minorBidi"/>
          <w:iCs w:val="0"/>
          <w:sz w:val="28"/>
        </w:rPr>
        <w:t>9</w:t>
      </w:r>
    </w:p>
    <w:p w:rsidR="00000FC5" w:rsidRPr="006A03FD" w:rsidRDefault="00000FC5" w:rsidP="006A03FD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:rsidR="00000FC5" w:rsidRDefault="00307C89" w:rsidP="00B20A76">
      <w:pPr>
        <w:pStyle w:val="Teksti"/>
        <w:rPr>
          <w:rStyle w:val="Hienovarainenkorostus"/>
          <w:rFonts w:cstheme="minorBidi"/>
          <w:i w:val="0"/>
          <w:iCs w:val="0"/>
        </w:rPr>
      </w:pPr>
      <w:r>
        <w:rPr>
          <w:rStyle w:val="Hienovarainenkorostus"/>
          <w:rFonts w:cstheme="minorBidi"/>
          <w:i w:val="0"/>
          <w:iCs w:val="0"/>
        </w:rPr>
        <w:t>Tule viettämään</w:t>
      </w:r>
      <w:r w:rsidR="00285F2C">
        <w:rPr>
          <w:rStyle w:val="Hienovarainenkorostus"/>
          <w:rFonts w:cstheme="minorBidi"/>
          <w:i w:val="0"/>
          <w:iCs w:val="0"/>
        </w:rPr>
        <w:t xml:space="preserve"> hauska ja hyödyllinen</w:t>
      </w:r>
      <w:r>
        <w:rPr>
          <w:rStyle w:val="Hienovarainenkorostus"/>
          <w:rFonts w:cstheme="minorBidi"/>
          <w:i w:val="0"/>
          <w:iCs w:val="0"/>
        </w:rPr>
        <w:t xml:space="preserve"> viikonloppu muiden paulaisten nuorten aikuisten kanssa. Kurssilla kartutetaan tietoa työelämän oikeuksista sekä liiton edu</w:t>
      </w:r>
      <w:r w:rsidR="00FE595C">
        <w:rPr>
          <w:rStyle w:val="Hienovarainenkorostus"/>
          <w:rFonts w:cstheme="minorBidi"/>
          <w:i w:val="0"/>
          <w:iCs w:val="0"/>
        </w:rPr>
        <w:t>i</w:t>
      </w:r>
      <w:r>
        <w:rPr>
          <w:rStyle w:val="Hienovarainenkorostus"/>
          <w:rFonts w:cstheme="minorBidi"/>
          <w:i w:val="0"/>
          <w:iCs w:val="0"/>
        </w:rPr>
        <w:t xml:space="preserve">sta. </w:t>
      </w:r>
      <w:r w:rsidR="009E3ACD" w:rsidRPr="006A03FD">
        <w:rPr>
          <w:rStyle w:val="Hienovarainenkorostus"/>
          <w:rFonts w:cstheme="minorBidi"/>
          <w:i w:val="0"/>
          <w:iCs w:val="0"/>
        </w:rPr>
        <w:t>PAU vastaa matkoista, majoituksesta, ruokailusta ja itse kurssipaketista.</w:t>
      </w:r>
    </w:p>
    <w:p w:rsidR="006A03FD" w:rsidRPr="006A03FD" w:rsidRDefault="006A03FD" w:rsidP="00000FC5">
      <w:pPr>
        <w:pStyle w:val="vliotsikko"/>
        <w:rPr>
          <w:rStyle w:val="Hienovarainenkorostus"/>
          <w:iCs w:val="0"/>
          <w:sz w:val="22"/>
        </w:rPr>
      </w:pPr>
      <w:r w:rsidRPr="006A03FD">
        <w:t>Kurssin aiheena</w:t>
      </w:r>
    </w:p>
    <w:p w:rsidR="009E3ACD" w:rsidRPr="00025D20" w:rsidRDefault="00307C89" w:rsidP="006A03FD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>Kuinka luetaan palkkanauhaa?</w:t>
      </w:r>
    </w:p>
    <w:p w:rsidR="006A03FD" w:rsidRPr="00025D20" w:rsidRDefault="00307C89" w:rsidP="006A03FD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>Työehtosopimus, mikä se on?</w:t>
      </w:r>
    </w:p>
    <w:p w:rsidR="006A03FD" w:rsidRPr="00025D20" w:rsidRDefault="00307C89" w:rsidP="006A03FD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>Mitä hyötyä liitosta on?</w:t>
      </w:r>
    </w:p>
    <w:p w:rsidR="00000FC5" w:rsidRDefault="009E3ACD" w:rsidP="00000FC5">
      <w:pPr>
        <w:pStyle w:val="Teksti"/>
        <w:rPr>
          <w:rStyle w:val="Hienovarainenkorostus"/>
          <w:i w:val="0"/>
          <w:iCs w:val="0"/>
        </w:rPr>
      </w:pPr>
      <w:r w:rsidRPr="00532A80">
        <w:rPr>
          <w:rStyle w:val="Hienovarainenkorostus"/>
          <w:i w:val="0"/>
          <w:iCs w:val="0"/>
        </w:rPr>
        <w:t>Ilmoittautuminen tulee tehdä välittömästi liiton kotisivujen kautta</w:t>
      </w:r>
      <w:r>
        <w:rPr>
          <w:rStyle w:val="Hienovarainenkorostus"/>
          <w:i w:val="0"/>
          <w:iCs w:val="0"/>
        </w:rPr>
        <w:t xml:space="preserve"> </w:t>
      </w:r>
      <w:r w:rsidR="00FE3F01">
        <w:rPr>
          <w:rStyle w:val="Hienovarainenkorostus"/>
        </w:rPr>
        <w:t>w</w:t>
      </w:r>
      <w:bookmarkStart w:id="0" w:name="_GoBack"/>
      <w:bookmarkEnd w:id="0"/>
      <w:r w:rsidRPr="006A4ECD">
        <w:rPr>
          <w:rStyle w:val="Hienovarainenkorostus"/>
        </w:rPr>
        <w:t>ww.pau.fi</w:t>
      </w:r>
      <w:r w:rsidRPr="00532A80">
        <w:rPr>
          <w:rStyle w:val="Hienovarainenkorostus"/>
          <w:i w:val="0"/>
          <w:iCs w:val="0"/>
        </w:rPr>
        <w:t xml:space="preserve">.  </w:t>
      </w:r>
    </w:p>
    <w:p w:rsidR="009E3ACD" w:rsidRPr="006A03FD" w:rsidRDefault="009E3ACD" w:rsidP="006A03FD">
      <w:pPr>
        <w:pStyle w:val="vliotsikko"/>
        <w:rPr>
          <w:rStyle w:val="Hienovarainenkorostus"/>
          <w:i/>
        </w:rPr>
      </w:pPr>
      <w:r w:rsidRPr="006A03FD">
        <w:rPr>
          <w:rStyle w:val="Hienovarainenkorostus"/>
          <w:i/>
        </w:rPr>
        <w:t>Lisätietoja</w:t>
      </w:r>
    </w:p>
    <w:p w:rsidR="009E3ACD" w:rsidRPr="00000FC5" w:rsidRDefault="009E3ACD" w:rsidP="006A03FD">
      <w:pPr>
        <w:rPr>
          <w:rStyle w:val="Hienovarainenkorostus"/>
          <w:i w:val="0"/>
        </w:rPr>
      </w:pPr>
      <w:r w:rsidRPr="00000FC5">
        <w:rPr>
          <w:rStyle w:val="Hienovarainenkorostus"/>
          <w:i w:val="0"/>
        </w:rPr>
        <w:t xml:space="preserve">koulutussuunnittelija Juha Jaatinen 050 302 8466 </w:t>
      </w:r>
    </w:p>
    <w:sectPr w:rsidR="009E3ACD" w:rsidRPr="00000FC5" w:rsidSect="00D93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03" w:right="1134" w:bottom="1276" w:left="1134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E6" w:rsidRDefault="00521DE6" w:rsidP="006A03FD">
      <w:r>
        <w:separator/>
      </w:r>
    </w:p>
    <w:p w:rsidR="00521DE6" w:rsidRDefault="00521DE6" w:rsidP="006A03FD"/>
    <w:p w:rsidR="00B22A4F" w:rsidRDefault="00B22A4F" w:rsidP="006A03FD"/>
    <w:p w:rsidR="00B22A4F" w:rsidRDefault="00B22A4F" w:rsidP="006A03FD"/>
  </w:endnote>
  <w:endnote w:type="continuationSeparator" w:id="0">
    <w:p w:rsidR="00521DE6" w:rsidRDefault="00521DE6" w:rsidP="006A03FD">
      <w:r>
        <w:continuationSeparator/>
      </w:r>
    </w:p>
    <w:p w:rsidR="00521DE6" w:rsidRDefault="00521DE6" w:rsidP="006A03FD"/>
    <w:p w:rsidR="00B22A4F" w:rsidRDefault="00B22A4F" w:rsidP="006A03FD"/>
    <w:p w:rsidR="00B22A4F" w:rsidRDefault="00B22A4F" w:rsidP="006A0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W01-57C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27" w:rsidRDefault="00244827" w:rsidP="006A03FD">
    <w:pPr>
      <w:pStyle w:val="Alatunniste"/>
    </w:pPr>
  </w:p>
  <w:p w:rsidR="001A751B" w:rsidRPr="00333419" w:rsidRDefault="001A751B" w:rsidP="006A03FD">
    <w:pPr>
      <w:pStyle w:val="Alatunniste"/>
    </w:pPr>
    <w:r w:rsidRPr="00333419">
      <w:t>Posti- ja logistiikka-alan unioni PAU</w:t>
    </w:r>
    <w:r w:rsidRPr="00333419">
      <w:tab/>
      <w:t>puh. 09 613 116</w:t>
    </w:r>
    <w:r w:rsidRPr="00333419">
      <w:tab/>
      <w:t>www.pau.fi</w:t>
    </w:r>
  </w:p>
  <w:p w:rsidR="00333419" w:rsidRPr="00333419" w:rsidRDefault="001A751B" w:rsidP="006A03FD">
    <w:pPr>
      <w:pStyle w:val="Alatunniste"/>
    </w:pPr>
    <w:r w:rsidRPr="00333419">
      <w:t xml:space="preserve">John </w:t>
    </w:r>
    <w:r w:rsidRPr="00333419">
      <w:rPr>
        <w:rFonts w:cstheme="minorHAnsi"/>
      </w:rPr>
      <w:t>Stenbergin</w:t>
    </w:r>
    <w:r w:rsidRPr="00333419">
      <w:t xml:space="preserve"> ranta 6</w:t>
    </w:r>
    <w:r w:rsidR="00333419" w:rsidRPr="00333419">
      <w:tab/>
    </w:r>
    <w:r w:rsidRPr="00333419">
      <w:t xml:space="preserve">    faksi 09 6131 1750</w:t>
    </w:r>
    <w:r w:rsidRPr="00333419">
      <w:tab/>
    </w:r>
    <w:r w:rsidR="00333419" w:rsidRPr="00333419">
      <w:t>etunimi.sukunimi@pau.fi</w:t>
    </w:r>
  </w:p>
  <w:p w:rsidR="001A751B" w:rsidRPr="00333419" w:rsidRDefault="001A751B" w:rsidP="006A03FD">
    <w:pPr>
      <w:pStyle w:val="Alatunniste"/>
      <w:rPr>
        <w:color w:val="D8D8D8" w:themeColor="background2"/>
      </w:rPr>
    </w:pPr>
    <w:r w:rsidRPr="00333419">
      <w:t>00530 Helsinki</w:t>
    </w:r>
    <w:r w:rsidRPr="00333419">
      <w:ptab w:relativeTo="margin" w:alignment="center" w:leader="none"/>
    </w:r>
    <w:r w:rsidRPr="0033341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41" w:rsidRDefault="004615D7" w:rsidP="006A03FD">
    <w:pPr>
      <w:pStyle w:val="Alatunniste"/>
    </w:pPr>
    <w:r>
      <w:t xml:space="preserve"> </w:t>
    </w:r>
  </w:p>
  <w:p w:rsidR="0062538F" w:rsidRPr="009E3ACD" w:rsidRDefault="00244827" w:rsidP="006A03FD">
    <w:pPr>
      <w:pStyle w:val="Alatunniste"/>
      <w:contextualSpacing/>
    </w:pPr>
    <w:r w:rsidRPr="009E3ACD">
      <w:t>P</w:t>
    </w:r>
    <w:r w:rsidR="0062538F" w:rsidRPr="009E3ACD">
      <w:t>osti- ja logistiikka-alan unioni PAU</w:t>
    </w:r>
    <w:r w:rsidR="0062538F" w:rsidRPr="009E3ACD">
      <w:tab/>
      <w:t>puh. 09 613 116</w:t>
    </w:r>
    <w:r w:rsidR="0062538F" w:rsidRPr="009E3ACD">
      <w:tab/>
      <w:t>www.pau.fi</w:t>
    </w:r>
  </w:p>
  <w:p w:rsidR="0062538F" w:rsidRPr="009E3ACD" w:rsidRDefault="0062538F" w:rsidP="006A03FD">
    <w:pPr>
      <w:pStyle w:val="Alatunniste"/>
      <w:contextualSpacing/>
    </w:pPr>
    <w:r w:rsidRPr="009E3ACD">
      <w:t xml:space="preserve">John </w:t>
    </w:r>
    <w:r w:rsidRPr="009E3ACD">
      <w:rPr>
        <w:rFonts w:cstheme="minorHAnsi"/>
      </w:rPr>
      <w:t>Stenbergin</w:t>
    </w:r>
    <w:r w:rsidRPr="009E3ACD">
      <w:t xml:space="preserve"> ranta 6</w:t>
    </w:r>
    <w:r w:rsidRPr="009E3ACD">
      <w:tab/>
    </w:r>
    <w:r w:rsidR="00C567D1" w:rsidRPr="009E3ACD">
      <w:t xml:space="preserve">    </w:t>
    </w:r>
    <w:r w:rsidRPr="009E3ACD">
      <w:t>faksi 09 6131 1750</w:t>
    </w:r>
    <w:r w:rsidRPr="009E3ACD">
      <w:tab/>
      <w:t>etunimi.sukunimi@pau.fi</w:t>
    </w:r>
  </w:p>
  <w:p w:rsidR="0062538F" w:rsidRPr="00333419" w:rsidRDefault="0062538F" w:rsidP="006A03FD">
    <w:pPr>
      <w:pStyle w:val="Alatunniste"/>
      <w:contextualSpacing/>
      <w:rPr>
        <w:color w:val="A5A5A5" w:themeColor="accent2"/>
      </w:rPr>
    </w:pPr>
    <w:r w:rsidRPr="009E3ACD">
      <w:t>00530 Helsinki</w:t>
    </w:r>
    <w:r w:rsidRPr="009E3ACD">
      <w:ptab w:relativeTo="margin" w:alignment="center" w:leader="none"/>
    </w:r>
    <w:r w:rsidRPr="009E3A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E6" w:rsidRDefault="00521DE6" w:rsidP="006A03FD">
      <w:r>
        <w:separator/>
      </w:r>
    </w:p>
    <w:p w:rsidR="00521DE6" w:rsidRDefault="00521DE6" w:rsidP="006A03FD"/>
    <w:p w:rsidR="00B22A4F" w:rsidRDefault="00B22A4F" w:rsidP="006A03FD"/>
    <w:p w:rsidR="00B22A4F" w:rsidRDefault="00B22A4F" w:rsidP="006A03FD"/>
  </w:footnote>
  <w:footnote w:type="continuationSeparator" w:id="0">
    <w:p w:rsidR="00521DE6" w:rsidRDefault="00521DE6" w:rsidP="006A03FD">
      <w:r>
        <w:continuationSeparator/>
      </w:r>
    </w:p>
    <w:p w:rsidR="00521DE6" w:rsidRDefault="00521DE6" w:rsidP="006A03FD"/>
    <w:p w:rsidR="00B22A4F" w:rsidRDefault="00B22A4F" w:rsidP="006A03FD"/>
    <w:p w:rsidR="00B22A4F" w:rsidRDefault="00B22A4F" w:rsidP="006A0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902285"/>
      <w:docPartObj>
        <w:docPartGallery w:val="Page Numbers (Top of Page)"/>
        <w:docPartUnique/>
      </w:docPartObj>
    </w:sdtPr>
    <w:sdtEndPr/>
    <w:sdtContent>
      <w:p w:rsidR="00333419" w:rsidRPr="00333419" w:rsidRDefault="00333419" w:rsidP="006A03FD">
        <w:pPr>
          <w:pStyle w:val="Yltunniste"/>
        </w:pPr>
        <w:r w:rsidRPr="00333419">
          <w:t xml:space="preserve">Sivu </w:t>
        </w:r>
        <w:r w:rsidRPr="00333419">
          <w:rPr>
            <w:szCs w:val="24"/>
          </w:rPr>
          <w:fldChar w:fldCharType="begin"/>
        </w:r>
        <w:r w:rsidRPr="00333419">
          <w:instrText>PAGE</w:instrText>
        </w:r>
        <w:r w:rsidRPr="00333419">
          <w:rPr>
            <w:szCs w:val="24"/>
          </w:rPr>
          <w:fldChar w:fldCharType="separate"/>
        </w:r>
        <w:r w:rsidR="009E3ACD">
          <w:rPr>
            <w:noProof/>
          </w:rPr>
          <w:t>2</w:t>
        </w:r>
        <w:r w:rsidRPr="00333419">
          <w:rPr>
            <w:szCs w:val="24"/>
          </w:rPr>
          <w:fldChar w:fldCharType="end"/>
        </w:r>
        <w:r w:rsidRPr="00333419">
          <w:t xml:space="preserve"> / </w:t>
        </w:r>
        <w:r w:rsidRPr="00333419">
          <w:rPr>
            <w:szCs w:val="24"/>
          </w:rPr>
          <w:fldChar w:fldCharType="begin"/>
        </w:r>
        <w:r w:rsidRPr="00333419">
          <w:instrText>NUMPAGES</w:instrText>
        </w:r>
        <w:r w:rsidRPr="00333419">
          <w:rPr>
            <w:szCs w:val="24"/>
          </w:rPr>
          <w:fldChar w:fldCharType="separate"/>
        </w:r>
        <w:r w:rsidR="00025D20">
          <w:rPr>
            <w:noProof/>
          </w:rPr>
          <w:t>1</w:t>
        </w:r>
        <w:r w:rsidRPr="00333419">
          <w:rPr>
            <w:szCs w:val="24"/>
          </w:rPr>
          <w:fldChar w:fldCharType="end"/>
        </w:r>
      </w:p>
    </w:sdtContent>
  </w:sdt>
  <w:p w:rsidR="00B22A4F" w:rsidRDefault="00B22A4F" w:rsidP="006A03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402346"/>
      <w:docPartObj>
        <w:docPartGallery w:val="Page Numbers (Top of Page)"/>
        <w:docPartUnique/>
      </w:docPartObj>
    </w:sdtPr>
    <w:sdtEndPr/>
    <w:sdtContent>
      <w:p w:rsidR="00D93284" w:rsidRDefault="009E3ACD" w:rsidP="006A03FD">
        <w:pPr>
          <w:pStyle w:val="Yltunniste"/>
        </w:pPr>
        <w:r>
          <w:rPr>
            <w:noProof/>
            <w:lang w:eastAsia="fi-FI"/>
          </w:rPr>
          <w:drawing>
            <wp:anchor distT="0" distB="0" distL="114300" distR="114300" simplePos="0" relativeHeight="251657216" behindDoc="1" locked="0" layoutInCell="1" allowOverlap="1" wp14:anchorId="5941E4FD" wp14:editId="4FFA944D">
              <wp:simplePos x="0" y="0"/>
              <wp:positionH relativeFrom="column">
                <wp:posOffset>-788670</wp:posOffset>
              </wp:positionH>
              <wp:positionV relativeFrom="paragraph">
                <wp:posOffset>-125095</wp:posOffset>
              </wp:positionV>
              <wp:extent cx="7759962" cy="2232660"/>
              <wp:effectExtent l="0" t="0" r="0" b="0"/>
              <wp:wrapNone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oulutus_kuv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970" cy="2232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33419">
          <w:tab/>
        </w:r>
        <w:r w:rsidR="00333419">
          <w:tab/>
        </w:r>
        <w:r w:rsidR="00333419">
          <w:tab/>
        </w:r>
      </w:p>
      <w:p w:rsidR="00886887" w:rsidRDefault="00D93284" w:rsidP="006A03FD">
        <w:pPr>
          <w:pStyle w:val="Yltunniste"/>
        </w:pPr>
        <w:r>
          <w:tab/>
        </w:r>
        <w:r>
          <w:tab/>
        </w:r>
        <w:r>
          <w:tab/>
        </w:r>
      </w:p>
    </w:sdtContent>
  </w:sdt>
  <w:p w:rsidR="00D93284" w:rsidRDefault="00D93284" w:rsidP="006A03FD">
    <w:pPr>
      <w:pStyle w:val="Yltunniste"/>
    </w:pPr>
  </w:p>
  <w:p w:rsidR="00D93284" w:rsidRDefault="00D93284" w:rsidP="006A03FD">
    <w:pPr>
      <w:pStyle w:val="Yltunniste"/>
    </w:pPr>
  </w:p>
  <w:p w:rsidR="00D93284" w:rsidRDefault="00D93284" w:rsidP="006A03FD">
    <w:pPr>
      <w:pStyle w:val="Yltunniste"/>
    </w:pPr>
  </w:p>
  <w:p w:rsidR="00D93284" w:rsidRDefault="00D93284" w:rsidP="006A03F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A4" w:rsidRDefault="00FE3F01" w:rsidP="006A03FD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7521" o:spid="_x0000_s2058" type="#_x0000_t75" style="position:absolute;margin-left:0;margin-top:0;width:481.65pt;height:242.25pt;z-index:-251658240;mso-position-horizontal:center;mso-position-horizontal-relative:margin;mso-position-vertical:center;mso-position-vertical-relative:margin" o:allowincell="f">
          <v:imagedata r:id="rId1" o:title="ar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BD2"/>
    <w:multiLevelType w:val="hybridMultilevel"/>
    <w:tmpl w:val="D77EA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159"/>
    <w:multiLevelType w:val="hybridMultilevel"/>
    <w:tmpl w:val="B8868B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47A6"/>
    <w:multiLevelType w:val="hybridMultilevel"/>
    <w:tmpl w:val="E3B2A292"/>
    <w:lvl w:ilvl="0" w:tplc="0490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6F21"/>
    <w:multiLevelType w:val="hybridMultilevel"/>
    <w:tmpl w:val="237CA5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6A8"/>
    <w:multiLevelType w:val="hybridMultilevel"/>
    <w:tmpl w:val="FEAC9D0A"/>
    <w:lvl w:ilvl="0" w:tplc="040B0001">
      <w:start w:val="1"/>
      <w:numFmt w:val="bullet"/>
      <w:lvlText w:val=""/>
      <w:lvlJc w:val="left"/>
      <w:pPr>
        <w:ind w:left="1308" w:hanging="13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87D50"/>
    <w:multiLevelType w:val="hybridMultilevel"/>
    <w:tmpl w:val="6988E0DC"/>
    <w:lvl w:ilvl="0" w:tplc="040B0001">
      <w:start w:val="1"/>
      <w:numFmt w:val="bullet"/>
      <w:lvlText w:val=""/>
      <w:lvlJc w:val="left"/>
      <w:pPr>
        <w:ind w:left="1668" w:hanging="13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310A"/>
    <w:multiLevelType w:val="hybridMultilevel"/>
    <w:tmpl w:val="267E1A72"/>
    <w:lvl w:ilvl="0" w:tplc="4F1C38C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B65"/>
    <w:multiLevelType w:val="hybridMultilevel"/>
    <w:tmpl w:val="5110257E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5F9"/>
    <w:multiLevelType w:val="hybridMultilevel"/>
    <w:tmpl w:val="2390A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6B38"/>
    <w:multiLevelType w:val="hybridMultilevel"/>
    <w:tmpl w:val="9B548528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9029F"/>
    <w:multiLevelType w:val="hybridMultilevel"/>
    <w:tmpl w:val="22406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4C30"/>
    <w:multiLevelType w:val="hybridMultilevel"/>
    <w:tmpl w:val="4C442A94"/>
    <w:lvl w:ilvl="0" w:tplc="E9D2A354">
      <w:start w:val="1"/>
      <w:numFmt w:val="bullet"/>
      <w:pStyle w:val="Eivli"/>
      <w:lvlText w:val=""/>
      <w:lvlJc w:val="left"/>
      <w:pPr>
        <w:ind w:left="-5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5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4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3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2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2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1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40" w:hanging="360"/>
      </w:pPr>
      <w:rPr>
        <w:rFonts w:ascii="Wingdings" w:hAnsi="Wingdings" w:hint="default"/>
      </w:rPr>
    </w:lvl>
  </w:abstractNum>
  <w:abstractNum w:abstractNumId="12" w15:restartNumberingAfterBreak="0">
    <w:nsid w:val="62022BB5"/>
    <w:multiLevelType w:val="hybridMultilevel"/>
    <w:tmpl w:val="FD0C4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F36A0"/>
    <w:multiLevelType w:val="hybridMultilevel"/>
    <w:tmpl w:val="727C7074"/>
    <w:lvl w:ilvl="0" w:tplc="0490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058F"/>
    <w:multiLevelType w:val="hybridMultilevel"/>
    <w:tmpl w:val="7228C6F0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cT/tonNUDXRhuvQg7MLjNL67RNTnp2Yc8P56FjZr8Z7JDuwmhveO7epEym5YNFMe/opYugwlBpgl8rmp36KWAg==" w:salt="/Dby3Sn2NJzGBALUfRXTvg=="/>
  <w:defaultTabStop w:val="1304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E6"/>
    <w:rsid w:val="000003E9"/>
    <w:rsid w:val="00000566"/>
    <w:rsid w:val="00000FC5"/>
    <w:rsid w:val="00001E3C"/>
    <w:rsid w:val="00002AEC"/>
    <w:rsid w:val="000032B9"/>
    <w:rsid w:val="00004BA7"/>
    <w:rsid w:val="00006A95"/>
    <w:rsid w:val="00011FEB"/>
    <w:rsid w:val="0001271B"/>
    <w:rsid w:val="00015049"/>
    <w:rsid w:val="00021CAF"/>
    <w:rsid w:val="00025D20"/>
    <w:rsid w:val="00025FCF"/>
    <w:rsid w:val="00026D51"/>
    <w:rsid w:val="00027E44"/>
    <w:rsid w:val="00033849"/>
    <w:rsid w:val="00034887"/>
    <w:rsid w:val="00034E72"/>
    <w:rsid w:val="000356D3"/>
    <w:rsid w:val="00041C54"/>
    <w:rsid w:val="00041E82"/>
    <w:rsid w:val="00042ADA"/>
    <w:rsid w:val="0004312A"/>
    <w:rsid w:val="0004350E"/>
    <w:rsid w:val="00044252"/>
    <w:rsid w:val="00044AB6"/>
    <w:rsid w:val="00047C0F"/>
    <w:rsid w:val="00050A6E"/>
    <w:rsid w:val="000527E3"/>
    <w:rsid w:val="00052A00"/>
    <w:rsid w:val="00052AD6"/>
    <w:rsid w:val="000577C7"/>
    <w:rsid w:val="00057B5A"/>
    <w:rsid w:val="0006060A"/>
    <w:rsid w:val="000614AC"/>
    <w:rsid w:val="000664DE"/>
    <w:rsid w:val="00066597"/>
    <w:rsid w:val="00066F63"/>
    <w:rsid w:val="00071A2C"/>
    <w:rsid w:val="00072DF9"/>
    <w:rsid w:val="0007482D"/>
    <w:rsid w:val="00074BF3"/>
    <w:rsid w:val="00076EAE"/>
    <w:rsid w:val="00077EDC"/>
    <w:rsid w:val="00080B78"/>
    <w:rsid w:val="000818FF"/>
    <w:rsid w:val="00081A19"/>
    <w:rsid w:val="00081AC0"/>
    <w:rsid w:val="00081EAC"/>
    <w:rsid w:val="00082181"/>
    <w:rsid w:val="000832F3"/>
    <w:rsid w:val="00084EDF"/>
    <w:rsid w:val="00086A33"/>
    <w:rsid w:val="00087D0B"/>
    <w:rsid w:val="00095EA0"/>
    <w:rsid w:val="00096C25"/>
    <w:rsid w:val="000975F8"/>
    <w:rsid w:val="00097A9B"/>
    <w:rsid w:val="000A0D5A"/>
    <w:rsid w:val="000A1741"/>
    <w:rsid w:val="000A380A"/>
    <w:rsid w:val="000A3FCE"/>
    <w:rsid w:val="000A51CC"/>
    <w:rsid w:val="000A58F9"/>
    <w:rsid w:val="000B05D7"/>
    <w:rsid w:val="000B1337"/>
    <w:rsid w:val="000B47F6"/>
    <w:rsid w:val="000B63D2"/>
    <w:rsid w:val="000C03A8"/>
    <w:rsid w:val="000C03E8"/>
    <w:rsid w:val="000C5DDF"/>
    <w:rsid w:val="000C7FF5"/>
    <w:rsid w:val="000D042A"/>
    <w:rsid w:val="000D1875"/>
    <w:rsid w:val="000D688A"/>
    <w:rsid w:val="000D6C32"/>
    <w:rsid w:val="000D7E1D"/>
    <w:rsid w:val="000E0F1B"/>
    <w:rsid w:val="000E1A11"/>
    <w:rsid w:val="000E5E24"/>
    <w:rsid w:val="000E61DA"/>
    <w:rsid w:val="000E6597"/>
    <w:rsid w:val="000E6B44"/>
    <w:rsid w:val="000E7A13"/>
    <w:rsid w:val="000F2324"/>
    <w:rsid w:val="000F3F6C"/>
    <w:rsid w:val="000F4203"/>
    <w:rsid w:val="000F4389"/>
    <w:rsid w:val="000F4413"/>
    <w:rsid w:val="000F6ACA"/>
    <w:rsid w:val="000F70D2"/>
    <w:rsid w:val="000F7A74"/>
    <w:rsid w:val="00102E59"/>
    <w:rsid w:val="00113075"/>
    <w:rsid w:val="00113E60"/>
    <w:rsid w:val="00113EFA"/>
    <w:rsid w:val="0011569C"/>
    <w:rsid w:val="0011591C"/>
    <w:rsid w:val="001163EF"/>
    <w:rsid w:val="00116840"/>
    <w:rsid w:val="00121231"/>
    <w:rsid w:val="00121A76"/>
    <w:rsid w:val="00122140"/>
    <w:rsid w:val="00123B95"/>
    <w:rsid w:val="00126F92"/>
    <w:rsid w:val="001276B3"/>
    <w:rsid w:val="00130DBA"/>
    <w:rsid w:val="0013656F"/>
    <w:rsid w:val="00137D88"/>
    <w:rsid w:val="001417C7"/>
    <w:rsid w:val="00142724"/>
    <w:rsid w:val="001448B4"/>
    <w:rsid w:val="0014584C"/>
    <w:rsid w:val="00146698"/>
    <w:rsid w:val="00146BF8"/>
    <w:rsid w:val="00152930"/>
    <w:rsid w:val="00154155"/>
    <w:rsid w:val="00155564"/>
    <w:rsid w:val="001561C0"/>
    <w:rsid w:val="00156A10"/>
    <w:rsid w:val="00160162"/>
    <w:rsid w:val="001634F6"/>
    <w:rsid w:val="00164281"/>
    <w:rsid w:val="001671F2"/>
    <w:rsid w:val="00171361"/>
    <w:rsid w:val="001739C0"/>
    <w:rsid w:val="00173C64"/>
    <w:rsid w:val="0017462E"/>
    <w:rsid w:val="00175AE9"/>
    <w:rsid w:val="001766AE"/>
    <w:rsid w:val="001816C1"/>
    <w:rsid w:val="00181C8C"/>
    <w:rsid w:val="001821F3"/>
    <w:rsid w:val="00183A63"/>
    <w:rsid w:val="0018708E"/>
    <w:rsid w:val="00193419"/>
    <w:rsid w:val="0019679D"/>
    <w:rsid w:val="00196FCB"/>
    <w:rsid w:val="001A02CB"/>
    <w:rsid w:val="001A32BE"/>
    <w:rsid w:val="001A51E0"/>
    <w:rsid w:val="001A56C4"/>
    <w:rsid w:val="001A751B"/>
    <w:rsid w:val="001B135B"/>
    <w:rsid w:val="001B2AF8"/>
    <w:rsid w:val="001B4DB3"/>
    <w:rsid w:val="001C0DBF"/>
    <w:rsid w:val="001C0F11"/>
    <w:rsid w:val="001C6445"/>
    <w:rsid w:val="001D0982"/>
    <w:rsid w:val="001D0AE5"/>
    <w:rsid w:val="001D0E82"/>
    <w:rsid w:val="001D133C"/>
    <w:rsid w:val="001D20C6"/>
    <w:rsid w:val="001D41BA"/>
    <w:rsid w:val="001D5C91"/>
    <w:rsid w:val="001D76AC"/>
    <w:rsid w:val="001E0843"/>
    <w:rsid w:val="001E3C11"/>
    <w:rsid w:val="001E560A"/>
    <w:rsid w:val="001E7E6C"/>
    <w:rsid w:val="001F118A"/>
    <w:rsid w:val="001F1AC9"/>
    <w:rsid w:val="001F23B2"/>
    <w:rsid w:val="001F64C9"/>
    <w:rsid w:val="001F6886"/>
    <w:rsid w:val="001F6AD8"/>
    <w:rsid w:val="00202CEB"/>
    <w:rsid w:val="002031DE"/>
    <w:rsid w:val="00206F6E"/>
    <w:rsid w:val="00210CC2"/>
    <w:rsid w:val="002127B6"/>
    <w:rsid w:val="002133B9"/>
    <w:rsid w:val="00215872"/>
    <w:rsid w:val="00215F8F"/>
    <w:rsid w:val="0021704C"/>
    <w:rsid w:val="00217670"/>
    <w:rsid w:val="00223CE5"/>
    <w:rsid w:val="00224AAC"/>
    <w:rsid w:val="002268CE"/>
    <w:rsid w:val="00230AF3"/>
    <w:rsid w:val="002311F6"/>
    <w:rsid w:val="00233064"/>
    <w:rsid w:val="002353DF"/>
    <w:rsid w:val="002360F9"/>
    <w:rsid w:val="002365D7"/>
    <w:rsid w:val="00237AAE"/>
    <w:rsid w:val="00240068"/>
    <w:rsid w:val="002416D2"/>
    <w:rsid w:val="002439A6"/>
    <w:rsid w:val="00244827"/>
    <w:rsid w:val="00245F15"/>
    <w:rsid w:val="00246B3B"/>
    <w:rsid w:val="00251AD1"/>
    <w:rsid w:val="002524BC"/>
    <w:rsid w:val="00254A90"/>
    <w:rsid w:val="00254F13"/>
    <w:rsid w:val="002556B8"/>
    <w:rsid w:val="00260966"/>
    <w:rsid w:val="00261BE6"/>
    <w:rsid w:val="00263B9A"/>
    <w:rsid w:val="002655C9"/>
    <w:rsid w:val="00266993"/>
    <w:rsid w:val="0027017B"/>
    <w:rsid w:val="00270DCC"/>
    <w:rsid w:val="0027349E"/>
    <w:rsid w:val="00275D5B"/>
    <w:rsid w:val="002761B3"/>
    <w:rsid w:val="0028060A"/>
    <w:rsid w:val="00280851"/>
    <w:rsid w:val="00281FC8"/>
    <w:rsid w:val="00283032"/>
    <w:rsid w:val="0028381B"/>
    <w:rsid w:val="00284D5F"/>
    <w:rsid w:val="00285A08"/>
    <w:rsid w:val="00285F2C"/>
    <w:rsid w:val="00286492"/>
    <w:rsid w:val="0029131E"/>
    <w:rsid w:val="00291DA7"/>
    <w:rsid w:val="002922B8"/>
    <w:rsid w:val="00292425"/>
    <w:rsid w:val="00292558"/>
    <w:rsid w:val="00293010"/>
    <w:rsid w:val="00293FC5"/>
    <w:rsid w:val="002954C2"/>
    <w:rsid w:val="00295FA8"/>
    <w:rsid w:val="00296AF3"/>
    <w:rsid w:val="002A0036"/>
    <w:rsid w:val="002A25CD"/>
    <w:rsid w:val="002A5D5A"/>
    <w:rsid w:val="002A63DA"/>
    <w:rsid w:val="002A784D"/>
    <w:rsid w:val="002A7F4A"/>
    <w:rsid w:val="002B2DCF"/>
    <w:rsid w:val="002B4396"/>
    <w:rsid w:val="002B44FC"/>
    <w:rsid w:val="002B55B3"/>
    <w:rsid w:val="002B73CD"/>
    <w:rsid w:val="002C0D69"/>
    <w:rsid w:val="002C0E38"/>
    <w:rsid w:val="002C1145"/>
    <w:rsid w:val="002C195B"/>
    <w:rsid w:val="002C702E"/>
    <w:rsid w:val="002C736E"/>
    <w:rsid w:val="002D1507"/>
    <w:rsid w:val="002D4543"/>
    <w:rsid w:val="002D4A7D"/>
    <w:rsid w:val="002D7ACA"/>
    <w:rsid w:val="002D7D14"/>
    <w:rsid w:val="002E303C"/>
    <w:rsid w:val="002F12AD"/>
    <w:rsid w:val="002F14D1"/>
    <w:rsid w:val="0030440D"/>
    <w:rsid w:val="003057C1"/>
    <w:rsid w:val="0030649A"/>
    <w:rsid w:val="00306A20"/>
    <w:rsid w:val="00307C89"/>
    <w:rsid w:val="00307FCF"/>
    <w:rsid w:val="0031115E"/>
    <w:rsid w:val="0031305B"/>
    <w:rsid w:val="003132A3"/>
    <w:rsid w:val="003144FC"/>
    <w:rsid w:val="003146CD"/>
    <w:rsid w:val="00315716"/>
    <w:rsid w:val="00315841"/>
    <w:rsid w:val="00317A44"/>
    <w:rsid w:val="00321562"/>
    <w:rsid w:val="00322361"/>
    <w:rsid w:val="003237B0"/>
    <w:rsid w:val="00324886"/>
    <w:rsid w:val="00325DA1"/>
    <w:rsid w:val="00325F5C"/>
    <w:rsid w:val="0032778D"/>
    <w:rsid w:val="00330EF2"/>
    <w:rsid w:val="003327EF"/>
    <w:rsid w:val="00333419"/>
    <w:rsid w:val="003338AB"/>
    <w:rsid w:val="00333FEF"/>
    <w:rsid w:val="00335A80"/>
    <w:rsid w:val="0033605F"/>
    <w:rsid w:val="00336337"/>
    <w:rsid w:val="003377E5"/>
    <w:rsid w:val="00341831"/>
    <w:rsid w:val="00342CB0"/>
    <w:rsid w:val="00344113"/>
    <w:rsid w:val="003448A1"/>
    <w:rsid w:val="003449A6"/>
    <w:rsid w:val="00344F4F"/>
    <w:rsid w:val="003514DC"/>
    <w:rsid w:val="003531B6"/>
    <w:rsid w:val="00355A7F"/>
    <w:rsid w:val="00356299"/>
    <w:rsid w:val="0035671A"/>
    <w:rsid w:val="00357433"/>
    <w:rsid w:val="0036304D"/>
    <w:rsid w:val="00363A3B"/>
    <w:rsid w:val="003656B2"/>
    <w:rsid w:val="0036583F"/>
    <w:rsid w:val="00365B6F"/>
    <w:rsid w:val="00367CD4"/>
    <w:rsid w:val="00370134"/>
    <w:rsid w:val="00370C1B"/>
    <w:rsid w:val="00372478"/>
    <w:rsid w:val="003746DA"/>
    <w:rsid w:val="0037671C"/>
    <w:rsid w:val="00377C48"/>
    <w:rsid w:val="00380F05"/>
    <w:rsid w:val="0038269B"/>
    <w:rsid w:val="00386DE9"/>
    <w:rsid w:val="00386F06"/>
    <w:rsid w:val="003873CC"/>
    <w:rsid w:val="00387E6E"/>
    <w:rsid w:val="00390A81"/>
    <w:rsid w:val="00396141"/>
    <w:rsid w:val="00396450"/>
    <w:rsid w:val="003A1988"/>
    <w:rsid w:val="003A52F1"/>
    <w:rsid w:val="003B0E26"/>
    <w:rsid w:val="003B124D"/>
    <w:rsid w:val="003B2B53"/>
    <w:rsid w:val="003B4445"/>
    <w:rsid w:val="003B47D8"/>
    <w:rsid w:val="003B71CE"/>
    <w:rsid w:val="003C0A5A"/>
    <w:rsid w:val="003C1A03"/>
    <w:rsid w:val="003C7143"/>
    <w:rsid w:val="003D32BF"/>
    <w:rsid w:val="003D61FE"/>
    <w:rsid w:val="003D6237"/>
    <w:rsid w:val="003D65B1"/>
    <w:rsid w:val="003D67D8"/>
    <w:rsid w:val="003D7E2E"/>
    <w:rsid w:val="003E0DCF"/>
    <w:rsid w:val="003E191D"/>
    <w:rsid w:val="003E2530"/>
    <w:rsid w:val="003E579C"/>
    <w:rsid w:val="003E6DA3"/>
    <w:rsid w:val="003E76DE"/>
    <w:rsid w:val="003F0C10"/>
    <w:rsid w:val="003F3729"/>
    <w:rsid w:val="003F41A5"/>
    <w:rsid w:val="003F53A2"/>
    <w:rsid w:val="003F5910"/>
    <w:rsid w:val="003F7C0A"/>
    <w:rsid w:val="004004C5"/>
    <w:rsid w:val="004033AE"/>
    <w:rsid w:val="00405578"/>
    <w:rsid w:val="00407FBC"/>
    <w:rsid w:val="004104F0"/>
    <w:rsid w:val="00410EAB"/>
    <w:rsid w:val="004113C8"/>
    <w:rsid w:val="00412126"/>
    <w:rsid w:val="00412C59"/>
    <w:rsid w:val="0041305A"/>
    <w:rsid w:val="004134D0"/>
    <w:rsid w:val="00414AFD"/>
    <w:rsid w:val="00414F9C"/>
    <w:rsid w:val="004154EA"/>
    <w:rsid w:val="00416554"/>
    <w:rsid w:val="00420059"/>
    <w:rsid w:val="004227CD"/>
    <w:rsid w:val="0042452C"/>
    <w:rsid w:val="00426342"/>
    <w:rsid w:val="00427FED"/>
    <w:rsid w:val="004347C3"/>
    <w:rsid w:val="004371F6"/>
    <w:rsid w:val="00437728"/>
    <w:rsid w:val="0044136C"/>
    <w:rsid w:val="00442CDB"/>
    <w:rsid w:val="00442CE5"/>
    <w:rsid w:val="0044426E"/>
    <w:rsid w:val="00444777"/>
    <w:rsid w:val="00444DB2"/>
    <w:rsid w:val="0044765D"/>
    <w:rsid w:val="0045003D"/>
    <w:rsid w:val="00450E56"/>
    <w:rsid w:val="00451382"/>
    <w:rsid w:val="0045281B"/>
    <w:rsid w:val="004573C8"/>
    <w:rsid w:val="004605C1"/>
    <w:rsid w:val="004615D7"/>
    <w:rsid w:val="004638F2"/>
    <w:rsid w:val="00463E5D"/>
    <w:rsid w:val="004654E0"/>
    <w:rsid w:val="0046596C"/>
    <w:rsid w:val="00465EC7"/>
    <w:rsid w:val="00470ADE"/>
    <w:rsid w:val="00471265"/>
    <w:rsid w:val="0047130A"/>
    <w:rsid w:val="0047436D"/>
    <w:rsid w:val="00482802"/>
    <w:rsid w:val="0048281A"/>
    <w:rsid w:val="00483A1E"/>
    <w:rsid w:val="00483EAB"/>
    <w:rsid w:val="004844D8"/>
    <w:rsid w:val="00490CF2"/>
    <w:rsid w:val="00492DDE"/>
    <w:rsid w:val="00492EA8"/>
    <w:rsid w:val="004938D3"/>
    <w:rsid w:val="004946C9"/>
    <w:rsid w:val="0049514E"/>
    <w:rsid w:val="004951A4"/>
    <w:rsid w:val="00497F52"/>
    <w:rsid w:val="004A08DD"/>
    <w:rsid w:val="004A1EEF"/>
    <w:rsid w:val="004A2BD3"/>
    <w:rsid w:val="004A3F96"/>
    <w:rsid w:val="004A4457"/>
    <w:rsid w:val="004A4EA8"/>
    <w:rsid w:val="004A6984"/>
    <w:rsid w:val="004A6FAD"/>
    <w:rsid w:val="004A7D26"/>
    <w:rsid w:val="004A7E6C"/>
    <w:rsid w:val="004A7EAC"/>
    <w:rsid w:val="004B2C37"/>
    <w:rsid w:val="004B30C6"/>
    <w:rsid w:val="004B3529"/>
    <w:rsid w:val="004C26AB"/>
    <w:rsid w:val="004C2AFC"/>
    <w:rsid w:val="004C6671"/>
    <w:rsid w:val="004C694C"/>
    <w:rsid w:val="004D1297"/>
    <w:rsid w:val="004D1A62"/>
    <w:rsid w:val="004D280A"/>
    <w:rsid w:val="004D35CD"/>
    <w:rsid w:val="004D4BA1"/>
    <w:rsid w:val="004D5975"/>
    <w:rsid w:val="004D65DF"/>
    <w:rsid w:val="004D7E0D"/>
    <w:rsid w:val="004E0C40"/>
    <w:rsid w:val="004E49B0"/>
    <w:rsid w:val="004E57F0"/>
    <w:rsid w:val="004F0385"/>
    <w:rsid w:val="004F094A"/>
    <w:rsid w:val="004F1396"/>
    <w:rsid w:val="004F37AD"/>
    <w:rsid w:val="004F6D9C"/>
    <w:rsid w:val="00500888"/>
    <w:rsid w:val="00500B09"/>
    <w:rsid w:val="00501939"/>
    <w:rsid w:val="00501D3F"/>
    <w:rsid w:val="005134DB"/>
    <w:rsid w:val="00514E73"/>
    <w:rsid w:val="00514F2D"/>
    <w:rsid w:val="00515F56"/>
    <w:rsid w:val="005179F0"/>
    <w:rsid w:val="00521447"/>
    <w:rsid w:val="00521DE6"/>
    <w:rsid w:val="00523CE0"/>
    <w:rsid w:val="005241FA"/>
    <w:rsid w:val="005243B7"/>
    <w:rsid w:val="00525F85"/>
    <w:rsid w:val="00526B24"/>
    <w:rsid w:val="0053078F"/>
    <w:rsid w:val="00532A80"/>
    <w:rsid w:val="005350D3"/>
    <w:rsid w:val="00535DB0"/>
    <w:rsid w:val="005365C9"/>
    <w:rsid w:val="005412F3"/>
    <w:rsid w:val="005458E5"/>
    <w:rsid w:val="00545D57"/>
    <w:rsid w:val="00551D98"/>
    <w:rsid w:val="00551ED7"/>
    <w:rsid w:val="00553220"/>
    <w:rsid w:val="00556B5F"/>
    <w:rsid w:val="00556CF9"/>
    <w:rsid w:val="0055777A"/>
    <w:rsid w:val="00563856"/>
    <w:rsid w:val="0056422B"/>
    <w:rsid w:val="00564387"/>
    <w:rsid w:val="00565A1C"/>
    <w:rsid w:val="0056613F"/>
    <w:rsid w:val="00571178"/>
    <w:rsid w:val="0057209D"/>
    <w:rsid w:val="00574CE8"/>
    <w:rsid w:val="005758E1"/>
    <w:rsid w:val="005813C3"/>
    <w:rsid w:val="00581B82"/>
    <w:rsid w:val="00584A5F"/>
    <w:rsid w:val="00585122"/>
    <w:rsid w:val="005856B3"/>
    <w:rsid w:val="005907DA"/>
    <w:rsid w:val="005921DF"/>
    <w:rsid w:val="005947B5"/>
    <w:rsid w:val="00594A56"/>
    <w:rsid w:val="00595CF3"/>
    <w:rsid w:val="00596684"/>
    <w:rsid w:val="005970F7"/>
    <w:rsid w:val="005A20EC"/>
    <w:rsid w:val="005A4866"/>
    <w:rsid w:val="005A5034"/>
    <w:rsid w:val="005A64A5"/>
    <w:rsid w:val="005B0D37"/>
    <w:rsid w:val="005B1140"/>
    <w:rsid w:val="005B1738"/>
    <w:rsid w:val="005B405C"/>
    <w:rsid w:val="005B5BDC"/>
    <w:rsid w:val="005B62E5"/>
    <w:rsid w:val="005C1621"/>
    <w:rsid w:val="005C1EB3"/>
    <w:rsid w:val="005C398B"/>
    <w:rsid w:val="005C3A5A"/>
    <w:rsid w:val="005C5D9C"/>
    <w:rsid w:val="005D1A03"/>
    <w:rsid w:val="005D3C46"/>
    <w:rsid w:val="005D5E17"/>
    <w:rsid w:val="005E0084"/>
    <w:rsid w:val="005E0432"/>
    <w:rsid w:val="005E2943"/>
    <w:rsid w:val="005E2BB4"/>
    <w:rsid w:val="005E3574"/>
    <w:rsid w:val="005E5CD8"/>
    <w:rsid w:val="005E5E2A"/>
    <w:rsid w:val="005E64C9"/>
    <w:rsid w:val="005E694D"/>
    <w:rsid w:val="005E7451"/>
    <w:rsid w:val="005F0F99"/>
    <w:rsid w:val="005F2447"/>
    <w:rsid w:val="005F44FF"/>
    <w:rsid w:val="005F6072"/>
    <w:rsid w:val="005F6AA9"/>
    <w:rsid w:val="005F6D77"/>
    <w:rsid w:val="005F7D2E"/>
    <w:rsid w:val="005F7E88"/>
    <w:rsid w:val="00600102"/>
    <w:rsid w:val="00604EAE"/>
    <w:rsid w:val="006054F5"/>
    <w:rsid w:val="00605AE8"/>
    <w:rsid w:val="00606487"/>
    <w:rsid w:val="00607638"/>
    <w:rsid w:val="006100C2"/>
    <w:rsid w:val="006107C9"/>
    <w:rsid w:val="00610F12"/>
    <w:rsid w:val="00612E7A"/>
    <w:rsid w:val="00614426"/>
    <w:rsid w:val="00615B16"/>
    <w:rsid w:val="00616413"/>
    <w:rsid w:val="00621095"/>
    <w:rsid w:val="006217D9"/>
    <w:rsid w:val="00621AF1"/>
    <w:rsid w:val="006228D0"/>
    <w:rsid w:val="006234B6"/>
    <w:rsid w:val="0062538F"/>
    <w:rsid w:val="0062565A"/>
    <w:rsid w:val="00626D42"/>
    <w:rsid w:val="00632060"/>
    <w:rsid w:val="00633237"/>
    <w:rsid w:val="00634B52"/>
    <w:rsid w:val="00635AA4"/>
    <w:rsid w:val="0063736E"/>
    <w:rsid w:val="00640435"/>
    <w:rsid w:val="00643122"/>
    <w:rsid w:val="0064454F"/>
    <w:rsid w:val="0064495F"/>
    <w:rsid w:val="00645886"/>
    <w:rsid w:val="00645A4B"/>
    <w:rsid w:val="006516CF"/>
    <w:rsid w:val="0065270E"/>
    <w:rsid w:val="00654016"/>
    <w:rsid w:val="0065462E"/>
    <w:rsid w:val="0065609E"/>
    <w:rsid w:val="00656189"/>
    <w:rsid w:val="006615E7"/>
    <w:rsid w:val="00664481"/>
    <w:rsid w:val="006660BF"/>
    <w:rsid w:val="00667287"/>
    <w:rsid w:val="00667EE5"/>
    <w:rsid w:val="00671A31"/>
    <w:rsid w:val="006727A5"/>
    <w:rsid w:val="006735D7"/>
    <w:rsid w:val="00677193"/>
    <w:rsid w:val="00677529"/>
    <w:rsid w:val="00681269"/>
    <w:rsid w:val="00686299"/>
    <w:rsid w:val="00687E58"/>
    <w:rsid w:val="006902CD"/>
    <w:rsid w:val="00690477"/>
    <w:rsid w:val="00690A59"/>
    <w:rsid w:val="00691D11"/>
    <w:rsid w:val="00692461"/>
    <w:rsid w:val="00692A16"/>
    <w:rsid w:val="00694159"/>
    <w:rsid w:val="006970EA"/>
    <w:rsid w:val="00697B70"/>
    <w:rsid w:val="006A03FD"/>
    <w:rsid w:val="006A1274"/>
    <w:rsid w:val="006A202A"/>
    <w:rsid w:val="006A31BF"/>
    <w:rsid w:val="006A38A4"/>
    <w:rsid w:val="006A3D18"/>
    <w:rsid w:val="006A485A"/>
    <w:rsid w:val="006A4ECD"/>
    <w:rsid w:val="006A6FDA"/>
    <w:rsid w:val="006B4A42"/>
    <w:rsid w:val="006B4DBB"/>
    <w:rsid w:val="006B59F4"/>
    <w:rsid w:val="006B6056"/>
    <w:rsid w:val="006B7017"/>
    <w:rsid w:val="006C028E"/>
    <w:rsid w:val="006C3393"/>
    <w:rsid w:val="006C7A55"/>
    <w:rsid w:val="006D160F"/>
    <w:rsid w:val="006D3F6C"/>
    <w:rsid w:val="006E2D84"/>
    <w:rsid w:val="006E2E0C"/>
    <w:rsid w:val="006F0DC0"/>
    <w:rsid w:val="006F0EA5"/>
    <w:rsid w:val="006F18D2"/>
    <w:rsid w:val="006F2062"/>
    <w:rsid w:val="006F2D02"/>
    <w:rsid w:val="006F4A04"/>
    <w:rsid w:val="006F58E0"/>
    <w:rsid w:val="006F6009"/>
    <w:rsid w:val="00700743"/>
    <w:rsid w:val="00703C2A"/>
    <w:rsid w:val="0070413C"/>
    <w:rsid w:val="007045BE"/>
    <w:rsid w:val="007049FC"/>
    <w:rsid w:val="00706AD0"/>
    <w:rsid w:val="00710140"/>
    <w:rsid w:val="007105B0"/>
    <w:rsid w:val="00710B88"/>
    <w:rsid w:val="00716A21"/>
    <w:rsid w:val="00716BCC"/>
    <w:rsid w:val="00717196"/>
    <w:rsid w:val="007201BC"/>
    <w:rsid w:val="007215B0"/>
    <w:rsid w:val="00722FBE"/>
    <w:rsid w:val="00723C4F"/>
    <w:rsid w:val="00724613"/>
    <w:rsid w:val="0072485E"/>
    <w:rsid w:val="007256F2"/>
    <w:rsid w:val="0073081E"/>
    <w:rsid w:val="00731103"/>
    <w:rsid w:val="007319DA"/>
    <w:rsid w:val="0073400A"/>
    <w:rsid w:val="00737E02"/>
    <w:rsid w:val="00744540"/>
    <w:rsid w:val="0074635A"/>
    <w:rsid w:val="00751E00"/>
    <w:rsid w:val="00752308"/>
    <w:rsid w:val="007539A7"/>
    <w:rsid w:val="007604D3"/>
    <w:rsid w:val="00764EAE"/>
    <w:rsid w:val="00767617"/>
    <w:rsid w:val="00770CC6"/>
    <w:rsid w:val="007715BB"/>
    <w:rsid w:val="0077439B"/>
    <w:rsid w:val="0077480F"/>
    <w:rsid w:val="00775824"/>
    <w:rsid w:val="0077594E"/>
    <w:rsid w:val="00775AE0"/>
    <w:rsid w:val="007762D1"/>
    <w:rsid w:val="0078052E"/>
    <w:rsid w:val="007808F7"/>
    <w:rsid w:val="0078309D"/>
    <w:rsid w:val="0078426D"/>
    <w:rsid w:val="00784419"/>
    <w:rsid w:val="00797200"/>
    <w:rsid w:val="007A098D"/>
    <w:rsid w:val="007A2745"/>
    <w:rsid w:val="007A3F7D"/>
    <w:rsid w:val="007A500C"/>
    <w:rsid w:val="007A51A4"/>
    <w:rsid w:val="007A55C7"/>
    <w:rsid w:val="007B38CF"/>
    <w:rsid w:val="007B6E38"/>
    <w:rsid w:val="007C3386"/>
    <w:rsid w:val="007C434D"/>
    <w:rsid w:val="007C52A3"/>
    <w:rsid w:val="007C705E"/>
    <w:rsid w:val="007D3C82"/>
    <w:rsid w:val="007D47E2"/>
    <w:rsid w:val="007D4FC4"/>
    <w:rsid w:val="007D59B8"/>
    <w:rsid w:val="007D76FA"/>
    <w:rsid w:val="007D7766"/>
    <w:rsid w:val="007E18A7"/>
    <w:rsid w:val="007E1DC9"/>
    <w:rsid w:val="007E2685"/>
    <w:rsid w:val="007E3104"/>
    <w:rsid w:val="007E3A55"/>
    <w:rsid w:val="007E3DE9"/>
    <w:rsid w:val="007E466F"/>
    <w:rsid w:val="007E46C4"/>
    <w:rsid w:val="007E543D"/>
    <w:rsid w:val="007F0A61"/>
    <w:rsid w:val="007F2760"/>
    <w:rsid w:val="007F2C8C"/>
    <w:rsid w:val="007F4A4E"/>
    <w:rsid w:val="007F503E"/>
    <w:rsid w:val="007F6886"/>
    <w:rsid w:val="00801A42"/>
    <w:rsid w:val="008054AF"/>
    <w:rsid w:val="008100F3"/>
    <w:rsid w:val="008124B9"/>
    <w:rsid w:val="008163FD"/>
    <w:rsid w:val="00817211"/>
    <w:rsid w:val="008178C2"/>
    <w:rsid w:val="008210D4"/>
    <w:rsid w:val="0082136A"/>
    <w:rsid w:val="00822F00"/>
    <w:rsid w:val="00823F74"/>
    <w:rsid w:val="00826CF5"/>
    <w:rsid w:val="00827033"/>
    <w:rsid w:val="00830C3C"/>
    <w:rsid w:val="00831218"/>
    <w:rsid w:val="00831904"/>
    <w:rsid w:val="00831931"/>
    <w:rsid w:val="008324BA"/>
    <w:rsid w:val="00833F35"/>
    <w:rsid w:val="0083523F"/>
    <w:rsid w:val="00835628"/>
    <w:rsid w:val="0084081E"/>
    <w:rsid w:val="008416CD"/>
    <w:rsid w:val="008421A4"/>
    <w:rsid w:val="008444C9"/>
    <w:rsid w:val="0084461B"/>
    <w:rsid w:val="008455E6"/>
    <w:rsid w:val="008458A5"/>
    <w:rsid w:val="00845D63"/>
    <w:rsid w:val="00851D40"/>
    <w:rsid w:val="00852655"/>
    <w:rsid w:val="00853B32"/>
    <w:rsid w:val="00854CC1"/>
    <w:rsid w:val="008556C8"/>
    <w:rsid w:val="00855B6B"/>
    <w:rsid w:val="00856562"/>
    <w:rsid w:val="00860CB2"/>
    <w:rsid w:val="00863927"/>
    <w:rsid w:val="008646FC"/>
    <w:rsid w:val="008704ED"/>
    <w:rsid w:val="00872830"/>
    <w:rsid w:val="008732FA"/>
    <w:rsid w:val="00873E0C"/>
    <w:rsid w:val="008756FF"/>
    <w:rsid w:val="00875E68"/>
    <w:rsid w:val="00876AFE"/>
    <w:rsid w:val="0088115E"/>
    <w:rsid w:val="00883835"/>
    <w:rsid w:val="00885672"/>
    <w:rsid w:val="00886887"/>
    <w:rsid w:val="00886924"/>
    <w:rsid w:val="00887F1B"/>
    <w:rsid w:val="0089170C"/>
    <w:rsid w:val="00892329"/>
    <w:rsid w:val="008931E0"/>
    <w:rsid w:val="00894230"/>
    <w:rsid w:val="00895618"/>
    <w:rsid w:val="008A216A"/>
    <w:rsid w:val="008A6CEB"/>
    <w:rsid w:val="008A72BF"/>
    <w:rsid w:val="008A73DA"/>
    <w:rsid w:val="008A7756"/>
    <w:rsid w:val="008B0D88"/>
    <w:rsid w:val="008B1DD6"/>
    <w:rsid w:val="008B2116"/>
    <w:rsid w:val="008B5529"/>
    <w:rsid w:val="008B58F7"/>
    <w:rsid w:val="008B598B"/>
    <w:rsid w:val="008C2B9D"/>
    <w:rsid w:val="008C353E"/>
    <w:rsid w:val="008C54A7"/>
    <w:rsid w:val="008C68EB"/>
    <w:rsid w:val="008C7BEE"/>
    <w:rsid w:val="008D0B80"/>
    <w:rsid w:val="008D1B4F"/>
    <w:rsid w:val="008E0D23"/>
    <w:rsid w:val="008E2CF8"/>
    <w:rsid w:val="008E3874"/>
    <w:rsid w:val="008E5A5B"/>
    <w:rsid w:val="008F0881"/>
    <w:rsid w:val="008F0FDC"/>
    <w:rsid w:val="008F167A"/>
    <w:rsid w:val="008F1D17"/>
    <w:rsid w:val="008F235F"/>
    <w:rsid w:val="008F7449"/>
    <w:rsid w:val="008F75D8"/>
    <w:rsid w:val="00904991"/>
    <w:rsid w:val="009057D4"/>
    <w:rsid w:val="0090636C"/>
    <w:rsid w:val="00910002"/>
    <w:rsid w:val="00911581"/>
    <w:rsid w:val="00912953"/>
    <w:rsid w:val="00913F85"/>
    <w:rsid w:val="00915942"/>
    <w:rsid w:val="00916137"/>
    <w:rsid w:val="009216A3"/>
    <w:rsid w:val="009229A5"/>
    <w:rsid w:val="00922B13"/>
    <w:rsid w:val="00925E60"/>
    <w:rsid w:val="00925EFD"/>
    <w:rsid w:val="00926374"/>
    <w:rsid w:val="009267D6"/>
    <w:rsid w:val="00930CFE"/>
    <w:rsid w:val="0093183A"/>
    <w:rsid w:val="009338ED"/>
    <w:rsid w:val="00933C9D"/>
    <w:rsid w:val="009340F6"/>
    <w:rsid w:val="00934633"/>
    <w:rsid w:val="00936335"/>
    <w:rsid w:val="0093646C"/>
    <w:rsid w:val="0094130B"/>
    <w:rsid w:val="009417C7"/>
    <w:rsid w:val="00941C19"/>
    <w:rsid w:val="009421AA"/>
    <w:rsid w:val="00942CAF"/>
    <w:rsid w:val="00942E5F"/>
    <w:rsid w:val="00942E77"/>
    <w:rsid w:val="00943BED"/>
    <w:rsid w:val="00943EBF"/>
    <w:rsid w:val="00944104"/>
    <w:rsid w:val="0094410C"/>
    <w:rsid w:val="009454DC"/>
    <w:rsid w:val="00946119"/>
    <w:rsid w:val="009478CD"/>
    <w:rsid w:val="00951812"/>
    <w:rsid w:val="0095196B"/>
    <w:rsid w:val="009522F8"/>
    <w:rsid w:val="009525ED"/>
    <w:rsid w:val="00952652"/>
    <w:rsid w:val="00952658"/>
    <w:rsid w:val="00953482"/>
    <w:rsid w:val="009539A7"/>
    <w:rsid w:val="009544AB"/>
    <w:rsid w:val="0095459A"/>
    <w:rsid w:val="00957290"/>
    <w:rsid w:val="00957A5B"/>
    <w:rsid w:val="0096014F"/>
    <w:rsid w:val="00960D69"/>
    <w:rsid w:val="0096192F"/>
    <w:rsid w:val="009639AE"/>
    <w:rsid w:val="009645FB"/>
    <w:rsid w:val="009651F5"/>
    <w:rsid w:val="00966A18"/>
    <w:rsid w:val="00970751"/>
    <w:rsid w:val="009709C9"/>
    <w:rsid w:val="009710CC"/>
    <w:rsid w:val="0097463A"/>
    <w:rsid w:val="00976448"/>
    <w:rsid w:val="00981771"/>
    <w:rsid w:val="00983BD3"/>
    <w:rsid w:val="009844ED"/>
    <w:rsid w:val="00990C61"/>
    <w:rsid w:val="0099189A"/>
    <w:rsid w:val="009932CB"/>
    <w:rsid w:val="0099382F"/>
    <w:rsid w:val="009942A8"/>
    <w:rsid w:val="009A14C0"/>
    <w:rsid w:val="009A45FF"/>
    <w:rsid w:val="009A4B9C"/>
    <w:rsid w:val="009A4E4C"/>
    <w:rsid w:val="009B61BE"/>
    <w:rsid w:val="009B6B71"/>
    <w:rsid w:val="009C060B"/>
    <w:rsid w:val="009C072F"/>
    <w:rsid w:val="009C14B2"/>
    <w:rsid w:val="009C1C0D"/>
    <w:rsid w:val="009C628C"/>
    <w:rsid w:val="009D0AAE"/>
    <w:rsid w:val="009D1BDF"/>
    <w:rsid w:val="009D2757"/>
    <w:rsid w:val="009D6599"/>
    <w:rsid w:val="009D6637"/>
    <w:rsid w:val="009D706A"/>
    <w:rsid w:val="009D7516"/>
    <w:rsid w:val="009E03DD"/>
    <w:rsid w:val="009E0B01"/>
    <w:rsid w:val="009E1230"/>
    <w:rsid w:val="009E2739"/>
    <w:rsid w:val="009E384C"/>
    <w:rsid w:val="009E3ACD"/>
    <w:rsid w:val="009E4AC0"/>
    <w:rsid w:val="009E540C"/>
    <w:rsid w:val="009E6CF4"/>
    <w:rsid w:val="009E6D78"/>
    <w:rsid w:val="009E77AE"/>
    <w:rsid w:val="009F0613"/>
    <w:rsid w:val="009F41C2"/>
    <w:rsid w:val="009F5A91"/>
    <w:rsid w:val="009F5E2A"/>
    <w:rsid w:val="009F69F0"/>
    <w:rsid w:val="009F6D45"/>
    <w:rsid w:val="009F77D4"/>
    <w:rsid w:val="009F79E6"/>
    <w:rsid w:val="00A01B78"/>
    <w:rsid w:val="00A0276D"/>
    <w:rsid w:val="00A02CEE"/>
    <w:rsid w:val="00A03278"/>
    <w:rsid w:val="00A039B3"/>
    <w:rsid w:val="00A054BD"/>
    <w:rsid w:val="00A05C2E"/>
    <w:rsid w:val="00A05DC3"/>
    <w:rsid w:val="00A0722A"/>
    <w:rsid w:val="00A07C24"/>
    <w:rsid w:val="00A1049D"/>
    <w:rsid w:val="00A10E05"/>
    <w:rsid w:val="00A11D11"/>
    <w:rsid w:val="00A120A8"/>
    <w:rsid w:val="00A13B03"/>
    <w:rsid w:val="00A14DEB"/>
    <w:rsid w:val="00A164D2"/>
    <w:rsid w:val="00A17858"/>
    <w:rsid w:val="00A230DF"/>
    <w:rsid w:val="00A23C2F"/>
    <w:rsid w:val="00A24E09"/>
    <w:rsid w:val="00A264C4"/>
    <w:rsid w:val="00A264D7"/>
    <w:rsid w:val="00A266CE"/>
    <w:rsid w:val="00A26F6D"/>
    <w:rsid w:val="00A311E1"/>
    <w:rsid w:val="00A331CF"/>
    <w:rsid w:val="00A33EEE"/>
    <w:rsid w:val="00A344D5"/>
    <w:rsid w:val="00A34B97"/>
    <w:rsid w:val="00A37D5A"/>
    <w:rsid w:val="00A42399"/>
    <w:rsid w:val="00A425D9"/>
    <w:rsid w:val="00A44BDE"/>
    <w:rsid w:val="00A45D6B"/>
    <w:rsid w:val="00A45E44"/>
    <w:rsid w:val="00A46A4E"/>
    <w:rsid w:val="00A47799"/>
    <w:rsid w:val="00A530C9"/>
    <w:rsid w:val="00A53B2B"/>
    <w:rsid w:val="00A5464E"/>
    <w:rsid w:val="00A55A3C"/>
    <w:rsid w:val="00A57900"/>
    <w:rsid w:val="00A67503"/>
    <w:rsid w:val="00A703A4"/>
    <w:rsid w:val="00A72949"/>
    <w:rsid w:val="00A73646"/>
    <w:rsid w:val="00A749A2"/>
    <w:rsid w:val="00A75050"/>
    <w:rsid w:val="00A75EC4"/>
    <w:rsid w:val="00A77A8B"/>
    <w:rsid w:val="00A8086A"/>
    <w:rsid w:val="00A81BD4"/>
    <w:rsid w:val="00A82114"/>
    <w:rsid w:val="00A83B01"/>
    <w:rsid w:val="00A86A1F"/>
    <w:rsid w:val="00A87566"/>
    <w:rsid w:val="00A91682"/>
    <w:rsid w:val="00A92FB8"/>
    <w:rsid w:val="00A97CAF"/>
    <w:rsid w:val="00AA2864"/>
    <w:rsid w:val="00AA2D7C"/>
    <w:rsid w:val="00AA402B"/>
    <w:rsid w:val="00AA4B18"/>
    <w:rsid w:val="00AA538A"/>
    <w:rsid w:val="00AA5F12"/>
    <w:rsid w:val="00AA68C4"/>
    <w:rsid w:val="00AA70E6"/>
    <w:rsid w:val="00AB097B"/>
    <w:rsid w:val="00AB09FC"/>
    <w:rsid w:val="00AB1FEF"/>
    <w:rsid w:val="00AB4157"/>
    <w:rsid w:val="00AC3DF5"/>
    <w:rsid w:val="00AC575D"/>
    <w:rsid w:val="00AC78D2"/>
    <w:rsid w:val="00AD0084"/>
    <w:rsid w:val="00AD03A5"/>
    <w:rsid w:val="00AD0742"/>
    <w:rsid w:val="00AD1904"/>
    <w:rsid w:val="00AD23C2"/>
    <w:rsid w:val="00AD24DD"/>
    <w:rsid w:val="00AD2D29"/>
    <w:rsid w:val="00AD3860"/>
    <w:rsid w:val="00AD3CB8"/>
    <w:rsid w:val="00AD4BBD"/>
    <w:rsid w:val="00AD4D00"/>
    <w:rsid w:val="00AD63A2"/>
    <w:rsid w:val="00AD6A1D"/>
    <w:rsid w:val="00AE2644"/>
    <w:rsid w:val="00AE706A"/>
    <w:rsid w:val="00AF0591"/>
    <w:rsid w:val="00AF1461"/>
    <w:rsid w:val="00AF48F2"/>
    <w:rsid w:val="00AF65FC"/>
    <w:rsid w:val="00B0055C"/>
    <w:rsid w:val="00B02A8F"/>
    <w:rsid w:val="00B02FDF"/>
    <w:rsid w:val="00B048E0"/>
    <w:rsid w:val="00B0573F"/>
    <w:rsid w:val="00B06729"/>
    <w:rsid w:val="00B07014"/>
    <w:rsid w:val="00B11322"/>
    <w:rsid w:val="00B1263E"/>
    <w:rsid w:val="00B137D3"/>
    <w:rsid w:val="00B14D32"/>
    <w:rsid w:val="00B15104"/>
    <w:rsid w:val="00B152A4"/>
    <w:rsid w:val="00B15D61"/>
    <w:rsid w:val="00B1754D"/>
    <w:rsid w:val="00B176CD"/>
    <w:rsid w:val="00B1770A"/>
    <w:rsid w:val="00B20A76"/>
    <w:rsid w:val="00B22A4F"/>
    <w:rsid w:val="00B23846"/>
    <w:rsid w:val="00B258C3"/>
    <w:rsid w:val="00B26367"/>
    <w:rsid w:val="00B2706E"/>
    <w:rsid w:val="00B27EF8"/>
    <w:rsid w:val="00B3034C"/>
    <w:rsid w:val="00B30628"/>
    <w:rsid w:val="00B31948"/>
    <w:rsid w:val="00B31ACA"/>
    <w:rsid w:val="00B34933"/>
    <w:rsid w:val="00B35A99"/>
    <w:rsid w:val="00B35D2B"/>
    <w:rsid w:val="00B36E43"/>
    <w:rsid w:val="00B411AF"/>
    <w:rsid w:val="00B42AD3"/>
    <w:rsid w:val="00B44089"/>
    <w:rsid w:val="00B449B4"/>
    <w:rsid w:val="00B45433"/>
    <w:rsid w:val="00B45B58"/>
    <w:rsid w:val="00B46416"/>
    <w:rsid w:val="00B46810"/>
    <w:rsid w:val="00B476C0"/>
    <w:rsid w:val="00B504D2"/>
    <w:rsid w:val="00B50EAF"/>
    <w:rsid w:val="00B534C6"/>
    <w:rsid w:val="00B5434C"/>
    <w:rsid w:val="00B56C70"/>
    <w:rsid w:val="00B57A3E"/>
    <w:rsid w:val="00B611A1"/>
    <w:rsid w:val="00B664EE"/>
    <w:rsid w:val="00B67728"/>
    <w:rsid w:val="00B67A82"/>
    <w:rsid w:val="00B70EDB"/>
    <w:rsid w:val="00B740CE"/>
    <w:rsid w:val="00B75545"/>
    <w:rsid w:val="00B77B73"/>
    <w:rsid w:val="00B81A13"/>
    <w:rsid w:val="00B8313B"/>
    <w:rsid w:val="00B85AA1"/>
    <w:rsid w:val="00B86A78"/>
    <w:rsid w:val="00B9244F"/>
    <w:rsid w:val="00B94D0F"/>
    <w:rsid w:val="00B9590B"/>
    <w:rsid w:val="00B9722D"/>
    <w:rsid w:val="00BA36CA"/>
    <w:rsid w:val="00BA3F23"/>
    <w:rsid w:val="00BA43FB"/>
    <w:rsid w:val="00BA5634"/>
    <w:rsid w:val="00BA7CD8"/>
    <w:rsid w:val="00BB3841"/>
    <w:rsid w:val="00BB440F"/>
    <w:rsid w:val="00BB4978"/>
    <w:rsid w:val="00BB5423"/>
    <w:rsid w:val="00BB7229"/>
    <w:rsid w:val="00BC1A9D"/>
    <w:rsid w:val="00BC21F9"/>
    <w:rsid w:val="00BC5E5D"/>
    <w:rsid w:val="00BC6B41"/>
    <w:rsid w:val="00BC7DA1"/>
    <w:rsid w:val="00BD1292"/>
    <w:rsid w:val="00BD2B39"/>
    <w:rsid w:val="00BD2E77"/>
    <w:rsid w:val="00BD3BF0"/>
    <w:rsid w:val="00BD5397"/>
    <w:rsid w:val="00BD557A"/>
    <w:rsid w:val="00BD58CC"/>
    <w:rsid w:val="00BD7A22"/>
    <w:rsid w:val="00BD7B7A"/>
    <w:rsid w:val="00BE0265"/>
    <w:rsid w:val="00BE1805"/>
    <w:rsid w:val="00BE1879"/>
    <w:rsid w:val="00BE47F6"/>
    <w:rsid w:val="00BE58D6"/>
    <w:rsid w:val="00BE61C1"/>
    <w:rsid w:val="00BE7C09"/>
    <w:rsid w:val="00BF166F"/>
    <w:rsid w:val="00BF2228"/>
    <w:rsid w:val="00BF347B"/>
    <w:rsid w:val="00BF3AEB"/>
    <w:rsid w:val="00BF51D7"/>
    <w:rsid w:val="00BF54FD"/>
    <w:rsid w:val="00BF6BA0"/>
    <w:rsid w:val="00C00089"/>
    <w:rsid w:val="00C02319"/>
    <w:rsid w:val="00C02F34"/>
    <w:rsid w:val="00C02F7F"/>
    <w:rsid w:val="00C03FF0"/>
    <w:rsid w:val="00C04295"/>
    <w:rsid w:val="00C06769"/>
    <w:rsid w:val="00C06911"/>
    <w:rsid w:val="00C07375"/>
    <w:rsid w:val="00C103F3"/>
    <w:rsid w:val="00C1099D"/>
    <w:rsid w:val="00C112BE"/>
    <w:rsid w:val="00C11DEB"/>
    <w:rsid w:val="00C125BF"/>
    <w:rsid w:val="00C12903"/>
    <w:rsid w:val="00C163B1"/>
    <w:rsid w:val="00C17069"/>
    <w:rsid w:val="00C1735A"/>
    <w:rsid w:val="00C17C58"/>
    <w:rsid w:val="00C20728"/>
    <w:rsid w:val="00C2136E"/>
    <w:rsid w:val="00C222EF"/>
    <w:rsid w:val="00C22571"/>
    <w:rsid w:val="00C22BC5"/>
    <w:rsid w:val="00C25C04"/>
    <w:rsid w:val="00C2676C"/>
    <w:rsid w:val="00C26DC3"/>
    <w:rsid w:val="00C30A1D"/>
    <w:rsid w:val="00C31D84"/>
    <w:rsid w:val="00C33194"/>
    <w:rsid w:val="00C34C0F"/>
    <w:rsid w:val="00C376E6"/>
    <w:rsid w:val="00C406C3"/>
    <w:rsid w:val="00C4107A"/>
    <w:rsid w:val="00C41843"/>
    <w:rsid w:val="00C43F51"/>
    <w:rsid w:val="00C446A1"/>
    <w:rsid w:val="00C459C3"/>
    <w:rsid w:val="00C4616C"/>
    <w:rsid w:val="00C47E32"/>
    <w:rsid w:val="00C50D08"/>
    <w:rsid w:val="00C53D58"/>
    <w:rsid w:val="00C5418F"/>
    <w:rsid w:val="00C55CA6"/>
    <w:rsid w:val="00C567D1"/>
    <w:rsid w:val="00C56EFB"/>
    <w:rsid w:val="00C57630"/>
    <w:rsid w:val="00C60B11"/>
    <w:rsid w:val="00C61CEF"/>
    <w:rsid w:val="00C62DA0"/>
    <w:rsid w:val="00C64988"/>
    <w:rsid w:val="00C66875"/>
    <w:rsid w:val="00C66E37"/>
    <w:rsid w:val="00C6721D"/>
    <w:rsid w:val="00C722CA"/>
    <w:rsid w:val="00C745B1"/>
    <w:rsid w:val="00C77345"/>
    <w:rsid w:val="00C773AD"/>
    <w:rsid w:val="00C77783"/>
    <w:rsid w:val="00C8112A"/>
    <w:rsid w:val="00C824C8"/>
    <w:rsid w:val="00C82842"/>
    <w:rsid w:val="00C93629"/>
    <w:rsid w:val="00C9433B"/>
    <w:rsid w:val="00C96D89"/>
    <w:rsid w:val="00CA0208"/>
    <w:rsid w:val="00CA1552"/>
    <w:rsid w:val="00CA282A"/>
    <w:rsid w:val="00CA3806"/>
    <w:rsid w:val="00CA4C48"/>
    <w:rsid w:val="00CA6603"/>
    <w:rsid w:val="00CA728E"/>
    <w:rsid w:val="00CA7544"/>
    <w:rsid w:val="00CB36E4"/>
    <w:rsid w:val="00CB3817"/>
    <w:rsid w:val="00CB678D"/>
    <w:rsid w:val="00CC035D"/>
    <w:rsid w:val="00CC145C"/>
    <w:rsid w:val="00CC4016"/>
    <w:rsid w:val="00CC791C"/>
    <w:rsid w:val="00CD246D"/>
    <w:rsid w:val="00CD7A0A"/>
    <w:rsid w:val="00CE2499"/>
    <w:rsid w:val="00CE4230"/>
    <w:rsid w:val="00CE5E1E"/>
    <w:rsid w:val="00CE63E6"/>
    <w:rsid w:val="00CE76CD"/>
    <w:rsid w:val="00CE7B44"/>
    <w:rsid w:val="00CF0388"/>
    <w:rsid w:val="00CF1414"/>
    <w:rsid w:val="00CF15E6"/>
    <w:rsid w:val="00CF24C8"/>
    <w:rsid w:val="00CF3FCB"/>
    <w:rsid w:val="00CF54FA"/>
    <w:rsid w:val="00CF5984"/>
    <w:rsid w:val="00CF610F"/>
    <w:rsid w:val="00CF6E48"/>
    <w:rsid w:val="00D02970"/>
    <w:rsid w:val="00D0349F"/>
    <w:rsid w:val="00D04E2A"/>
    <w:rsid w:val="00D078BB"/>
    <w:rsid w:val="00D12B0E"/>
    <w:rsid w:val="00D15152"/>
    <w:rsid w:val="00D15526"/>
    <w:rsid w:val="00D23309"/>
    <w:rsid w:val="00D24D1D"/>
    <w:rsid w:val="00D2585F"/>
    <w:rsid w:val="00D25E87"/>
    <w:rsid w:val="00D30486"/>
    <w:rsid w:val="00D30866"/>
    <w:rsid w:val="00D30D25"/>
    <w:rsid w:val="00D338B3"/>
    <w:rsid w:val="00D3537C"/>
    <w:rsid w:val="00D35BE2"/>
    <w:rsid w:val="00D37969"/>
    <w:rsid w:val="00D42620"/>
    <w:rsid w:val="00D43F06"/>
    <w:rsid w:val="00D4463B"/>
    <w:rsid w:val="00D458B5"/>
    <w:rsid w:val="00D503AD"/>
    <w:rsid w:val="00D50499"/>
    <w:rsid w:val="00D50E05"/>
    <w:rsid w:val="00D5285B"/>
    <w:rsid w:val="00D52F02"/>
    <w:rsid w:val="00D55E02"/>
    <w:rsid w:val="00D60262"/>
    <w:rsid w:val="00D63266"/>
    <w:rsid w:val="00D63B2A"/>
    <w:rsid w:val="00D646EA"/>
    <w:rsid w:val="00D64FE1"/>
    <w:rsid w:val="00D669A4"/>
    <w:rsid w:val="00D66B1C"/>
    <w:rsid w:val="00D66C1E"/>
    <w:rsid w:val="00D709C4"/>
    <w:rsid w:val="00D7372B"/>
    <w:rsid w:val="00D7432F"/>
    <w:rsid w:val="00D760B0"/>
    <w:rsid w:val="00D7684F"/>
    <w:rsid w:val="00D83F1B"/>
    <w:rsid w:val="00D8505A"/>
    <w:rsid w:val="00D85851"/>
    <w:rsid w:val="00D85972"/>
    <w:rsid w:val="00D85BFF"/>
    <w:rsid w:val="00D9229B"/>
    <w:rsid w:val="00D928CA"/>
    <w:rsid w:val="00D93284"/>
    <w:rsid w:val="00D948BB"/>
    <w:rsid w:val="00D949D0"/>
    <w:rsid w:val="00D96B96"/>
    <w:rsid w:val="00D96BC2"/>
    <w:rsid w:val="00D973C4"/>
    <w:rsid w:val="00DA0C7B"/>
    <w:rsid w:val="00DA5892"/>
    <w:rsid w:val="00DA7902"/>
    <w:rsid w:val="00DB0AC4"/>
    <w:rsid w:val="00DB2427"/>
    <w:rsid w:val="00DB3DF7"/>
    <w:rsid w:val="00DB5F85"/>
    <w:rsid w:val="00DC2246"/>
    <w:rsid w:val="00DC2414"/>
    <w:rsid w:val="00DC28B8"/>
    <w:rsid w:val="00DC28FF"/>
    <w:rsid w:val="00DC3090"/>
    <w:rsid w:val="00DC4AD7"/>
    <w:rsid w:val="00DC58A8"/>
    <w:rsid w:val="00DD0227"/>
    <w:rsid w:val="00DD325E"/>
    <w:rsid w:val="00DD4534"/>
    <w:rsid w:val="00DD544F"/>
    <w:rsid w:val="00DD7766"/>
    <w:rsid w:val="00DD78E1"/>
    <w:rsid w:val="00DE06BC"/>
    <w:rsid w:val="00DE1711"/>
    <w:rsid w:val="00DE2E31"/>
    <w:rsid w:val="00DE34A3"/>
    <w:rsid w:val="00DE705D"/>
    <w:rsid w:val="00DF196A"/>
    <w:rsid w:val="00DF1C91"/>
    <w:rsid w:val="00DF44A4"/>
    <w:rsid w:val="00DF6005"/>
    <w:rsid w:val="00DF61BF"/>
    <w:rsid w:val="00E01EB7"/>
    <w:rsid w:val="00E04E09"/>
    <w:rsid w:val="00E06045"/>
    <w:rsid w:val="00E07722"/>
    <w:rsid w:val="00E07E03"/>
    <w:rsid w:val="00E07F29"/>
    <w:rsid w:val="00E109E0"/>
    <w:rsid w:val="00E11392"/>
    <w:rsid w:val="00E114A2"/>
    <w:rsid w:val="00E12038"/>
    <w:rsid w:val="00E125C2"/>
    <w:rsid w:val="00E146B7"/>
    <w:rsid w:val="00E20217"/>
    <w:rsid w:val="00E20E8E"/>
    <w:rsid w:val="00E21A22"/>
    <w:rsid w:val="00E22938"/>
    <w:rsid w:val="00E22B87"/>
    <w:rsid w:val="00E260B1"/>
    <w:rsid w:val="00E26FD8"/>
    <w:rsid w:val="00E27004"/>
    <w:rsid w:val="00E27794"/>
    <w:rsid w:val="00E27C02"/>
    <w:rsid w:val="00E30169"/>
    <w:rsid w:val="00E309B4"/>
    <w:rsid w:val="00E3154C"/>
    <w:rsid w:val="00E34612"/>
    <w:rsid w:val="00E34D2A"/>
    <w:rsid w:val="00E3713C"/>
    <w:rsid w:val="00E37952"/>
    <w:rsid w:val="00E37E65"/>
    <w:rsid w:val="00E40B2D"/>
    <w:rsid w:val="00E445F0"/>
    <w:rsid w:val="00E45302"/>
    <w:rsid w:val="00E45605"/>
    <w:rsid w:val="00E46A54"/>
    <w:rsid w:val="00E46CCD"/>
    <w:rsid w:val="00E509EF"/>
    <w:rsid w:val="00E5104B"/>
    <w:rsid w:val="00E52434"/>
    <w:rsid w:val="00E52B3A"/>
    <w:rsid w:val="00E540B7"/>
    <w:rsid w:val="00E56A82"/>
    <w:rsid w:val="00E60A65"/>
    <w:rsid w:val="00E60EF8"/>
    <w:rsid w:val="00E62F13"/>
    <w:rsid w:val="00E644AE"/>
    <w:rsid w:val="00E6524E"/>
    <w:rsid w:val="00E67CB6"/>
    <w:rsid w:val="00E708A8"/>
    <w:rsid w:val="00E71CEC"/>
    <w:rsid w:val="00E72EDA"/>
    <w:rsid w:val="00E743AD"/>
    <w:rsid w:val="00E77D74"/>
    <w:rsid w:val="00E80EE1"/>
    <w:rsid w:val="00E81783"/>
    <w:rsid w:val="00E82B2D"/>
    <w:rsid w:val="00E83FCB"/>
    <w:rsid w:val="00E84121"/>
    <w:rsid w:val="00E84847"/>
    <w:rsid w:val="00E85874"/>
    <w:rsid w:val="00E85A19"/>
    <w:rsid w:val="00E86743"/>
    <w:rsid w:val="00E91600"/>
    <w:rsid w:val="00E961BB"/>
    <w:rsid w:val="00E97313"/>
    <w:rsid w:val="00EA015A"/>
    <w:rsid w:val="00EA148D"/>
    <w:rsid w:val="00EA318C"/>
    <w:rsid w:val="00EA34D7"/>
    <w:rsid w:val="00EA7962"/>
    <w:rsid w:val="00EB102B"/>
    <w:rsid w:val="00EB20AA"/>
    <w:rsid w:val="00EB35CB"/>
    <w:rsid w:val="00EB5951"/>
    <w:rsid w:val="00EB73AE"/>
    <w:rsid w:val="00EC1159"/>
    <w:rsid w:val="00EC1340"/>
    <w:rsid w:val="00EC31F8"/>
    <w:rsid w:val="00EC55C1"/>
    <w:rsid w:val="00EC566D"/>
    <w:rsid w:val="00ED0439"/>
    <w:rsid w:val="00ED2DCC"/>
    <w:rsid w:val="00ED64B8"/>
    <w:rsid w:val="00ED7020"/>
    <w:rsid w:val="00EE1CBD"/>
    <w:rsid w:val="00EE3661"/>
    <w:rsid w:val="00EE5CD8"/>
    <w:rsid w:val="00EF11FD"/>
    <w:rsid w:val="00EF150C"/>
    <w:rsid w:val="00EF23E7"/>
    <w:rsid w:val="00EF2AF8"/>
    <w:rsid w:val="00EF539B"/>
    <w:rsid w:val="00EF6033"/>
    <w:rsid w:val="00EF7ABA"/>
    <w:rsid w:val="00F002BF"/>
    <w:rsid w:val="00F0154F"/>
    <w:rsid w:val="00F037ED"/>
    <w:rsid w:val="00F03E5F"/>
    <w:rsid w:val="00F05CC0"/>
    <w:rsid w:val="00F067A5"/>
    <w:rsid w:val="00F077C2"/>
    <w:rsid w:val="00F077C4"/>
    <w:rsid w:val="00F07B7D"/>
    <w:rsid w:val="00F07F43"/>
    <w:rsid w:val="00F10B90"/>
    <w:rsid w:val="00F16155"/>
    <w:rsid w:val="00F21477"/>
    <w:rsid w:val="00F229C3"/>
    <w:rsid w:val="00F23527"/>
    <w:rsid w:val="00F23C6B"/>
    <w:rsid w:val="00F26FEF"/>
    <w:rsid w:val="00F274AB"/>
    <w:rsid w:val="00F27516"/>
    <w:rsid w:val="00F32520"/>
    <w:rsid w:val="00F32F06"/>
    <w:rsid w:val="00F3446A"/>
    <w:rsid w:val="00F34995"/>
    <w:rsid w:val="00F355E8"/>
    <w:rsid w:val="00F36A67"/>
    <w:rsid w:val="00F4007F"/>
    <w:rsid w:val="00F41688"/>
    <w:rsid w:val="00F46727"/>
    <w:rsid w:val="00F531DE"/>
    <w:rsid w:val="00F53BAA"/>
    <w:rsid w:val="00F56BBA"/>
    <w:rsid w:val="00F615FE"/>
    <w:rsid w:val="00F61E11"/>
    <w:rsid w:val="00F6338B"/>
    <w:rsid w:val="00F65BEE"/>
    <w:rsid w:val="00F67843"/>
    <w:rsid w:val="00F754F7"/>
    <w:rsid w:val="00F76EF0"/>
    <w:rsid w:val="00F80E93"/>
    <w:rsid w:val="00F82059"/>
    <w:rsid w:val="00F92FC4"/>
    <w:rsid w:val="00FA02E9"/>
    <w:rsid w:val="00FA04B9"/>
    <w:rsid w:val="00FA2222"/>
    <w:rsid w:val="00FA3C56"/>
    <w:rsid w:val="00FA459B"/>
    <w:rsid w:val="00FA47F7"/>
    <w:rsid w:val="00FA4D5C"/>
    <w:rsid w:val="00FA5028"/>
    <w:rsid w:val="00FA655F"/>
    <w:rsid w:val="00FA67DB"/>
    <w:rsid w:val="00FA7973"/>
    <w:rsid w:val="00FB0520"/>
    <w:rsid w:val="00FB10AA"/>
    <w:rsid w:val="00FB182E"/>
    <w:rsid w:val="00FB36E3"/>
    <w:rsid w:val="00FB3E00"/>
    <w:rsid w:val="00FB4996"/>
    <w:rsid w:val="00FB4A55"/>
    <w:rsid w:val="00FB5740"/>
    <w:rsid w:val="00FC2876"/>
    <w:rsid w:val="00FC306C"/>
    <w:rsid w:val="00FC4A7C"/>
    <w:rsid w:val="00FC5DAB"/>
    <w:rsid w:val="00FD1112"/>
    <w:rsid w:val="00FD1419"/>
    <w:rsid w:val="00FD203E"/>
    <w:rsid w:val="00FD34F0"/>
    <w:rsid w:val="00FD5117"/>
    <w:rsid w:val="00FD52F7"/>
    <w:rsid w:val="00FD5838"/>
    <w:rsid w:val="00FD619A"/>
    <w:rsid w:val="00FD7178"/>
    <w:rsid w:val="00FE0230"/>
    <w:rsid w:val="00FE0F41"/>
    <w:rsid w:val="00FE2092"/>
    <w:rsid w:val="00FE2E33"/>
    <w:rsid w:val="00FE38C7"/>
    <w:rsid w:val="00FE3AA0"/>
    <w:rsid w:val="00FE3F01"/>
    <w:rsid w:val="00FE4D7C"/>
    <w:rsid w:val="00FE595C"/>
    <w:rsid w:val="00FE5C80"/>
    <w:rsid w:val="00FE600E"/>
    <w:rsid w:val="00FE6752"/>
    <w:rsid w:val="00FE7A1C"/>
    <w:rsid w:val="00FF424E"/>
    <w:rsid w:val="00FF6215"/>
    <w:rsid w:val="00FF63DE"/>
    <w:rsid w:val="00FF721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DDB0AEA"/>
  <w15:docId w15:val="{08A33209-4691-499A-A16C-CA2D2F1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next w:val="Otsikko1"/>
    <w:rsid w:val="006A03FD"/>
    <w:pPr>
      <w:spacing w:before="120" w:after="80" w:line="240" w:lineRule="auto"/>
    </w:pPr>
    <w:rPr>
      <w:rFonts w:ascii="Arial" w:hAnsi="Arial"/>
      <w:sz w:val="24"/>
    </w:rPr>
  </w:style>
  <w:style w:type="paragraph" w:styleId="Otsikko10">
    <w:name w:val="heading 1"/>
    <w:aliases w:val="Ingressi"/>
    <w:basedOn w:val="Normaali"/>
    <w:next w:val="Normaali"/>
    <w:link w:val="Otsikko1Char"/>
    <w:uiPriority w:val="9"/>
    <w:rsid w:val="005856B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Cs/>
      <w:color w:val="E1134F" w:themeColor="accent3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58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paragraph" w:styleId="Otsikko3">
    <w:name w:val="heading 3"/>
    <w:aliases w:val="otsikon ylärivi"/>
    <w:basedOn w:val="Normaali"/>
    <w:next w:val="Normaali"/>
    <w:link w:val="Otsikko3Char"/>
    <w:autoRedefine/>
    <w:uiPriority w:val="9"/>
    <w:unhideWhenUsed/>
    <w:rsid w:val="00CF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HAnsi"/>
      <w:bCs/>
      <w:color w:val="A917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721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21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538F"/>
  </w:style>
  <w:style w:type="paragraph" w:styleId="Alatunniste">
    <w:name w:val="footer"/>
    <w:basedOn w:val="Normaali"/>
    <w:link w:val="Ala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538F"/>
  </w:style>
  <w:style w:type="character" w:styleId="Hyperlinkki">
    <w:name w:val="Hyperlink"/>
    <w:basedOn w:val="Kappaleenoletusfontti"/>
    <w:uiPriority w:val="99"/>
    <w:unhideWhenUsed/>
    <w:rsid w:val="0062538F"/>
    <w:rPr>
      <w:color w:val="595959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F53BAA"/>
    <w:rPr>
      <w:color w:val="808080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rsid w:val="006E2D84"/>
    <w:pPr>
      <w:framePr w:h="1029" w:hRule="exact" w:wrap="notBeside" w:vAnchor="text" w:hAnchor="text" w:y="42"/>
      <w:suppressAutoHyphens/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6E2D8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856B3"/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character" w:customStyle="1" w:styleId="Otsikko1Char">
    <w:name w:val="Otsikko 1 Char"/>
    <w:aliases w:val="Ingressi Char"/>
    <w:basedOn w:val="Kappaleenoletusfontti"/>
    <w:link w:val="Otsikko10"/>
    <w:uiPriority w:val="9"/>
    <w:rsid w:val="005856B3"/>
    <w:rPr>
      <w:rFonts w:asciiTheme="majorHAnsi" w:eastAsiaTheme="majorEastAsia" w:hAnsiTheme="majorHAnsi" w:cstheme="majorBidi"/>
      <w:bCs/>
      <w:color w:val="E1134F" w:themeColor="accent3"/>
      <w:sz w:val="28"/>
      <w:szCs w:val="28"/>
    </w:rPr>
  </w:style>
  <w:style w:type="character" w:customStyle="1" w:styleId="Otsikko3Char">
    <w:name w:val="Otsikko 3 Char"/>
    <w:aliases w:val="otsikon ylärivi Char"/>
    <w:basedOn w:val="Kappaleenoletusfontti"/>
    <w:link w:val="Otsikko3"/>
    <w:uiPriority w:val="9"/>
    <w:rsid w:val="00CF54FA"/>
    <w:rPr>
      <w:rFonts w:asciiTheme="majorHAnsi" w:eastAsiaTheme="majorEastAsia" w:hAnsiTheme="majorHAnsi" w:cstheme="majorHAnsi"/>
      <w:bCs/>
      <w:color w:val="A91736"/>
      <w:sz w:val="28"/>
    </w:rPr>
  </w:style>
  <w:style w:type="paragraph" w:styleId="Eivli">
    <w:name w:val="No Spacing"/>
    <w:aliases w:val="luettelot"/>
    <w:basedOn w:val="Luettelokappale"/>
    <w:uiPriority w:val="1"/>
    <w:qFormat/>
    <w:rsid w:val="006A03FD"/>
    <w:pPr>
      <w:numPr>
        <w:numId w:val="12"/>
      </w:numPr>
      <w:spacing w:after="240"/>
      <w:ind w:left="924" w:hanging="357"/>
    </w:pPr>
  </w:style>
  <w:style w:type="character" w:styleId="Korostus">
    <w:name w:val="Emphasis"/>
    <w:basedOn w:val="Kappaleenoletusfontti"/>
    <w:uiPriority w:val="20"/>
    <w:rsid w:val="0045281B"/>
    <w:rPr>
      <w:i/>
      <w:iCs/>
    </w:rPr>
  </w:style>
  <w:style w:type="character" w:styleId="Hienovarainenviittaus">
    <w:name w:val="Subtle Reference"/>
    <w:basedOn w:val="Kappaleenoletusfontti"/>
    <w:uiPriority w:val="31"/>
    <w:rsid w:val="006E2D84"/>
    <w:rPr>
      <w:smallCaps/>
      <w:color w:val="A5A5A5" w:themeColor="accent2"/>
      <w:u w:val="single"/>
    </w:rPr>
  </w:style>
  <w:style w:type="paragraph" w:styleId="Lainaus">
    <w:name w:val="Quote"/>
    <w:basedOn w:val="Normaali"/>
    <w:next w:val="Normaali"/>
    <w:link w:val="LainausChar"/>
    <w:uiPriority w:val="29"/>
    <w:rsid w:val="006E2D8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E2D84"/>
    <w:rPr>
      <w:i/>
      <w:iCs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6E2D84"/>
    <w:pPr>
      <w:ind w:left="720"/>
      <w:contextualSpacing/>
    </w:pPr>
  </w:style>
  <w:style w:type="character" w:styleId="Voimakas">
    <w:name w:val="Strong"/>
    <w:basedOn w:val="Kappaleenoletusfontti"/>
    <w:uiPriority w:val="22"/>
    <w:rsid w:val="006E2D84"/>
    <w:rPr>
      <w:b/>
      <w:bCs/>
    </w:rPr>
  </w:style>
  <w:style w:type="character" w:styleId="Hienovarainenkorostus">
    <w:name w:val="Subtle Emphasis"/>
    <w:aliases w:val="korostus"/>
    <w:basedOn w:val="Korostus"/>
    <w:uiPriority w:val="19"/>
    <w:rsid w:val="006A4ECD"/>
    <w:rPr>
      <w:rFonts w:ascii="Arial" w:hAnsi="Arial" w:cs="Arial"/>
      <w:i/>
      <w:iCs/>
      <w:sz w:val="24"/>
    </w:rPr>
  </w:style>
  <w:style w:type="paragraph" w:customStyle="1" w:styleId="vliotsikko">
    <w:name w:val="väliotsikko"/>
    <w:basedOn w:val="Normaali"/>
    <w:link w:val="vliotsikkoChar"/>
    <w:qFormat/>
    <w:rsid w:val="006A03FD"/>
    <w:pPr>
      <w:spacing w:before="480"/>
    </w:pPr>
    <w:rPr>
      <w:rFonts w:ascii="Calibri" w:hAnsi="Calibri"/>
      <w:b/>
      <w:i/>
      <w:color w:val="A91736"/>
      <w:sz w:val="28"/>
    </w:rPr>
  </w:style>
  <w:style w:type="paragraph" w:customStyle="1" w:styleId="Otsikko1">
    <w:name w:val="Otsikko1"/>
    <w:basedOn w:val="vliotsikko"/>
    <w:link w:val="Otsikko1Char0"/>
    <w:autoRedefine/>
    <w:qFormat/>
    <w:rsid w:val="00B20A76"/>
    <w:pPr>
      <w:spacing w:before="120"/>
    </w:pPr>
    <w:rPr>
      <w:rFonts w:ascii="Cambria" w:hAnsi="Cambria"/>
      <w:i w:val="0"/>
      <w:color w:val="auto"/>
      <w:sz w:val="56"/>
    </w:rPr>
  </w:style>
  <w:style w:type="character" w:customStyle="1" w:styleId="vliotsikkoChar">
    <w:name w:val="väliotsikko Char"/>
    <w:basedOn w:val="Otsikko3Char"/>
    <w:link w:val="vliotsikko"/>
    <w:rsid w:val="006A03FD"/>
    <w:rPr>
      <w:rFonts w:ascii="Calibri" w:eastAsiaTheme="majorEastAsia" w:hAnsi="Calibri" w:cstheme="majorHAnsi"/>
      <w:b/>
      <w:bCs w:val="0"/>
      <w:i/>
      <w:color w:val="A91736"/>
      <w:sz w:val="28"/>
    </w:rPr>
  </w:style>
  <w:style w:type="paragraph" w:customStyle="1" w:styleId="otsikoyl-taialarivi">
    <w:name w:val="otsiko ylä- tai alarivi"/>
    <w:basedOn w:val="Normaali"/>
    <w:link w:val="otsikoyl-taialariviChar"/>
    <w:autoRedefine/>
    <w:qFormat/>
    <w:rsid w:val="006A03FD"/>
    <w:pPr>
      <w:spacing w:after="0"/>
      <w:contextualSpacing/>
    </w:pPr>
    <w:rPr>
      <w:rFonts w:ascii="Calibri" w:hAnsi="Calibri"/>
      <w:color w:val="A91736"/>
      <w:sz w:val="28"/>
      <w:szCs w:val="28"/>
    </w:rPr>
  </w:style>
  <w:style w:type="character" w:customStyle="1" w:styleId="Otsikko1Char0">
    <w:name w:val="Otsikko1 Char"/>
    <w:basedOn w:val="Otsikko3Char"/>
    <w:link w:val="Otsikko1"/>
    <w:rsid w:val="00B20A76"/>
    <w:rPr>
      <w:rFonts w:ascii="Cambria" w:eastAsiaTheme="majorEastAsia" w:hAnsi="Cambria" w:cstheme="majorHAnsi"/>
      <w:b/>
      <w:bCs w:val="0"/>
      <w:color w:val="A91736"/>
      <w:sz w:val="56"/>
    </w:rPr>
  </w:style>
  <w:style w:type="character" w:customStyle="1" w:styleId="otsikoyl-taialariviChar">
    <w:name w:val="otsiko ylä- tai alarivi Char"/>
    <w:basedOn w:val="Kappaleenoletusfontti"/>
    <w:link w:val="otsikoyl-taialarivi"/>
    <w:rsid w:val="006A03FD"/>
    <w:rPr>
      <w:rFonts w:ascii="Calibri" w:hAnsi="Calibri"/>
      <w:color w:val="A91736"/>
      <w:sz w:val="28"/>
      <w:szCs w:val="28"/>
    </w:rPr>
  </w:style>
  <w:style w:type="paragraph" w:styleId="NormaaliWWW">
    <w:name w:val="Normal (Web)"/>
    <w:basedOn w:val="Normaali"/>
    <w:uiPriority w:val="99"/>
    <w:semiHidden/>
    <w:unhideWhenUsed/>
    <w:rsid w:val="003E0DCF"/>
    <w:pPr>
      <w:spacing w:before="0" w:after="300"/>
    </w:pPr>
    <w:rPr>
      <w:rFonts w:ascii="HelveticaNeueW01-57Cn" w:eastAsia="Times New Roman" w:hAnsi="HelveticaNeueW01-57Cn" w:cs="Times New Roman"/>
      <w:szCs w:val="24"/>
      <w:lang w:eastAsia="fi-FI"/>
    </w:rPr>
  </w:style>
  <w:style w:type="paragraph" w:customStyle="1" w:styleId="Teksti">
    <w:name w:val="Teksti"/>
    <w:basedOn w:val="Normaali"/>
    <w:link w:val="TekstiChar"/>
    <w:qFormat/>
    <w:rsid w:val="007105B0"/>
  </w:style>
  <w:style w:type="character" w:customStyle="1" w:styleId="TekstiChar">
    <w:name w:val="Teksti Char"/>
    <w:basedOn w:val="Kappaleenoletusfontti"/>
    <w:link w:val="Teksti"/>
    <w:rsid w:val="007105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_Pihlajaniemi_M\Desktop\osastokirj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U2017_liittokokous">
  <a:themeElements>
    <a:clrScheme name="Mukautettu 1">
      <a:dk1>
        <a:sysClr val="windowText" lastClr="000000"/>
      </a:dk1>
      <a:lt1>
        <a:sysClr val="window" lastClr="FFFFFF"/>
      </a:lt1>
      <a:dk2>
        <a:srgbClr val="F7941E"/>
      </a:dk2>
      <a:lt2>
        <a:srgbClr val="D8D8D8"/>
      </a:lt2>
      <a:accent1>
        <a:srgbClr val="D8D8D8"/>
      </a:accent1>
      <a:accent2>
        <a:srgbClr val="A5A5A5"/>
      </a:accent2>
      <a:accent3>
        <a:srgbClr val="E1134F"/>
      </a:accent3>
      <a:accent4>
        <a:srgbClr val="BF9000"/>
      </a:accent4>
      <a:accent5>
        <a:srgbClr val="AE2A14"/>
      </a:accent5>
      <a:accent6>
        <a:srgbClr val="741C0D"/>
      </a:accent6>
      <a:hlink>
        <a:srgbClr val="595959"/>
      </a:hlink>
      <a:folHlink>
        <a:srgbClr val="A5A5A5"/>
      </a:folHlink>
    </a:clrScheme>
    <a:fontScheme name="Mukautettu 2">
      <a:majorFont>
        <a:latin typeface="Bell Gothic Std Light"/>
        <a:ea typeface=""/>
        <a:cs typeface=""/>
      </a:majorFont>
      <a:minorFont>
        <a:latin typeface="Bell MT"/>
        <a:ea typeface=""/>
        <a:cs typeface=""/>
      </a:minorFont>
    </a:fontScheme>
    <a:fmtScheme name="Virt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1E3959-9584-487D-9337-B9620665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osastokirje</Template>
  <TotalTime>3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PAU ry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Pihlajaniemi</dc:creator>
  <cp:lastModifiedBy>Juha Jaatinen</cp:lastModifiedBy>
  <cp:revision>3</cp:revision>
  <cp:lastPrinted>2017-11-20T08:27:00Z</cp:lastPrinted>
  <dcterms:created xsi:type="dcterms:W3CDTF">2019-01-07T13:03:00Z</dcterms:created>
  <dcterms:modified xsi:type="dcterms:W3CDTF">2019-02-05T07:29:00Z</dcterms:modified>
</cp:coreProperties>
</file>