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C5" w:rsidRDefault="00000FC5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  <w:bookmarkStart w:id="0" w:name="_GoBack"/>
      <w:bookmarkEnd w:id="0"/>
    </w:p>
    <w:p w:rsidR="00000FC5" w:rsidRDefault="00000FC5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</w:p>
    <w:p w:rsidR="00000FC5" w:rsidRDefault="00000FC5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</w:p>
    <w:p w:rsidR="00EF2A13" w:rsidRDefault="00EF2A13" w:rsidP="00EF2A13">
      <w:pPr>
        <w:pStyle w:val="Otsikko1"/>
        <w:rPr>
          <w:bCs/>
        </w:rPr>
      </w:pPr>
      <w:r>
        <w:rPr>
          <w:rStyle w:val="Hienovarainenkorostus"/>
          <w:rFonts w:ascii="Calibri" w:hAnsi="Calibri" w:cstheme="minorBidi"/>
          <w:iCs w:val="0"/>
          <w:color w:val="7F7F7F" w:themeColor="text1" w:themeTint="80"/>
          <w:sz w:val="32"/>
        </w:rPr>
        <w:t xml:space="preserve">Työpaikkainfo - </w:t>
      </w:r>
      <w:r w:rsidRPr="001F64C9">
        <w:rPr>
          <w:rStyle w:val="Hienovarainenkorostus"/>
          <w:rFonts w:ascii="Calibri" w:hAnsi="Calibri" w:cstheme="minorBidi"/>
          <w:iCs w:val="0"/>
          <w:color w:val="7F7F7F" w:themeColor="text1" w:themeTint="80"/>
          <w:sz w:val="32"/>
        </w:rPr>
        <w:t xml:space="preserve">Työpaikan ilmoitustaululle! </w:t>
      </w:r>
      <w:r>
        <w:rPr>
          <w:rStyle w:val="Hienovarainenkorostus"/>
          <w:rFonts w:ascii="Calibri" w:hAnsi="Calibri" w:cstheme="minorBidi"/>
          <w:iCs w:val="0"/>
          <w:color w:val="7F7F7F" w:themeColor="text1" w:themeTint="80"/>
          <w:sz w:val="32"/>
        </w:rPr>
        <w:t>18</w:t>
      </w:r>
      <w:r w:rsidRPr="001F64C9">
        <w:rPr>
          <w:rStyle w:val="Hienovarainenkorostus"/>
          <w:rFonts w:ascii="Calibri" w:hAnsi="Calibri" w:cstheme="minorBidi"/>
          <w:iCs w:val="0"/>
          <w:color w:val="7F7F7F" w:themeColor="text1" w:themeTint="80"/>
          <w:sz w:val="32"/>
        </w:rPr>
        <w:t>/201</w:t>
      </w:r>
      <w:r>
        <w:rPr>
          <w:rStyle w:val="Hienovarainenkorostus"/>
          <w:rFonts w:ascii="Calibri" w:hAnsi="Calibri" w:cstheme="minorBidi"/>
          <w:iCs w:val="0"/>
          <w:color w:val="7F7F7F" w:themeColor="text1" w:themeTint="80"/>
          <w:sz w:val="32"/>
        </w:rPr>
        <w:t xml:space="preserve">8 </w:t>
      </w:r>
    </w:p>
    <w:p w:rsidR="00EF2A13" w:rsidRPr="00EF2A13" w:rsidRDefault="00EF2A13" w:rsidP="00EF2A13">
      <w:pPr>
        <w:pStyle w:val="vliotsikko"/>
        <w:rPr>
          <w:sz w:val="48"/>
          <w:szCs w:val="48"/>
        </w:rPr>
      </w:pPr>
      <w:r w:rsidRPr="00EF2A13">
        <w:rPr>
          <w:sz w:val="48"/>
          <w:szCs w:val="48"/>
        </w:rPr>
        <w:t>Tervetuloa Selko</w:t>
      </w:r>
      <w:r w:rsidR="00CD1F63">
        <w:rPr>
          <w:sz w:val="48"/>
          <w:szCs w:val="48"/>
        </w:rPr>
        <w:t>a sopimuksi</w:t>
      </w:r>
      <w:r w:rsidRPr="00EF2A13">
        <w:rPr>
          <w:sz w:val="48"/>
          <w:szCs w:val="48"/>
        </w:rPr>
        <w:t>sta - kurssille</w:t>
      </w:r>
    </w:p>
    <w:p w:rsidR="00EF2A13" w:rsidRDefault="00EF2A13" w:rsidP="00EF2A13">
      <w:pPr>
        <w:pStyle w:val="Teksti"/>
        <w:rPr>
          <w:rStyle w:val="Hienovarainenkorostus"/>
          <w:rFonts w:cstheme="minorBidi"/>
          <w:i w:val="0"/>
          <w:iCs w:val="0"/>
        </w:rPr>
      </w:pPr>
    </w:p>
    <w:p w:rsidR="00EF2A13" w:rsidRDefault="00EF2A13" w:rsidP="00EF2A13">
      <w:pPr>
        <w:pStyle w:val="Teksti"/>
        <w:rPr>
          <w:rStyle w:val="Hienovarainenkorostus"/>
          <w:rFonts w:cstheme="minorBidi"/>
          <w:i w:val="0"/>
          <w:iCs w:val="0"/>
        </w:rPr>
      </w:pPr>
      <w:r>
        <w:rPr>
          <w:rStyle w:val="Hienovarainenkorostus"/>
          <w:rFonts w:cstheme="minorBidi"/>
          <w:i w:val="0"/>
          <w:iCs w:val="0"/>
        </w:rPr>
        <w:t xml:space="preserve">Tule viettämään hauska ja hyödyllinen viikonloppu muiden paulaisten kanssa. Kurssilla </w:t>
      </w:r>
      <w:r w:rsidR="00CD1F63">
        <w:rPr>
          <w:rStyle w:val="Hienovarainenkorostus"/>
          <w:rFonts w:cstheme="minorBidi"/>
          <w:i w:val="0"/>
          <w:iCs w:val="0"/>
        </w:rPr>
        <w:t xml:space="preserve">uppoudutaan tarkemmin työehtosopimukseen ja </w:t>
      </w:r>
      <w:r>
        <w:rPr>
          <w:rStyle w:val="Hienovarainenkorostus"/>
          <w:rFonts w:cstheme="minorBidi"/>
          <w:i w:val="0"/>
          <w:iCs w:val="0"/>
        </w:rPr>
        <w:t xml:space="preserve">kartutetaan tietoa työelämän oikeuksista. </w:t>
      </w:r>
      <w:r w:rsidRPr="006A03FD">
        <w:rPr>
          <w:rStyle w:val="Hienovarainenkorostus"/>
          <w:rFonts w:cstheme="minorBidi"/>
          <w:i w:val="0"/>
          <w:iCs w:val="0"/>
        </w:rPr>
        <w:t>PAU vastaa matkoista, majoituksesta, ruokailusta ja itse kurssipaketista.</w:t>
      </w:r>
    </w:p>
    <w:p w:rsidR="00EF2A13" w:rsidRDefault="00EF2A13" w:rsidP="00EF2A13">
      <w:pPr>
        <w:pStyle w:val="otsikoyl-taialarivi"/>
        <w:rPr>
          <w:rFonts w:ascii="Arial" w:hAnsi="Arial" w:cs="Arial"/>
          <w:color w:val="auto"/>
          <w:sz w:val="24"/>
          <w:szCs w:val="24"/>
        </w:rPr>
      </w:pPr>
    </w:p>
    <w:p w:rsidR="00EF2A13" w:rsidRDefault="00EF2A13" w:rsidP="00EF2A13">
      <w:pPr>
        <w:pStyle w:val="otsikoyl-taialarivi"/>
        <w:rPr>
          <w:rStyle w:val="Hienovarainenkorostus"/>
          <w:i w:val="0"/>
          <w:iCs w:val="0"/>
          <w:color w:val="auto"/>
          <w:szCs w:val="24"/>
        </w:rPr>
      </w:pPr>
      <w:r w:rsidRPr="00112201">
        <w:rPr>
          <w:rFonts w:ascii="Arial" w:hAnsi="Arial" w:cs="Arial"/>
          <w:color w:val="auto"/>
          <w:sz w:val="24"/>
          <w:szCs w:val="24"/>
        </w:rPr>
        <w:t>Aika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r w:rsidRPr="00112201">
        <w:rPr>
          <w:rStyle w:val="Hienovarainenkorostus"/>
          <w:i w:val="0"/>
          <w:iCs w:val="0"/>
          <w:color w:val="auto"/>
          <w:szCs w:val="24"/>
        </w:rPr>
        <w:t>24.–25.11.2018</w:t>
      </w:r>
      <w:r>
        <w:rPr>
          <w:rStyle w:val="Hienovarainenkorostus"/>
          <w:i w:val="0"/>
          <w:iCs w:val="0"/>
          <w:color w:val="auto"/>
          <w:szCs w:val="24"/>
        </w:rPr>
        <w:br/>
      </w:r>
    </w:p>
    <w:p w:rsidR="00EF2A13" w:rsidRDefault="00EF2A13" w:rsidP="00EF2A13">
      <w:pPr>
        <w:pStyle w:val="otsikoyl-taialarivi"/>
        <w:rPr>
          <w:rStyle w:val="Hienovarainenkorostus"/>
          <w:i w:val="0"/>
          <w:iCs w:val="0"/>
          <w:color w:val="auto"/>
          <w:szCs w:val="24"/>
        </w:rPr>
      </w:pPr>
      <w:r w:rsidRPr="00112201">
        <w:rPr>
          <w:rStyle w:val="Hienovarainenkorostus"/>
          <w:i w:val="0"/>
          <w:iCs w:val="0"/>
          <w:color w:val="auto"/>
          <w:szCs w:val="24"/>
        </w:rPr>
        <w:t>Paikka</w:t>
      </w:r>
      <w:r>
        <w:rPr>
          <w:rStyle w:val="Hienovarainenkorostus"/>
          <w:i w:val="0"/>
          <w:iCs w:val="0"/>
          <w:color w:val="auto"/>
          <w:szCs w:val="24"/>
        </w:rPr>
        <w:t xml:space="preserve">: </w:t>
      </w:r>
      <w:r w:rsidRPr="00112201">
        <w:rPr>
          <w:rStyle w:val="Hienovarainenkorostus"/>
          <w:i w:val="0"/>
          <w:iCs w:val="0"/>
          <w:color w:val="auto"/>
          <w:szCs w:val="24"/>
        </w:rPr>
        <w:t xml:space="preserve">Kuljetusliittojen Merisali, </w:t>
      </w:r>
      <w:r w:rsidR="00CD1F63">
        <w:rPr>
          <w:rStyle w:val="Hienovarainenkorostus"/>
          <w:i w:val="0"/>
          <w:iCs w:val="0"/>
          <w:color w:val="auto"/>
          <w:szCs w:val="24"/>
        </w:rPr>
        <w:t xml:space="preserve">John Stenbergin ranta 6, 00530 </w:t>
      </w:r>
      <w:r w:rsidRPr="00112201">
        <w:rPr>
          <w:rStyle w:val="Hienovarainenkorostus"/>
          <w:i w:val="0"/>
          <w:iCs w:val="0"/>
          <w:color w:val="auto"/>
          <w:szCs w:val="24"/>
        </w:rPr>
        <w:t>Helsinki</w:t>
      </w:r>
      <w:r>
        <w:rPr>
          <w:rStyle w:val="Hienovarainenkorostus"/>
          <w:i w:val="0"/>
          <w:iCs w:val="0"/>
          <w:color w:val="auto"/>
          <w:szCs w:val="24"/>
        </w:rPr>
        <w:br/>
      </w:r>
    </w:p>
    <w:p w:rsidR="00EF2A13" w:rsidRPr="00112201" w:rsidRDefault="00EF2A13" w:rsidP="00EF2A13">
      <w:pPr>
        <w:pStyle w:val="otsikoyl-taialarivi"/>
        <w:rPr>
          <w:rStyle w:val="Hienovarainenkorostus"/>
          <w:i w:val="0"/>
          <w:iCs w:val="0"/>
          <w:color w:val="auto"/>
          <w:szCs w:val="24"/>
        </w:rPr>
      </w:pPr>
      <w:r>
        <w:rPr>
          <w:rStyle w:val="Hienovarainenkorostus"/>
          <w:i w:val="0"/>
          <w:iCs w:val="0"/>
          <w:color w:val="auto"/>
          <w:szCs w:val="24"/>
        </w:rPr>
        <w:t>V</w:t>
      </w:r>
      <w:r w:rsidRPr="00112201">
        <w:rPr>
          <w:rStyle w:val="Hienovarainenkorostus"/>
          <w:i w:val="0"/>
          <w:iCs w:val="0"/>
          <w:color w:val="auto"/>
          <w:szCs w:val="24"/>
        </w:rPr>
        <w:t>iim</w:t>
      </w:r>
      <w:r>
        <w:rPr>
          <w:rStyle w:val="Hienovarainenkorostus"/>
          <w:i w:val="0"/>
          <w:iCs w:val="0"/>
          <w:color w:val="auto"/>
          <w:szCs w:val="24"/>
        </w:rPr>
        <w:t xml:space="preserve">einen </w:t>
      </w:r>
      <w:r w:rsidRPr="00112201">
        <w:rPr>
          <w:rStyle w:val="Hienovarainenkorostus"/>
          <w:i w:val="0"/>
          <w:iCs w:val="0"/>
          <w:color w:val="auto"/>
          <w:szCs w:val="24"/>
        </w:rPr>
        <w:t>hakupäivä</w:t>
      </w:r>
      <w:r>
        <w:rPr>
          <w:rStyle w:val="Hienovarainenkorostus"/>
          <w:i w:val="0"/>
          <w:iCs w:val="0"/>
          <w:color w:val="auto"/>
          <w:szCs w:val="24"/>
        </w:rPr>
        <w:t xml:space="preserve">: </w:t>
      </w:r>
      <w:r w:rsidRPr="00112201">
        <w:rPr>
          <w:rStyle w:val="Hienovarainenkorostus"/>
          <w:i w:val="0"/>
          <w:iCs w:val="0"/>
          <w:color w:val="auto"/>
          <w:szCs w:val="24"/>
        </w:rPr>
        <w:t>9.11.2018</w:t>
      </w:r>
    </w:p>
    <w:p w:rsidR="00EF2A13" w:rsidRPr="006A03FD" w:rsidRDefault="00EF2A13" w:rsidP="00EF2A13">
      <w:pPr>
        <w:pStyle w:val="vliotsikko"/>
        <w:rPr>
          <w:rStyle w:val="Hienovarainenkorostus"/>
          <w:iCs w:val="0"/>
          <w:sz w:val="22"/>
        </w:rPr>
      </w:pPr>
      <w:r w:rsidRPr="006A03FD">
        <w:t>Kurssin aiheena</w:t>
      </w:r>
    </w:p>
    <w:p w:rsidR="00EF2A13" w:rsidRPr="00025D20" w:rsidRDefault="00EF2A13" w:rsidP="00EF2A13">
      <w:pPr>
        <w:pStyle w:val="Eivli"/>
        <w:rPr>
          <w:rStyle w:val="Hienovarainenkorostus"/>
          <w:i w:val="0"/>
          <w:iCs w:val="0"/>
        </w:rPr>
      </w:pPr>
      <w:r>
        <w:rPr>
          <w:rStyle w:val="Hienovarainenkorostus"/>
          <w:i w:val="0"/>
          <w:iCs w:val="0"/>
        </w:rPr>
        <w:t>Työehtosopimus, miksi se on tärkeä?</w:t>
      </w:r>
    </w:p>
    <w:p w:rsidR="00EF2A13" w:rsidRPr="00025D20" w:rsidRDefault="00EF2A13" w:rsidP="00EF2A13">
      <w:pPr>
        <w:pStyle w:val="Eivli"/>
        <w:rPr>
          <w:rStyle w:val="Hienovarainenkorostus"/>
          <w:i w:val="0"/>
          <w:iCs w:val="0"/>
        </w:rPr>
      </w:pPr>
      <w:r>
        <w:rPr>
          <w:rStyle w:val="Hienovarainenkorostus"/>
          <w:i w:val="0"/>
          <w:iCs w:val="0"/>
        </w:rPr>
        <w:t>Vapaiden kerryttäminen</w:t>
      </w:r>
    </w:p>
    <w:p w:rsidR="00EF2A13" w:rsidRPr="00025D20" w:rsidRDefault="00EF2A13" w:rsidP="00EF2A13">
      <w:pPr>
        <w:pStyle w:val="Eivli"/>
        <w:rPr>
          <w:rStyle w:val="Hienovarainenkorostus"/>
          <w:i w:val="0"/>
          <w:iCs w:val="0"/>
        </w:rPr>
      </w:pPr>
      <w:r>
        <w:rPr>
          <w:rStyle w:val="Hienovarainenkorostus"/>
          <w:i w:val="0"/>
          <w:iCs w:val="0"/>
        </w:rPr>
        <w:t>Osa- ja määräaikaiset työsuhteet</w:t>
      </w:r>
    </w:p>
    <w:p w:rsidR="00EF2A13" w:rsidRDefault="00EF2A13" w:rsidP="00EF2A13">
      <w:pPr>
        <w:pStyle w:val="Teksti"/>
        <w:rPr>
          <w:rStyle w:val="Hienovarainenkorostus"/>
          <w:i w:val="0"/>
          <w:iCs w:val="0"/>
        </w:rPr>
      </w:pPr>
      <w:r w:rsidRPr="00532A80">
        <w:rPr>
          <w:rStyle w:val="Hienovarainenkorostus"/>
          <w:i w:val="0"/>
          <w:iCs w:val="0"/>
        </w:rPr>
        <w:t xml:space="preserve">Ilmoittautuminen tulee tehdä </w:t>
      </w:r>
      <w:r>
        <w:rPr>
          <w:rStyle w:val="Hienovarainenkorostus"/>
          <w:i w:val="0"/>
          <w:iCs w:val="0"/>
        </w:rPr>
        <w:t>9.11. mennessä</w:t>
      </w:r>
      <w:r w:rsidRPr="00532A80">
        <w:rPr>
          <w:rStyle w:val="Hienovarainenkorostus"/>
          <w:i w:val="0"/>
          <w:iCs w:val="0"/>
        </w:rPr>
        <w:t xml:space="preserve"> liiton kotisivujen kautta</w:t>
      </w:r>
      <w:r>
        <w:rPr>
          <w:rStyle w:val="Hienovarainenkorostus"/>
          <w:i w:val="0"/>
          <w:iCs w:val="0"/>
        </w:rPr>
        <w:t xml:space="preserve"> kirjautumalla jäsenpalveluun </w:t>
      </w:r>
      <w:r w:rsidRPr="006A4ECD">
        <w:rPr>
          <w:rStyle w:val="Hienovarainenkorostus"/>
        </w:rPr>
        <w:t>www.pau.fi</w:t>
      </w:r>
      <w:r w:rsidRPr="00532A80">
        <w:rPr>
          <w:rStyle w:val="Hienovarainenkorostus"/>
          <w:i w:val="0"/>
          <w:iCs w:val="0"/>
        </w:rPr>
        <w:t xml:space="preserve">.  </w:t>
      </w:r>
    </w:p>
    <w:p w:rsidR="00EF2A13" w:rsidRPr="006A03FD" w:rsidRDefault="00EF2A13" w:rsidP="00EF2A13">
      <w:pPr>
        <w:pStyle w:val="vliotsikko"/>
        <w:rPr>
          <w:rStyle w:val="Hienovarainenkorostus"/>
          <w:i/>
        </w:rPr>
      </w:pPr>
      <w:r w:rsidRPr="006A03FD">
        <w:rPr>
          <w:rStyle w:val="Hienovarainenkorostus"/>
          <w:i/>
        </w:rPr>
        <w:t>Lisätietoja</w:t>
      </w:r>
    </w:p>
    <w:p w:rsidR="00EF2A13" w:rsidRDefault="00EF2A13" w:rsidP="00EF2A13">
      <w:pPr>
        <w:rPr>
          <w:rStyle w:val="Hienovarainenkorostus"/>
          <w:i w:val="0"/>
        </w:rPr>
      </w:pPr>
    </w:p>
    <w:p w:rsidR="00EF2A13" w:rsidRPr="00550B14" w:rsidRDefault="00EF2A13" w:rsidP="00EF2A13">
      <w:pPr>
        <w:rPr>
          <w:rStyle w:val="Hienovarainenkorostus"/>
          <w:b/>
          <w:i w:val="0"/>
          <w:iCs w:val="0"/>
          <w:sz w:val="32"/>
        </w:rPr>
      </w:pPr>
      <w:r>
        <w:rPr>
          <w:rStyle w:val="Hienovarainenkorostus"/>
          <w:i w:val="0"/>
        </w:rPr>
        <w:t>K</w:t>
      </w:r>
      <w:r w:rsidRPr="00000FC5">
        <w:rPr>
          <w:rStyle w:val="Hienovarainenkorostus"/>
          <w:i w:val="0"/>
        </w:rPr>
        <w:t>oulutussuunnittelija Juha Jaatinen 050 302 8466</w:t>
      </w:r>
      <w:r>
        <w:rPr>
          <w:rStyle w:val="Hienovarainenkorostus"/>
          <w:i w:val="0"/>
        </w:rPr>
        <w:t xml:space="preserve">, juha.jaatinen@pau.fi </w:t>
      </w:r>
    </w:p>
    <w:p w:rsidR="009E3ACD" w:rsidRPr="006A4ECD" w:rsidRDefault="009E3ACD" w:rsidP="006A03FD">
      <w:pPr>
        <w:rPr>
          <w:rStyle w:val="Hienovarainenkorostus"/>
        </w:rPr>
      </w:pPr>
      <w:r w:rsidRPr="00000FC5">
        <w:rPr>
          <w:i/>
          <w:noProof/>
          <w:lang w:eastAsia="fi-FI"/>
        </w:rPr>
        <w:drawing>
          <wp:anchor distT="0" distB="0" distL="114300" distR="114300" simplePos="0" relativeHeight="251659264" behindDoc="0" locked="1" layoutInCell="1" allowOverlap="1" wp14:anchorId="26B18705" wp14:editId="0395814B">
            <wp:simplePos x="0" y="0"/>
            <wp:positionH relativeFrom="column">
              <wp:posOffset>-501650</wp:posOffset>
            </wp:positionH>
            <wp:positionV relativeFrom="page">
              <wp:posOffset>8879205</wp:posOffset>
            </wp:positionV>
            <wp:extent cx="7228205" cy="885190"/>
            <wp:effectExtent l="0" t="0" r="0" b="0"/>
            <wp:wrapNone/>
            <wp:docPr id="11" name="Kuva 11" descr="K:\Powerpoint\uusi_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owerpoint\uusi_d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0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ECD">
        <w:rPr>
          <w:rStyle w:val="Hienovarainenkorostus"/>
        </w:rPr>
        <w:t xml:space="preserve"> </w:t>
      </w:r>
    </w:p>
    <w:sectPr w:rsidR="009E3ACD" w:rsidRPr="006A4ECD" w:rsidSect="00D932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103" w:right="1134" w:bottom="1276" w:left="1134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E6" w:rsidRDefault="00521DE6" w:rsidP="006A03FD">
      <w:r>
        <w:separator/>
      </w:r>
    </w:p>
    <w:p w:rsidR="00521DE6" w:rsidRDefault="00521DE6" w:rsidP="006A03FD"/>
    <w:p w:rsidR="00B22A4F" w:rsidRDefault="00B22A4F" w:rsidP="006A03FD"/>
    <w:p w:rsidR="00B22A4F" w:rsidRDefault="00B22A4F" w:rsidP="006A03FD"/>
  </w:endnote>
  <w:endnote w:type="continuationSeparator" w:id="0">
    <w:p w:rsidR="00521DE6" w:rsidRDefault="00521DE6" w:rsidP="006A03FD">
      <w:r>
        <w:continuationSeparator/>
      </w:r>
    </w:p>
    <w:p w:rsidR="00521DE6" w:rsidRDefault="00521DE6" w:rsidP="006A03FD"/>
    <w:p w:rsidR="00B22A4F" w:rsidRDefault="00B22A4F" w:rsidP="006A03FD"/>
    <w:p w:rsidR="00B22A4F" w:rsidRDefault="00B22A4F" w:rsidP="006A0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W01-57C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27" w:rsidRDefault="00244827" w:rsidP="006A03FD">
    <w:pPr>
      <w:pStyle w:val="Alatunniste"/>
    </w:pPr>
  </w:p>
  <w:p w:rsidR="001A751B" w:rsidRPr="00333419" w:rsidRDefault="001A751B" w:rsidP="006A03FD">
    <w:pPr>
      <w:pStyle w:val="Alatunniste"/>
    </w:pPr>
    <w:r w:rsidRPr="00333419">
      <w:t>Posti- ja logistiikka-alan unioni PAU</w:t>
    </w:r>
    <w:r w:rsidRPr="00333419">
      <w:tab/>
      <w:t>puh. 09 613 116</w:t>
    </w:r>
    <w:r w:rsidRPr="00333419">
      <w:tab/>
      <w:t>www.pau.fi</w:t>
    </w:r>
  </w:p>
  <w:p w:rsidR="00333419" w:rsidRPr="00333419" w:rsidRDefault="001A751B" w:rsidP="006A03FD">
    <w:pPr>
      <w:pStyle w:val="Alatunniste"/>
    </w:pPr>
    <w:r w:rsidRPr="00333419">
      <w:t xml:space="preserve">John </w:t>
    </w:r>
    <w:r w:rsidRPr="00333419">
      <w:rPr>
        <w:rFonts w:cstheme="minorHAnsi"/>
      </w:rPr>
      <w:t>Stenbergin</w:t>
    </w:r>
    <w:r w:rsidRPr="00333419">
      <w:t xml:space="preserve"> ranta 6</w:t>
    </w:r>
    <w:r w:rsidR="00333419" w:rsidRPr="00333419">
      <w:tab/>
    </w:r>
    <w:r w:rsidRPr="00333419">
      <w:t xml:space="preserve">    faksi 09 6131 1750</w:t>
    </w:r>
    <w:r w:rsidRPr="00333419">
      <w:tab/>
    </w:r>
    <w:r w:rsidR="00333419" w:rsidRPr="00333419">
      <w:t>etunimi.sukunimi@pau.fi</w:t>
    </w:r>
  </w:p>
  <w:p w:rsidR="001A751B" w:rsidRPr="00333419" w:rsidRDefault="001A751B" w:rsidP="006A03FD">
    <w:pPr>
      <w:pStyle w:val="Alatunniste"/>
      <w:rPr>
        <w:color w:val="D8D8D8" w:themeColor="background2"/>
      </w:rPr>
    </w:pPr>
    <w:r w:rsidRPr="00333419">
      <w:t>00530 Helsinki</w:t>
    </w:r>
    <w:r w:rsidRPr="00333419">
      <w:ptab w:relativeTo="margin" w:alignment="center" w:leader="none"/>
    </w:r>
    <w:r w:rsidRPr="00333419"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41" w:rsidRDefault="004615D7" w:rsidP="006A03FD">
    <w:pPr>
      <w:pStyle w:val="Alatunniste"/>
    </w:pPr>
    <w:r>
      <w:t xml:space="preserve"> </w:t>
    </w:r>
  </w:p>
  <w:p w:rsidR="0062538F" w:rsidRPr="009E3ACD" w:rsidRDefault="00244827" w:rsidP="006A03FD">
    <w:pPr>
      <w:pStyle w:val="Alatunniste"/>
      <w:contextualSpacing/>
    </w:pPr>
    <w:r w:rsidRPr="009E3ACD">
      <w:t>P</w:t>
    </w:r>
    <w:r w:rsidR="0062538F" w:rsidRPr="009E3ACD">
      <w:t>osti- ja logistiikka-alan unioni PAU</w:t>
    </w:r>
    <w:r w:rsidR="0062538F" w:rsidRPr="009E3ACD">
      <w:tab/>
      <w:t>puh. 09 613 116</w:t>
    </w:r>
    <w:r w:rsidR="0062538F" w:rsidRPr="009E3ACD">
      <w:tab/>
      <w:t>www.pau.fi</w:t>
    </w:r>
  </w:p>
  <w:p w:rsidR="0062538F" w:rsidRPr="009E3ACD" w:rsidRDefault="0062538F" w:rsidP="006A03FD">
    <w:pPr>
      <w:pStyle w:val="Alatunniste"/>
      <w:contextualSpacing/>
    </w:pPr>
    <w:r w:rsidRPr="009E3ACD">
      <w:t xml:space="preserve">John </w:t>
    </w:r>
    <w:r w:rsidRPr="009E3ACD">
      <w:rPr>
        <w:rFonts w:cstheme="minorHAnsi"/>
      </w:rPr>
      <w:t>Stenbergin</w:t>
    </w:r>
    <w:r w:rsidRPr="009E3ACD">
      <w:t xml:space="preserve"> ranta 6</w:t>
    </w:r>
    <w:r w:rsidRPr="009E3ACD">
      <w:tab/>
    </w:r>
    <w:r w:rsidR="00C567D1" w:rsidRPr="009E3ACD">
      <w:t xml:space="preserve">    </w:t>
    </w:r>
    <w:r w:rsidRPr="009E3ACD">
      <w:t>faksi 09 6131 1750</w:t>
    </w:r>
    <w:r w:rsidRPr="009E3ACD">
      <w:tab/>
      <w:t>etunimi.sukunimi@pau.fi</w:t>
    </w:r>
  </w:p>
  <w:p w:rsidR="0062538F" w:rsidRPr="00333419" w:rsidRDefault="0062538F" w:rsidP="006A03FD">
    <w:pPr>
      <w:pStyle w:val="Alatunniste"/>
      <w:contextualSpacing/>
      <w:rPr>
        <w:color w:val="A5A5A5" w:themeColor="accent2"/>
      </w:rPr>
    </w:pPr>
    <w:r w:rsidRPr="009E3ACD">
      <w:t>00530 Helsinki</w:t>
    </w:r>
    <w:r w:rsidRPr="009E3ACD">
      <w:ptab w:relativeTo="margin" w:alignment="center" w:leader="none"/>
    </w:r>
    <w:r w:rsidRPr="009E3AC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E6" w:rsidRDefault="00521DE6" w:rsidP="006A03FD">
      <w:r>
        <w:separator/>
      </w:r>
    </w:p>
    <w:p w:rsidR="00521DE6" w:rsidRDefault="00521DE6" w:rsidP="006A03FD"/>
    <w:p w:rsidR="00B22A4F" w:rsidRDefault="00B22A4F" w:rsidP="006A03FD"/>
    <w:p w:rsidR="00B22A4F" w:rsidRDefault="00B22A4F" w:rsidP="006A03FD"/>
  </w:footnote>
  <w:footnote w:type="continuationSeparator" w:id="0">
    <w:p w:rsidR="00521DE6" w:rsidRDefault="00521DE6" w:rsidP="006A03FD">
      <w:r>
        <w:continuationSeparator/>
      </w:r>
    </w:p>
    <w:p w:rsidR="00521DE6" w:rsidRDefault="00521DE6" w:rsidP="006A03FD"/>
    <w:p w:rsidR="00B22A4F" w:rsidRDefault="00B22A4F" w:rsidP="006A03FD"/>
    <w:p w:rsidR="00B22A4F" w:rsidRDefault="00B22A4F" w:rsidP="006A0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902285"/>
      <w:docPartObj>
        <w:docPartGallery w:val="Page Numbers (Top of Page)"/>
        <w:docPartUnique/>
      </w:docPartObj>
    </w:sdtPr>
    <w:sdtEndPr/>
    <w:sdtContent>
      <w:p w:rsidR="00333419" w:rsidRPr="00333419" w:rsidRDefault="00333419" w:rsidP="006A03FD">
        <w:pPr>
          <w:pStyle w:val="Yltunniste"/>
        </w:pPr>
        <w:r w:rsidRPr="00333419">
          <w:t xml:space="preserve">Sivu </w:t>
        </w:r>
        <w:r w:rsidRPr="00333419">
          <w:rPr>
            <w:szCs w:val="24"/>
          </w:rPr>
          <w:fldChar w:fldCharType="begin"/>
        </w:r>
        <w:r w:rsidRPr="00333419">
          <w:instrText>PAGE</w:instrText>
        </w:r>
        <w:r w:rsidRPr="00333419">
          <w:rPr>
            <w:szCs w:val="24"/>
          </w:rPr>
          <w:fldChar w:fldCharType="separate"/>
        </w:r>
        <w:r w:rsidR="009E3ACD">
          <w:rPr>
            <w:noProof/>
          </w:rPr>
          <w:t>2</w:t>
        </w:r>
        <w:r w:rsidRPr="00333419">
          <w:rPr>
            <w:szCs w:val="24"/>
          </w:rPr>
          <w:fldChar w:fldCharType="end"/>
        </w:r>
        <w:r w:rsidRPr="00333419">
          <w:t xml:space="preserve"> / </w:t>
        </w:r>
        <w:r w:rsidRPr="00333419">
          <w:rPr>
            <w:szCs w:val="24"/>
          </w:rPr>
          <w:fldChar w:fldCharType="begin"/>
        </w:r>
        <w:r w:rsidRPr="00333419">
          <w:instrText>NUMPAGES</w:instrText>
        </w:r>
        <w:r w:rsidRPr="00333419">
          <w:rPr>
            <w:szCs w:val="24"/>
          </w:rPr>
          <w:fldChar w:fldCharType="separate"/>
        </w:r>
        <w:r w:rsidR="00025D20">
          <w:rPr>
            <w:noProof/>
          </w:rPr>
          <w:t>1</w:t>
        </w:r>
        <w:r w:rsidRPr="00333419">
          <w:rPr>
            <w:szCs w:val="24"/>
          </w:rPr>
          <w:fldChar w:fldCharType="end"/>
        </w:r>
      </w:p>
    </w:sdtContent>
  </w:sdt>
  <w:p w:rsidR="00B22A4F" w:rsidRDefault="00B22A4F" w:rsidP="006A03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02346"/>
      <w:docPartObj>
        <w:docPartGallery w:val="Page Numbers (Top of Page)"/>
        <w:docPartUnique/>
      </w:docPartObj>
    </w:sdtPr>
    <w:sdtEndPr/>
    <w:sdtContent>
      <w:p w:rsidR="00EF2A13" w:rsidRDefault="009E3ACD" w:rsidP="006A03FD">
        <w:pPr>
          <w:pStyle w:val="Yltunniste"/>
        </w:pPr>
        <w:r>
          <w:rPr>
            <w:noProof/>
            <w:lang w:eastAsia="fi-FI"/>
          </w:rPr>
          <w:drawing>
            <wp:anchor distT="0" distB="0" distL="114300" distR="114300" simplePos="0" relativeHeight="251657216" behindDoc="1" locked="0" layoutInCell="1" allowOverlap="1" wp14:anchorId="5941E4FD" wp14:editId="4FFA944D">
              <wp:simplePos x="0" y="0"/>
              <wp:positionH relativeFrom="column">
                <wp:posOffset>-788670</wp:posOffset>
              </wp:positionH>
              <wp:positionV relativeFrom="paragraph">
                <wp:posOffset>-125095</wp:posOffset>
              </wp:positionV>
              <wp:extent cx="7759962" cy="2232660"/>
              <wp:effectExtent l="0" t="0" r="0" b="0"/>
              <wp:wrapNone/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oulutus_kuv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8970" cy="2232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F2A13">
          <w:tab/>
        </w:r>
        <w:r w:rsidR="00EF2A13">
          <w:tab/>
        </w:r>
      </w:p>
      <w:p w:rsidR="00D93284" w:rsidRDefault="00EF2A13" w:rsidP="006A03FD">
        <w:pPr>
          <w:pStyle w:val="Yltunniste"/>
        </w:pPr>
        <w:r>
          <w:tab/>
        </w:r>
        <w:r>
          <w:tab/>
          <w:t>24.10.2018</w:t>
        </w:r>
        <w:r w:rsidR="00333419">
          <w:tab/>
        </w:r>
        <w:r w:rsidR="00333419">
          <w:tab/>
        </w:r>
        <w:r w:rsidR="00333419">
          <w:tab/>
        </w:r>
      </w:p>
      <w:p w:rsidR="00886887" w:rsidRDefault="00D93284" w:rsidP="006A03FD">
        <w:pPr>
          <w:pStyle w:val="Yltunniste"/>
        </w:pPr>
        <w:r>
          <w:tab/>
        </w:r>
        <w:r>
          <w:tab/>
        </w:r>
        <w:r>
          <w:tab/>
        </w:r>
      </w:p>
    </w:sdtContent>
  </w:sdt>
  <w:p w:rsidR="00D93284" w:rsidRDefault="00D93284" w:rsidP="006A03FD">
    <w:pPr>
      <w:pStyle w:val="Yltunniste"/>
    </w:pPr>
  </w:p>
  <w:p w:rsidR="00D93284" w:rsidRDefault="00D93284" w:rsidP="006A03FD">
    <w:pPr>
      <w:pStyle w:val="Yltunniste"/>
    </w:pPr>
  </w:p>
  <w:p w:rsidR="00D93284" w:rsidRDefault="00D93284" w:rsidP="006A03FD">
    <w:pPr>
      <w:pStyle w:val="Yltunniste"/>
    </w:pPr>
  </w:p>
  <w:p w:rsidR="00D93284" w:rsidRDefault="00D93284" w:rsidP="006A03FD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A4" w:rsidRDefault="00112009" w:rsidP="006A03FD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7521" o:spid="_x0000_s2058" type="#_x0000_t75" style="position:absolute;margin-left:0;margin-top:0;width:481.65pt;height:242.25pt;z-index:-251658240;mso-position-horizontal:center;mso-position-horizontal-relative:margin;mso-position-vertical:center;mso-position-vertical-relative:margin" o:allowincell="f">
          <v:imagedata r:id="rId1" o:title="ar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BD2"/>
    <w:multiLevelType w:val="hybridMultilevel"/>
    <w:tmpl w:val="D77EA5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6159"/>
    <w:multiLevelType w:val="hybridMultilevel"/>
    <w:tmpl w:val="B8868B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47A6"/>
    <w:multiLevelType w:val="hybridMultilevel"/>
    <w:tmpl w:val="E3B2A292"/>
    <w:lvl w:ilvl="0" w:tplc="04906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6F21"/>
    <w:multiLevelType w:val="hybridMultilevel"/>
    <w:tmpl w:val="237CA5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6A8"/>
    <w:multiLevelType w:val="hybridMultilevel"/>
    <w:tmpl w:val="FEAC9D0A"/>
    <w:lvl w:ilvl="0" w:tplc="040B0001">
      <w:start w:val="1"/>
      <w:numFmt w:val="bullet"/>
      <w:lvlText w:val=""/>
      <w:lvlJc w:val="left"/>
      <w:pPr>
        <w:ind w:left="1308" w:hanging="1308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87D50"/>
    <w:multiLevelType w:val="hybridMultilevel"/>
    <w:tmpl w:val="6988E0DC"/>
    <w:lvl w:ilvl="0" w:tplc="040B0001">
      <w:start w:val="1"/>
      <w:numFmt w:val="bullet"/>
      <w:lvlText w:val=""/>
      <w:lvlJc w:val="left"/>
      <w:pPr>
        <w:ind w:left="1668" w:hanging="1308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310A"/>
    <w:multiLevelType w:val="hybridMultilevel"/>
    <w:tmpl w:val="267E1A72"/>
    <w:lvl w:ilvl="0" w:tplc="4F1C38CA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01B65"/>
    <w:multiLevelType w:val="hybridMultilevel"/>
    <w:tmpl w:val="5110257E"/>
    <w:lvl w:ilvl="0" w:tplc="5E32FCEC">
      <w:numFmt w:val="bullet"/>
      <w:lvlText w:val="–"/>
      <w:lvlJc w:val="left"/>
      <w:pPr>
        <w:ind w:left="1668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075F9"/>
    <w:multiLevelType w:val="hybridMultilevel"/>
    <w:tmpl w:val="2390A2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76B38"/>
    <w:multiLevelType w:val="hybridMultilevel"/>
    <w:tmpl w:val="9B548528"/>
    <w:lvl w:ilvl="0" w:tplc="5E32FCEC">
      <w:numFmt w:val="bullet"/>
      <w:lvlText w:val="–"/>
      <w:lvlJc w:val="left"/>
      <w:pPr>
        <w:ind w:left="1668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9029F"/>
    <w:multiLevelType w:val="hybridMultilevel"/>
    <w:tmpl w:val="224069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F4C30"/>
    <w:multiLevelType w:val="hybridMultilevel"/>
    <w:tmpl w:val="4C442A94"/>
    <w:lvl w:ilvl="0" w:tplc="E9D2A354">
      <w:start w:val="1"/>
      <w:numFmt w:val="bullet"/>
      <w:pStyle w:val="Eivli"/>
      <w:lvlText w:val=""/>
      <w:lvlJc w:val="left"/>
      <w:pPr>
        <w:ind w:left="-5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-5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4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-36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-2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-2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-1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-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-40" w:hanging="360"/>
      </w:pPr>
      <w:rPr>
        <w:rFonts w:ascii="Wingdings" w:hAnsi="Wingdings" w:hint="default"/>
      </w:rPr>
    </w:lvl>
  </w:abstractNum>
  <w:abstractNum w:abstractNumId="12">
    <w:nsid w:val="62022BB5"/>
    <w:multiLevelType w:val="hybridMultilevel"/>
    <w:tmpl w:val="FD0C41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F36A0"/>
    <w:multiLevelType w:val="hybridMultilevel"/>
    <w:tmpl w:val="727C7074"/>
    <w:lvl w:ilvl="0" w:tplc="04906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B058F"/>
    <w:multiLevelType w:val="hybridMultilevel"/>
    <w:tmpl w:val="7228C6F0"/>
    <w:lvl w:ilvl="0" w:tplc="5E32FCEC">
      <w:numFmt w:val="bullet"/>
      <w:lvlText w:val="–"/>
      <w:lvlJc w:val="left"/>
      <w:pPr>
        <w:ind w:left="1668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1304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E6"/>
    <w:rsid w:val="000003E9"/>
    <w:rsid w:val="00000566"/>
    <w:rsid w:val="00000FC5"/>
    <w:rsid w:val="00001E3C"/>
    <w:rsid w:val="00002AEC"/>
    <w:rsid w:val="000032B9"/>
    <w:rsid w:val="00004BA7"/>
    <w:rsid w:val="00006A95"/>
    <w:rsid w:val="00011FEB"/>
    <w:rsid w:val="00015049"/>
    <w:rsid w:val="00021CAF"/>
    <w:rsid w:val="00025D20"/>
    <w:rsid w:val="00025FCF"/>
    <w:rsid w:val="00026D51"/>
    <w:rsid w:val="00027E44"/>
    <w:rsid w:val="00033849"/>
    <w:rsid w:val="00034887"/>
    <w:rsid w:val="00034E72"/>
    <w:rsid w:val="000356D3"/>
    <w:rsid w:val="00041C54"/>
    <w:rsid w:val="00041E82"/>
    <w:rsid w:val="00042ADA"/>
    <w:rsid w:val="0004312A"/>
    <w:rsid w:val="0004350E"/>
    <w:rsid w:val="00044252"/>
    <w:rsid w:val="00044AB6"/>
    <w:rsid w:val="00047C0F"/>
    <w:rsid w:val="00050A6E"/>
    <w:rsid w:val="000527E3"/>
    <w:rsid w:val="00052A00"/>
    <w:rsid w:val="00052AD6"/>
    <w:rsid w:val="000577C7"/>
    <w:rsid w:val="00057B5A"/>
    <w:rsid w:val="0006060A"/>
    <w:rsid w:val="000614AC"/>
    <w:rsid w:val="000664DE"/>
    <w:rsid w:val="00066597"/>
    <w:rsid w:val="00066F63"/>
    <w:rsid w:val="00071A2C"/>
    <w:rsid w:val="00072DF9"/>
    <w:rsid w:val="0007482D"/>
    <w:rsid w:val="00074BF3"/>
    <w:rsid w:val="00076EAE"/>
    <w:rsid w:val="00077EDC"/>
    <w:rsid w:val="00080B78"/>
    <w:rsid w:val="000818FF"/>
    <w:rsid w:val="00081A19"/>
    <w:rsid w:val="00081AC0"/>
    <w:rsid w:val="00081EAC"/>
    <w:rsid w:val="00082181"/>
    <w:rsid w:val="000832F3"/>
    <w:rsid w:val="00084EDF"/>
    <w:rsid w:val="00086A33"/>
    <w:rsid w:val="00087D0B"/>
    <w:rsid w:val="00095EA0"/>
    <w:rsid w:val="00096C25"/>
    <w:rsid w:val="000975F8"/>
    <w:rsid w:val="00097A9B"/>
    <w:rsid w:val="000A0D5A"/>
    <w:rsid w:val="000A1741"/>
    <w:rsid w:val="000A380A"/>
    <w:rsid w:val="000A3FCE"/>
    <w:rsid w:val="000A51CC"/>
    <w:rsid w:val="000A58F9"/>
    <w:rsid w:val="000B05D7"/>
    <w:rsid w:val="000B1337"/>
    <w:rsid w:val="000B47F6"/>
    <w:rsid w:val="000B63D2"/>
    <w:rsid w:val="000C03A8"/>
    <w:rsid w:val="000C03E8"/>
    <w:rsid w:val="000C5DDF"/>
    <w:rsid w:val="000C7FF5"/>
    <w:rsid w:val="000D042A"/>
    <w:rsid w:val="000D1875"/>
    <w:rsid w:val="000D688A"/>
    <w:rsid w:val="000D6C32"/>
    <w:rsid w:val="000D7E1D"/>
    <w:rsid w:val="000E0F1B"/>
    <w:rsid w:val="000E1A11"/>
    <w:rsid w:val="000E5E24"/>
    <w:rsid w:val="000E61DA"/>
    <w:rsid w:val="000E6597"/>
    <w:rsid w:val="000E6B44"/>
    <w:rsid w:val="000E7A13"/>
    <w:rsid w:val="000F2324"/>
    <w:rsid w:val="000F3F6C"/>
    <w:rsid w:val="000F4203"/>
    <w:rsid w:val="000F4389"/>
    <w:rsid w:val="000F4413"/>
    <w:rsid w:val="000F6ACA"/>
    <w:rsid w:val="000F70D2"/>
    <w:rsid w:val="000F7A74"/>
    <w:rsid w:val="00102E59"/>
    <w:rsid w:val="00112009"/>
    <w:rsid w:val="00113075"/>
    <w:rsid w:val="00113E60"/>
    <w:rsid w:val="00113EFA"/>
    <w:rsid w:val="0011569C"/>
    <w:rsid w:val="0011591C"/>
    <w:rsid w:val="001163EF"/>
    <w:rsid w:val="00116840"/>
    <w:rsid w:val="00121231"/>
    <w:rsid w:val="00121A76"/>
    <w:rsid w:val="00122140"/>
    <w:rsid w:val="00123B95"/>
    <w:rsid w:val="00126F92"/>
    <w:rsid w:val="001276B3"/>
    <w:rsid w:val="00130DBA"/>
    <w:rsid w:val="0013656F"/>
    <w:rsid w:val="00137D88"/>
    <w:rsid w:val="001417C7"/>
    <w:rsid w:val="00142724"/>
    <w:rsid w:val="001448B4"/>
    <w:rsid w:val="0014584C"/>
    <w:rsid w:val="00146698"/>
    <w:rsid w:val="00146BF8"/>
    <w:rsid w:val="00152930"/>
    <w:rsid w:val="00154155"/>
    <w:rsid w:val="00155564"/>
    <w:rsid w:val="001561C0"/>
    <w:rsid w:val="00156A10"/>
    <w:rsid w:val="00160162"/>
    <w:rsid w:val="001634F6"/>
    <w:rsid w:val="00164281"/>
    <w:rsid w:val="001671F2"/>
    <w:rsid w:val="00171361"/>
    <w:rsid w:val="001739C0"/>
    <w:rsid w:val="00173C64"/>
    <w:rsid w:val="0017462E"/>
    <w:rsid w:val="00175AE9"/>
    <w:rsid w:val="001766AE"/>
    <w:rsid w:val="001816C1"/>
    <w:rsid w:val="00181C8C"/>
    <w:rsid w:val="001821F3"/>
    <w:rsid w:val="00183A63"/>
    <w:rsid w:val="0018708E"/>
    <w:rsid w:val="00193419"/>
    <w:rsid w:val="0019679D"/>
    <w:rsid w:val="00196FCB"/>
    <w:rsid w:val="001A02CB"/>
    <w:rsid w:val="001A32BE"/>
    <w:rsid w:val="001A51E0"/>
    <w:rsid w:val="001A56C4"/>
    <w:rsid w:val="001A751B"/>
    <w:rsid w:val="001B135B"/>
    <w:rsid w:val="001B2AF8"/>
    <w:rsid w:val="001B4DB3"/>
    <w:rsid w:val="001C0DBF"/>
    <w:rsid w:val="001C0F11"/>
    <w:rsid w:val="001C6445"/>
    <w:rsid w:val="001D0982"/>
    <w:rsid w:val="001D0AE5"/>
    <w:rsid w:val="001D0E82"/>
    <w:rsid w:val="001D133C"/>
    <w:rsid w:val="001D20C6"/>
    <w:rsid w:val="001D41BA"/>
    <w:rsid w:val="001D5C91"/>
    <w:rsid w:val="001D76AC"/>
    <w:rsid w:val="001E0843"/>
    <w:rsid w:val="001E3C11"/>
    <w:rsid w:val="001E560A"/>
    <w:rsid w:val="001E7E6C"/>
    <w:rsid w:val="001F118A"/>
    <w:rsid w:val="001F1AC9"/>
    <w:rsid w:val="001F23B2"/>
    <w:rsid w:val="001F64C9"/>
    <w:rsid w:val="001F6886"/>
    <w:rsid w:val="001F6AD8"/>
    <w:rsid w:val="00202CEB"/>
    <w:rsid w:val="002031DE"/>
    <w:rsid w:val="00206F6E"/>
    <w:rsid w:val="00210CC2"/>
    <w:rsid w:val="002127B6"/>
    <w:rsid w:val="002133B9"/>
    <w:rsid w:val="00215872"/>
    <w:rsid w:val="00215F8F"/>
    <w:rsid w:val="0021704C"/>
    <w:rsid w:val="00217670"/>
    <w:rsid w:val="00223CE5"/>
    <w:rsid w:val="00224AAC"/>
    <w:rsid w:val="002268CE"/>
    <w:rsid w:val="00230AF3"/>
    <w:rsid w:val="002311F6"/>
    <w:rsid w:val="00233064"/>
    <w:rsid w:val="002353DF"/>
    <w:rsid w:val="002360F9"/>
    <w:rsid w:val="002365D7"/>
    <w:rsid w:val="00237AAE"/>
    <w:rsid w:val="00240068"/>
    <w:rsid w:val="002416D2"/>
    <w:rsid w:val="002439A6"/>
    <w:rsid w:val="00244827"/>
    <w:rsid w:val="00245F15"/>
    <w:rsid w:val="00246B3B"/>
    <w:rsid w:val="00251AD1"/>
    <w:rsid w:val="002524BC"/>
    <w:rsid w:val="00254A90"/>
    <w:rsid w:val="00254F13"/>
    <w:rsid w:val="002556B8"/>
    <w:rsid w:val="00260966"/>
    <w:rsid w:val="00261BE6"/>
    <w:rsid w:val="00263B9A"/>
    <w:rsid w:val="002655C9"/>
    <w:rsid w:val="00266993"/>
    <w:rsid w:val="0027017B"/>
    <w:rsid w:val="00270DCC"/>
    <w:rsid w:val="0027349E"/>
    <w:rsid w:val="00275D5B"/>
    <w:rsid w:val="002761B3"/>
    <w:rsid w:val="0028060A"/>
    <w:rsid w:val="00280851"/>
    <w:rsid w:val="00281FC8"/>
    <w:rsid w:val="00283032"/>
    <w:rsid w:val="0028381B"/>
    <w:rsid w:val="00284D5F"/>
    <w:rsid w:val="00285A08"/>
    <w:rsid w:val="00286492"/>
    <w:rsid w:val="0029131E"/>
    <w:rsid w:val="00291DA7"/>
    <w:rsid w:val="002922B8"/>
    <w:rsid w:val="00292425"/>
    <w:rsid w:val="00292558"/>
    <w:rsid w:val="00293010"/>
    <w:rsid w:val="00293FC5"/>
    <w:rsid w:val="002954C2"/>
    <w:rsid w:val="00295FA8"/>
    <w:rsid w:val="00296AF3"/>
    <w:rsid w:val="002A0036"/>
    <w:rsid w:val="002A25CD"/>
    <w:rsid w:val="002A5D5A"/>
    <w:rsid w:val="002A63DA"/>
    <w:rsid w:val="002A784D"/>
    <w:rsid w:val="002A7F4A"/>
    <w:rsid w:val="002B2DCF"/>
    <w:rsid w:val="002B4396"/>
    <w:rsid w:val="002B44FC"/>
    <w:rsid w:val="002B55B3"/>
    <w:rsid w:val="002B73CD"/>
    <w:rsid w:val="002C0D69"/>
    <w:rsid w:val="002C0E38"/>
    <w:rsid w:val="002C1145"/>
    <w:rsid w:val="002C195B"/>
    <w:rsid w:val="002C702E"/>
    <w:rsid w:val="002C736E"/>
    <w:rsid w:val="002D1507"/>
    <w:rsid w:val="002D4543"/>
    <w:rsid w:val="002D4A7D"/>
    <w:rsid w:val="002D7ACA"/>
    <w:rsid w:val="002D7D14"/>
    <w:rsid w:val="002E303C"/>
    <w:rsid w:val="002F12AD"/>
    <w:rsid w:val="002F14D1"/>
    <w:rsid w:val="0030440D"/>
    <w:rsid w:val="003057C1"/>
    <w:rsid w:val="0030649A"/>
    <w:rsid w:val="00306A20"/>
    <w:rsid w:val="00307FCF"/>
    <w:rsid w:val="0031115E"/>
    <w:rsid w:val="0031305B"/>
    <w:rsid w:val="003132A3"/>
    <w:rsid w:val="003144FC"/>
    <w:rsid w:val="003146CD"/>
    <w:rsid w:val="00315716"/>
    <w:rsid w:val="00315841"/>
    <w:rsid w:val="00317A44"/>
    <w:rsid w:val="00321562"/>
    <w:rsid w:val="00322361"/>
    <w:rsid w:val="003237B0"/>
    <w:rsid w:val="00324886"/>
    <w:rsid w:val="00325DA1"/>
    <w:rsid w:val="00325F5C"/>
    <w:rsid w:val="0032778D"/>
    <w:rsid w:val="00330EF2"/>
    <w:rsid w:val="003327EF"/>
    <w:rsid w:val="00333419"/>
    <w:rsid w:val="003338AB"/>
    <w:rsid w:val="00333FEF"/>
    <w:rsid w:val="00335A80"/>
    <w:rsid w:val="0033605F"/>
    <w:rsid w:val="00336337"/>
    <w:rsid w:val="003377E5"/>
    <w:rsid w:val="00341831"/>
    <w:rsid w:val="00342CB0"/>
    <w:rsid w:val="00344113"/>
    <w:rsid w:val="003448A1"/>
    <w:rsid w:val="003449A6"/>
    <w:rsid w:val="00344F4F"/>
    <w:rsid w:val="003514DC"/>
    <w:rsid w:val="003531B6"/>
    <w:rsid w:val="00355A7F"/>
    <w:rsid w:val="00356299"/>
    <w:rsid w:val="0035671A"/>
    <w:rsid w:val="00357433"/>
    <w:rsid w:val="0036304D"/>
    <w:rsid w:val="00363A3B"/>
    <w:rsid w:val="003656B2"/>
    <w:rsid w:val="0036583F"/>
    <w:rsid w:val="00365B6F"/>
    <w:rsid w:val="00367CD4"/>
    <w:rsid w:val="00370134"/>
    <w:rsid w:val="00370C1B"/>
    <w:rsid w:val="00372478"/>
    <w:rsid w:val="003746DA"/>
    <w:rsid w:val="0037671C"/>
    <w:rsid w:val="00377C48"/>
    <w:rsid w:val="00380F05"/>
    <w:rsid w:val="0038269B"/>
    <w:rsid w:val="00386DE9"/>
    <w:rsid w:val="00386F06"/>
    <w:rsid w:val="003873CC"/>
    <w:rsid w:val="00387E6E"/>
    <w:rsid w:val="00390A81"/>
    <w:rsid w:val="00396141"/>
    <w:rsid w:val="00396450"/>
    <w:rsid w:val="003A52F1"/>
    <w:rsid w:val="003B0E26"/>
    <w:rsid w:val="003B124D"/>
    <w:rsid w:val="003B2B53"/>
    <w:rsid w:val="003B4445"/>
    <w:rsid w:val="003B47D8"/>
    <w:rsid w:val="003B71CE"/>
    <w:rsid w:val="003C0A5A"/>
    <w:rsid w:val="003C1A03"/>
    <w:rsid w:val="003C7143"/>
    <w:rsid w:val="003D32BF"/>
    <w:rsid w:val="003D61FE"/>
    <w:rsid w:val="003D6237"/>
    <w:rsid w:val="003D65B1"/>
    <w:rsid w:val="003D67D8"/>
    <w:rsid w:val="003D7E2E"/>
    <w:rsid w:val="003E0DCF"/>
    <w:rsid w:val="003E191D"/>
    <w:rsid w:val="003E2530"/>
    <w:rsid w:val="003E579C"/>
    <w:rsid w:val="003E6DA3"/>
    <w:rsid w:val="003E76DE"/>
    <w:rsid w:val="003F0C10"/>
    <w:rsid w:val="003F3729"/>
    <w:rsid w:val="003F41A5"/>
    <w:rsid w:val="003F53A2"/>
    <w:rsid w:val="003F5910"/>
    <w:rsid w:val="003F7C0A"/>
    <w:rsid w:val="004004C5"/>
    <w:rsid w:val="004033AE"/>
    <w:rsid w:val="00405578"/>
    <w:rsid w:val="00407FBC"/>
    <w:rsid w:val="004104F0"/>
    <w:rsid w:val="00410EAB"/>
    <w:rsid w:val="004113C8"/>
    <w:rsid w:val="00412126"/>
    <w:rsid w:val="00412C59"/>
    <w:rsid w:val="0041305A"/>
    <w:rsid w:val="004134D0"/>
    <w:rsid w:val="00414AFD"/>
    <w:rsid w:val="00414F9C"/>
    <w:rsid w:val="004154EA"/>
    <w:rsid w:val="00416554"/>
    <w:rsid w:val="00420059"/>
    <w:rsid w:val="004227CD"/>
    <w:rsid w:val="0042452C"/>
    <w:rsid w:val="00426342"/>
    <w:rsid w:val="00427FED"/>
    <w:rsid w:val="004347C3"/>
    <w:rsid w:val="004371F6"/>
    <w:rsid w:val="00437728"/>
    <w:rsid w:val="0044136C"/>
    <w:rsid w:val="00442CDB"/>
    <w:rsid w:val="00442CE5"/>
    <w:rsid w:val="0044426E"/>
    <w:rsid w:val="00444777"/>
    <w:rsid w:val="00444DB2"/>
    <w:rsid w:val="0044765D"/>
    <w:rsid w:val="0045003D"/>
    <w:rsid w:val="00450E56"/>
    <w:rsid w:val="00451382"/>
    <w:rsid w:val="0045281B"/>
    <w:rsid w:val="004573C8"/>
    <w:rsid w:val="004605C1"/>
    <w:rsid w:val="004615D7"/>
    <w:rsid w:val="004638F2"/>
    <w:rsid w:val="00463E5D"/>
    <w:rsid w:val="004654E0"/>
    <w:rsid w:val="0046596C"/>
    <w:rsid w:val="00465EC7"/>
    <w:rsid w:val="00470ADE"/>
    <w:rsid w:val="00471265"/>
    <w:rsid w:val="0047130A"/>
    <w:rsid w:val="0047436D"/>
    <w:rsid w:val="00482802"/>
    <w:rsid w:val="0048281A"/>
    <w:rsid w:val="00483A1E"/>
    <w:rsid w:val="00483EAB"/>
    <w:rsid w:val="004844D8"/>
    <w:rsid w:val="00490CF2"/>
    <w:rsid w:val="00492DDE"/>
    <w:rsid w:val="00492EA8"/>
    <w:rsid w:val="004938D3"/>
    <w:rsid w:val="004946C9"/>
    <w:rsid w:val="0049514E"/>
    <w:rsid w:val="004951A4"/>
    <w:rsid w:val="00497F52"/>
    <w:rsid w:val="004A08DD"/>
    <w:rsid w:val="004A1EEF"/>
    <w:rsid w:val="004A2BD3"/>
    <w:rsid w:val="004A3F96"/>
    <w:rsid w:val="004A4457"/>
    <w:rsid w:val="004A4EA8"/>
    <w:rsid w:val="004A6984"/>
    <w:rsid w:val="004A6FAD"/>
    <w:rsid w:val="004A7D26"/>
    <w:rsid w:val="004A7E6C"/>
    <w:rsid w:val="004A7EAC"/>
    <w:rsid w:val="004B2C37"/>
    <w:rsid w:val="004B30C6"/>
    <w:rsid w:val="004B3529"/>
    <w:rsid w:val="004C26AB"/>
    <w:rsid w:val="004C2AFC"/>
    <w:rsid w:val="004C6671"/>
    <w:rsid w:val="004C694C"/>
    <w:rsid w:val="004D1297"/>
    <w:rsid w:val="004D1A62"/>
    <w:rsid w:val="004D280A"/>
    <w:rsid w:val="004D35CD"/>
    <w:rsid w:val="004D4BA1"/>
    <w:rsid w:val="004D5975"/>
    <w:rsid w:val="004D65DF"/>
    <w:rsid w:val="004D7E0D"/>
    <w:rsid w:val="004E0C40"/>
    <w:rsid w:val="004E49B0"/>
    <w:rsid w:val="004E57F0"/>
    <w:rsid w:val="004F0385"/>
    <w:rsid w:val="004F094A"/>
    <w:rsid w:val="004F1396"/>
    <w:rsid w:val="004F37AD"/>
    <w:rsid w:val="004F6D9C"/>
    <w:rsid w:val="00500888"/>
    <w:rsid w:val="00500B09"/>
    <w:rsid w:val="00501939"/>
    <w:rsid w:val="00501D3F"/>
    <w:rsid w:val="005134DB"/>
    <w:rsid w:val="00514E73"/>
    <w:rsid w:val="00514F2D"/>
    <w:rsid w:val="00515F56"/>
    <w:rsid w:val="005179F0"/>
    <w:rsid w:val="00521447"/>
    <w:rsid w:val="00521DE6"/>
    <w:rsid w:val="00523CE0"/>
    <w:rsid w:val="005241FA"/>
    <w:rsid w:val="005243B7"/>
    <w:rsid w:val="00525F85"/>
    <w:rsid w:val="00526B24"/>
    <w:rsid w:val="0053078F"/>
    <w:rsid w:val="00532A80"/>
    <w:rsid w:val="005350D3"/>
    <w:rsid w:val="00535DB0"/>
    <w:rsid w:val="005365C9"/>
    <w:rsid w:val="005412F3"/>
    <w:rsid w:val="005458E5"/>
    <w:rsid w:val="00545D57"/>
    <w:rsid w:val="00551D98"/>
    <w:rsid w:val="00551ED7"/>
    <w:rsid w:val="00553220"/>
    <w:rsid w:val="00556B5F"/>
    <w:rsid w:val="00556CF9"/>
    <w:rsid w:val="0055777A"/>
    <w:rsid w:val="00563856"/>
    <w:rsid w:val="0056422B"/>
    <w:rsid w:val="00564387"/>
    <w:rsid w:val="00565A1C"/>
    <w:rsid w:val="0056613F"/>
    <w:rsid w:val="00571178"/>
    <w:rsid w:val="0057209D"/>
    <w:rsid w:val="00574CE8"/>
    <w:rsid w:val="005758E1"/>
    <w:rsid w:val="005813C3"/>
    <w:rsid w:val="00581B82"/>
    <w:rsid w:val="00584A5F"/>
    <w:rsid w:val="00585122"/>
    <w:rsid w:val="005856B3"/>
    <w:rsid w:val="005907DA"/>
    <w:rsid w:val="005921DF"/>
    <w:rsid w:val="005947B5"/>
    <w:rsid w:val="00594A56"/>
    <w:rsid w:val="00595CF3"/>
    <w:rsid w:val="00596684"/>
    <w:rsid w:val="005970F7"/>
    <w:rsid w:val="005A20EC"/>
    <w:rsid w:val="005A4866"/>
    <w:rsid w:val="005A5034"/>
    <w:rsid w:val="005A64A5"/>
    <w:rsid w:val="005B0D37"/>
    <w:rsid w:val="005B1140"/>
    <w:rsid w:val="005B1738"/>
    <w:rsid w:val="005B405C"/>
    <w:rsid w:val="005B5BDC"/>
    <w:rsid w:val="005B62E5"/>
    <w:rsid w:val="005C1621"/>
    <w:rsid w:val="005C1EB3"/>
    <w:rsid w:val="005C398B"/>
    <w:rsid w:val="005C3A5A"/>
    <w:rsid w:val="005C5D9C"/>
    <w:rsid w:val="005D1A03"/>
    <w:rsid w:val="005D3C46"/>
    <w:rsid w:val="005D5E17"/>
    <w:rsid w:val="005E0084"/>
    <w:rsid w:val="005E0432"/>
    <w:rsid w:val="005E2943"/>
    <w:rsid w:val="005E2BB4"/>
    <w:rsid w:val="005E3574"/>
    <w:rsid w:val="005E5CD8"/>
    <w:rsid w:val="005E5E2A"/>
    <w:rsid w:val="005E64C9"/>
    <w:rsid w:val="005E694D"/>
    <w:rsid w:val="005E7451"/>
    <w:rsid w:val="005F0F99"/>
    <w:rsid w:val="005F2447"/>
    <w:rsid w:val="005F44FF"/>
    <w:rsid w:val="005F6072"/>
    <w:rsid w:val="005F6AA9"/>
    <w:rsid w:val="005F6D77"/>
    <w:rsid w:val="005F7D2E"/>
    <w:rsid w:val="005F7E88"/>
    <w:rsid w:val="00600102"/>
    <w:rsid w:val="00604EAE"/>
    <w:rsid w:val="006054F5"/>
    <w:rsid w:val="00605AE8"/>
    <w:rsid w:val="00606487"/>
    <w:rsid w:val="00607638"/>
    <w:rsid w:val="006100C2"/>
    <w:rsid w:val="006107C9"/>
    <w:rsid w:val="00610F12"/>
    <w:rsid w:val="00612E7A"/>
    <w:rsid w:val="00614426"/>
    <w:rsid w:val="00615B16"/>
    <w:rsid w:val="00616413"/>
    <w:rsid w:val="00621095"/>
    <w:rsid w:val="006217D9"/>
    <w:rsid w:val="00621AF1"/>
    <w:rsid w:val="006228D0"/>
    <w:rsid w:val="006234B6"/>
    <w:rsid w:val="0062538F"/>
    <w:rsid w:val="0062565A"/>
    <w:rsid w:val="00626D42"/>
    <w:rsid w:val="00632060"/>
    <w:rsid w:val="00633237"/>
    <w:rsid w:val="00634B52"/>
    <w:rsid w:val="00635AA4"/>
    <w:rsid w:val="0063736E"/>
    <w:rsid w:val="00640435"/>
    <w:rsid w:val="00643122"/>
    <w:rsid w:val="0064454F"/>
    <w:rsid w:val="0064495F"/>
    <w:rsid w:val="00645886"/>
    <w:rsid w:val="00645A4B"/>
    <w:rsid w:val="006516CF"/>
    <w:rsid w:val="0065270E"/>
    <w:rsid w:val="00654016"/>
    <w:rsid w:val="0065462E"/>
    <w:rsid w:val="0065609E"/>
    <w:rsid w:val="00656189"/>
    <w:rsid w:val="006615E7"/>
    <w:rsid w:val="00664481"/>
    <w:rsid w:val="006660BF"/>
    <w:rsid w:val="00667287"/>
    <w:rsid w:val="00667EE5"/>
    <w:rsid w:val="00671A31"/>
    <w:rsid w:val="006727A5"/>
    <w:rsid w:val="006735D7"/>
    <w:rsid w:val="00677193"/>
    <w:rsid w:val="00677529"/>
    <w:rsid w:val="00681269"/>
    <w:rsid w:val="00686299"/>
    <w:rsid w:val="00687E58"/>
    <w:rsid w:val="006902CD"/>
    <w:rsid w:val="00690477"/>
    <w:rsid w:val="00690A59"/>
    <w:rsid w:val="00691D11"/>
    <w:rsid w:val="00692461"/>
    <w:rsid w:val="00692A16"/>
    <w:rsid w:val="00694159"/>
    <w:rsid w:val="006970EA"/>
    <w:rsid w:val="00697B70"/>
    <w:rsid w:val="006A03FD"/>
    <w:rsid w:val="006A1274"/>
    <w:rsid w:val="006A202A"/>
    <w:rsid w:val="006A31BF"/>
    <w:rsid w:val="006A38A4"/>
    <w:rsid w:val="006A3D18"/>
    <w:rsid w:val="006A485A"/>
    <w:rsid w:val="006A4ECD"/>
    <w:rsid w:val="006A6FDA"/>
    <w:rsid w:val="006B4A42"/>
    <w:rsid w:val="006B4DBB"/>
    <w:rsid w:val="006B59F4"/>
    <w:rsid w:val="006B6056"/>
    <w:rsid w:val="006B7017"/>
    <w:rsid w:val="006C028E"/>
    <w:rsid w:val="006C3393"/>
    <w:rsid w:val="006C7A55"/>
    <w:rsid w:val="006D160F"/>
    <w:rsid w:val="006D3F6C"/>
    <w:rsid w:val="006E2D84"/>
    <w:rsid w:val="006E2E0C"/>
    <w:rsid w:val="006F0DC0"/>
    <w:rsid w:val="006F0EA5"/>
    <w:rsid w:val="006F18D2"/>
    <w:rsid w:val="006F2062"/>
    <w:rsid w:val="006F2D02"/>
    <w:rsid w:val="006F4A04"/>
    <w:rsid w:val="006F58E0"/>
    <w:rsid w:val="006F6009"/>
    <w:rsid w:val="00700743"/>
    <w:rsid w:val="00703C2A"/>
    <w:rsid w:val="0070413C"/>
    <w:rsid w:val="007045BE"/>
    <w:rsid w:val="007049FC"/>
    <w:rsid w:val="00706AD0"/>
    <w:rsid w:val="00710140"/>
    <w:rsid w:val="007105B0"/>
    <w:rsid w:val="00710B88"/>
    <w:rsid w:val="00716A21"/>
    <w:rsid w:val="00716BCC"/>
    <w:rsid w:val="00717196"/>
    <w:rsid w:val="007201BC"/>
    <w:rsid w:val="007215B0"/>
    <w:rsid w:val="00722FBE"/>
    <w:rsid w:val="00723C4F"/>
    <w:rsid w:val="00724613"/>
    <w:rsid w:val="0072485E"/>
    <w:rsid w:val="007256F2"/>
    <w:rsid w:val="0073081E"/>
    <w:rsid w:val="00731103"/>
    <w:rsid w:val="007319DA"/>
    <w:rsid w:val="0073400A"/>
    <w:rsid w:val="00737E02"/>
    <w:rsid w:val="00744540"/>
    <w:rsid w:val="0074635A"/>
    <w:rsid w:val="00751E00"/>
    <w:rsid w:val="00752308"/>
    <w:rsid w:val="007539A7"/>
    <w:rsid w:val="007604D3"/>
    <w:rsid w:val="00764EAE"/>
    <w:rsid w:val="00767617"/>
    <w:rsid w:val="00770CC6"/>
    <w:rsid w:val="007715BB"/>
    <w:rsid w:val="0077439B"/>
    <w:rsid w:val="0077480F"/>
    <w:rsid w:val="00775824"/>
    <w:rsid w:val="0077594E"/>
    <w:rsid w:val="00775AE0"/>
    <w:rsid w:val="007762D1"/>
    <w:rsid w:val="0078052E"/>
    <w:rsid w:val="007808F7"/>
    <w:rsid w:val="0078309D"/>
    <w:rsid w:val="0078426D"/>
    <w:rsid w:val="00784419"/>
    <w:rsid w:val="00797200"/>
    <w:rsid w:val="007A098D"/>
    <w:rsid w:val="007A2745"/>
    <w:rsid w:val="007A3F7D"/>
    <w:rsid w:val="007A500C"/>
    <w:rsid w:val="007A51A4"/>
    <w:rsid w:val="007A55C7"/>
    <w:rsid w:val="007B38CF"/>
    <w:rsid w:val="007B6E38"/>
    <w:rsid w:val="007C3386"/>
    <w:rsid w:val="007C434D"/>
    <w:rsid w:val="007C52A3"/>
    <w:rsid w:val="007C705E"/>
    <w:rsid w:val="007D3C82"/>
    <w:rsid w:val="007D47E2"/>
    <w:rsid w:val="007D4FC4"/>
    <w:rsid w:val="007D59B8"/>
    <w:rsid w:val="007D76FA"/>
    <w:rsid w:val="007D7766"/>
    <w:rsid w:val="007E18A7"/>
    <w:rsid w:val="007E1DC9"/>
    <w:rsid w:val="007E2685"/>
    <w:rsid w:val="007E3104"/>
    <w:rsid w:val="007E3A55"/>
    <w:rsid w:val="007E3DE9"/>
    <w:rsid w:val="007E466F"/>
    <w:rsid w:val="007E46C4"/>
    <w:rsid w:val="007E543D"/>
    <w:rsid w:val="007F0A61"/>
    <w:rsid w:val="007F2760"/>
    <w:rsid w:val="007F2C8C"/>
    <w:rsid w:val="007F4A4E"/>
    <w:rsid w:val="007F503E"/>
    <w:rsid w:val="007F6886"/>
    <w:rsid w:val="00801A42"/>
    <w:rsid w:val="008054AF"/>
    <w:rsid w:val="008100F3"/>
    <w:rsid w:val="008124B9"/>
    <w:rsid w:val="008163FD"/>
    <w:rsid w:val="00817211"/>
    <w:rsid w:val="008178C2"/>
    <w:rsid w:val="008210D4"/>
    <w:rsid w:val="0082136A"/>
    <w:rsid w:val="00822F00"/>
    <w:rsid w:val="00823F74"/>
    <w:rsid w:val="00826CF5"/>
    <w:rsid w:val="00827033"/>
    <w:rsid w:val="00830C3C"/>
    <w:rsid w:val="00831218"/>
    <w:rsid w:val="00831904"/>
    <w:rsid w:val="00831931"/>
    <w:rsid w:val="008324BA"/>
    <w:rsid w:val="00833F35"/>
    <w:rsid w:val="0083523F"/>
    <w:rsid w:val="00835628"/>
    <w:rsid w:val="0084081E"/>
    <w:rsid w:val="008416CD"/>
    <w:rsid w:val="008421A4"/>
    <w:rsid w:val="008444C9"/>
    <w:rsid w:val="0084461B"/>
    <w:rsid w:val="008455E6"/>
    <w:rsid w:val="008458A5"/>
    <w:rsid w:val="00845D63"/>
    <w:rsid w:val="00851D40"/>
    <w:rsid w:val="00852655"/>
    <w:rsid w:val="00853B32"/>
    <w:rsid w:val="00854CC1"/>
    <w:rsid w:val="008556C8"/>
    <w:rsid w:val="00855B6B"/>
    <w:rsid w:val="00856562"/>
    <w:rsid w:val="00860CB2"/>
    <w:rsid w:val="00863927"/>
    <w:rsid w:val="008646FC"/>
    <w:rsid w:val="008704ED"/>
    <w:rsid w:val="00872830"/>
    <w:rsid w:val="008732FA"/>
    <w:rsid w:val="00873E0C"/>
    <w:rsid w:val="008756FF"/>
    <w:rsid w:val="00875E68"/>
    <w:rsid w:val="00876AFE"/>
    <w:rsid w:val="0088115E"/>
    <w:rsid w:val="00883835"/>
    <w:rsid w:val="00885672"/>
    <w:rsid w:val="00886887"/>
    <w:rsid w:val="00886924"/>
    <w:rsid w:val="00887F1B"/>
    <w:rsid w:val="0089170C"/>
    <w:rsid w:val="00892329"/>
    <w:rsid w:val="008931E0"/>
    <w:rsid w:val="00894230"/>
    <w:rsid w:val="00895618"/>
    <w:rsid w:val="008A216A"/>
    <w:rsid w:val="008A6CEB"/>
    <w:rsid w:val="008A72BF"/>
    <w:rsid w:val="008A73DA"/>
    <w:rsid w:val="008A7756"/>
    <w:rsid w:val="008B0D88"/>
    <w:rsid w:val="008B1DD6"/>
    <w:rsid w:val="008B2116"/>
    <w:rsid w:val="008B5529"/>
    <w:rsid w:val="008B58F7"/>
    <w:rsid w:val="008B598B"/>
    <w:rsid w:val="008C2B9D"/>
    <w:rsid w:val="008C353E"/>
    <w:rsid w:val="008C54A7"/>
    <w:rsid w:val="008C68EB"/>
    <w:rsid w:val="008C7BEE"/>
    <w:rsid w:val="008D0B80"/>
    <w:rsid w:val="008D1B4F"/>
    <w:rsid w:val="008E0D23"/>
    <w:rsid w:val="008E2CF8"/>
    <w:rsid w:val="008E3874"/>
    <w:rsid w:val="008E5A5B"/>
    <w:rsid w:val="008F0881"/>
    <w:rsid w:val="008F0FDC"/>
    <w:rsid w:val="008F167A"/>
    <w:rsid w:val="008F1D17"/>
    <w:rsid w:val="008F235F"/>
    <w:rsid w:val="008F7449"/>
    <w:rsid w:val="008F75D8"/>
    <w:rsid w:val="00904991"/>
    <w:rsid w:val="009057D4"/>
    <w:rsid w:val="0090636C"/>
    <w:rsid w:val="00910002"/>
    <w:rsid w:val="00911581"/>
    <w:rsid w:val="00912953"/>
    <w:rsid w:val="00913F85"/>
    <w:rsid w:val="00915942"/>
    <w:rsid w:val="00916137"/>
    <w:rsid w:val="009216A3"/>
    <w:rsid w:val="009229A5"/>
    <w:rsid w:val="00922B13"/>
    <w:rsid w:val="00925E60"/>
    <w:rsid w:val="00925EFD"/>
    <w:rsid w:val="00926374"/>
    <w:rsid w:val="009267D6"/>
    <w:rsid w:val="00930CFE"/>
    <w:rsid w:val="0093183A"/>
    <w:rsid w:val="009338ED"/>
    <w:rsid w:val="00933C9D"/>
    <w:rsid w:val="009340F6"/>
    <w:rsid w:val="00934633"/>
    <w:rsid w:val="00936335"/>
    <w:rsid w:val="0093646C"/>
    <w:rsid w:val="0094130B"/>
    <w:rsid w:val="009417C7"/>
    <w:rsid w:val="00941C19"/>
    <w:rsid w:val="009421AA"/>
    <w:rsid w:val="00942CAF"/>
    <w:rsid w:val="00942E5F"/>
    <w:rsid w:val="00942E77"/>
    <w:rsid w:val="00943BED"/>
    <w:rsid w:val="00943EBF"/>
    <w:rsid w:val="00944104"/>
    <w:rsid w:val="0094410C"/>
    <w:rsid w:val="009454DC"/>
    <w:rsid w:val="00946119"/>
    <w:rsid w:val="009478CD"/>
    <w:rsid w:val="00951812"/>
    <w:rsid w:val="0095196B"/>
    <w:rsid w:val="009522F8"/>
    <w:rsid w:val="009525ED"/>
    <w:rsid w:val="00952652"/>
    <w:rsid w:val="00952658"/>
    <w:rsid w:val="00953482"/>
    <w:rsid w:val="009539A7"/>
    <w:rsid w:val="009544AB"/>
    <w:rsid w:val="0095459A"/>
    <w:rsid w:val="00957290"/>
    <w:rsid w:val="00957A5B"/>
    <w:rsid w:val="0096014F"/>
    <w:rsid w:val="00960D69"/>
    <w:rsid w:val="0096192F"/>
    <w:rsid w:val="009639AE"/>
    <w:rsid w:val="009645FB"/>
    <w:rsid w:val="009651F5"/>
    <w:rsid w:val="00966A18"/>
    <w:rsid w:val="00970751"/>
    <w:rsid w:val="009709C9"/>
    <w:rsid w:val="009710CC"/>
    <w:rsid w:val="0097463A"/>
    <w:rsid w:val="00976448"/>
    <w:rsid w:val="00981771"/>
    <w:rsid w:val="00983BD3"/>
    <w:rsid w:val="009844ED"/>
    <w:rsid w:val="00990C61"/>
    <w:rsid w:val="0099189A"/>
    <w:rsid w:val="009932CB"/>
    <w:rsid w:val="0099382F"/>
    <w:rsid w:val="009942A8"/>
    <w:rsid w:val="009A14C0"/>
    <w:rsid w:val="009A45FF"/>
    <w:rsid w:val="009A4B9C"/>
    <w:rsid w:val="009A4E4C"/>
    <w:rsid w:val="009B61BE"/>
    <w:rsid w:val="009B6B71"/>
    <w:rsid w:val="009C060B"/>
    <w:rsid w:val="009C072F"/>
    <w:rsid w:val="009C14B2"/>
    <w:rsid w:val="009C1C0D"/>
    <w:rsid w:val="009C628C"/>
    <w:rsid w:val="009D0AAE"/>
    <w:rsid w:val="009D1BDF"/>
    <w:rsid w:val="009D2757"/>
    <w:rsid w:val="009D6599"/>
    <w:rsid w:val="009D6637"/>
    <w:rsid w:val="009D706A"/>
    <w:rsid w:val="009D7516"/>
    <w:rsid w:val="009E03DD"/>
    <w:rsid w:val="009E0B01"/>
    <w:rsid w:val="009E1230"/>
    <w:rsid w:val="009E2739"/>
    <w:rsid w:val="009E384C"/>
    <w:rsid w:val="009E3ACD"/>
    <w:rsid w:val="009E4AC0"/>
    <w:rsid w:val="009E540C"/>
    <w:rsid w:val="009E6CF4"/>
    <w:rsid w:val="009E6D78"/>
    <w:rsid w:val="009E77AE"/>
    <w:rsid w:val="009F0613"/>
    <w:rsid w:val="009F41C2"/>
    <w:rsid w:val="009F5A91"/>
    <w:rsid w:val="009F5E2A"/>
    <w:rsid w:val="009F69F0"/>
    <w:rsid w:val="009F6D45"/>
    <w:rsid w:val="009F77D4"/>
    <w:rsid w:val="009F79E6"/>
    <w:rsid w:val="00A01B78"/>
    <w:rsid w:val="00A0276D"/>
    <w:rsid w:val="00A02CEE"/>
    <w:rsid w:val="00A03278"/>
    <w:rsid w:val="00A039B3"/>
    <w:rsid w:val="00A054BD"/>
    <w:rsid w:val="00A05C2E"/>
    <w:rsid w:val="00A05DC3"/>
    <w:rsid w:val="00A0722A"/>
    <w:rsid w:val="00A07C24"/>
    <w:rsid w:val="00A1049D"/>
    <w:rsid w:val="00A10E05"/>
    <w:rsid w:val="00A11D11"/>
    <w:rsid w:val="00A120A8"/>
    <w:rsid w:val="00A13B03"/>
    <w:rsid w:val="00A14DEB"/>
    <w:rsid w:val="00A164D2"/>
    <w:rsid w:val="00A17858"/>
    <w:rsid w:val="00A230DF"/>
    <w:rsid w:val="00A23C2F"/>
    <w:rsid w:val="00A24E09"/>
    <w:rsid w:val="00A264C4"/>
    <w:rsid w:val="00A264D7"/>
    <w:rsid w:val="00A266CE"/>
    <w:rsid w:val="00A26F6D"/>
    <w:rsid w:val="00A311E1"/>
    <w:rsid w:val="00A331CF"/>
    <w:rsid w:val="00A33EEE"/>
    <w:rsid w:val="00A344D5"/>
    <w:rsid w:val="00A34B97"/>
    <w:rsid w:val="00A37D5A"/>
    <w:rsid w:val="00A42399"/>
    <w:rsid w:val="00A425D9"/>
    <w:rsid w:val="00A44BDE"/>
    <w:rsid w:val="00A45D6B"/>
    <w:rsid w:val="00A45E44"/>
    <w:rsid w:val="00A46A4E"/>
    <w:rsid w:val="00A47799"/>
    <w:rsid w:val="00A530C9"/>
    <w:rsid w:val="00A53B2B"/>
    <w:rsid w:val="00A5464E"/>
    <w:rsid w:val="00A55A3C"/>
    <w:rsid w:val="00A57900"/>
    <w:rsid w:val="00A67503"/>
    <w:rsid w:val="00A703A4"/>
    <w:rsid w:val="00A72949"/>
    <w:rsid w:val="00A73646"/>
    <w:rsid w:val="00A749A2"/>
    <w:rsid w:val="00A75050"/>
    <w:rsid w:val="00A75EC4"/>
    <w:rsid w:val="00A77A8B"/>
    <w:rsid w:val="00A8086A"/>
    <w:rsid w:val="00A81BD4"/>
    <w:rsid w:val="00A82114"/>
    <w:rsid w:val="00A83B01"/>
    <w:rsid w:val="00A86A1F"/>
    <w:rsid w:val="00A87566"/>
    <w:rsid w:val="00A91682"/>
    <w:rsid w:val="00A92FB8"/>
    <w:rsid w:val="00A97CAF"/>
    <w:rsid w:val="00AA2864"/>
    <w:rsid w:val="00AA2D7C"/>
    <w:rsid w:val="00AA402B"/>
    <w:rsid w:val="00AA4B18"/>
    <w:rsid w:val="00AA538A"/>
    <w:rsid w:val="00AA5F12"/>
    <w:rsid w:val="00AA68C4"/>
    <w:rsid w:val="00AA70E6"/>
    <w:rsid w:val="00AB097B"/>
    <w:rsid w:val="00AB09FC"/>
    <w:rsid w:val="00AB1FEF"/>
    <w:rsid w:val="00AB4157"/>
    <w:rsid w:val="00AC3DF5"/>
    <w:rsid w:val="00AC575D"/>
    <w:rsid w:val="00AC78D2"/>
    <w:rsid w:val="00AD0084"/>
    <w:rsid w:val="00AD03A5"/>
    <w:rsid w:val="00AD0742"/>
    <w:rsid w:val="00AD1904"/>
    <w:rsid w:val="00AD23C2"/>
    <w:rsid w:val="00AD24DD"/>
    <w:rsid w:val="00AD2D29"/>
    <w:rsid w:val="00AD3860"/>
    <w:rsid w:val="00AD3CB8"/>
    <w:rsid w:val="00AD4BBD"/>
    <w:rsid w:val="00AD4D00"/>
    <w:rsid w:val="00AD63A2"/>
    <w:rsid w:val="00AD6A1D"/>
    <w:rsid w:val="00AE2644"/>
    <w:rsid w:val="00AE706A"/>
    <w:rsid w:val="00AF0591"/>
    <w:rsid w:val="00AF1461"/>
    <w:rsid w:val="00AF48F2"/>
    <w:rsid w:val="00AF65FC"/>
    <w:rsid w:val="00B0055C"/>
    <w:rsid w:val="00B02A8F"/>
    <w:rsid w:val="00B02FDF"/>
    <w:rsid w:val="00B048E0"/>
    <w:rsid w:val="00B0573F"/>
    <w:rsid w:val="00B06729"/>
    <w:rsid w:val="00B07014"/>
    <w:rsid w:val="00B11322"/>
    <w:rsid w:val="00B1263E"/>
    <w:rsid w:val="00B137D3"/>
    <w:rsid w:val="00B14D32"/>
    <w:rsid w:val="00B15104"/>
    <w:rsid w:val="00B152A4"/>
    <w:rsid w:val="00B1754D"/>
    <w:rsid w:val="00B176CD"/>
    <w:rsid w:val="00B1770A"/>
    <w:rsid w:val="00B20A76"/>
    <w:rsid w:val="00B22A4F"/>
    <w:rsid w:val="00B23846"/>
    <w:rsid w:val="00B258C3"/>
    <w:rsid w:val="00B26367"/>
    <w:rsid w:val="00B2706E"/>
    <w:rsid w:val="00B27EF8"/>
    <w:rsid w:val="00B3034C"/>
    <w:rsid w:val="00B30628"/>
    <w:rsid w:val="00B31948"/>
    <w:rsid w:val="00B31ACA"/>
    <w:rsid w:val="00B34933"/>
    <w:rsid w:val="00B35A99"/>
    <w:rsid w:val="00B35D2B"/>
    <w:rsid w:val="00B36E43"/>
    <w:rsid w:val="00B411AF"/>
    <w:rsid w:val="00B42AD3"/>
    <w:rsid w:val="00B44089"/>
    <w:rsid w:val="00B449B4"/>
    <w:rsid w:val="00B45433"/>
    <w:rsid w:val="00B45B58"/>
    <w:rsid w:val="00B46416"/>
    <w:rsid w:val="00B46810"/>
    <w:rsid w:val="00B476C0"/>
    <w:rsid w:val="00B504D2"/>
    <w:rsid w:val="00B50EAF"/>
    <w:rsid w:val="00B534C6"/>
    <w:rsid w:val="00B5434C"/>
    <w:rsid w:val="00B56C70"/>
    <w:rsid w:val="00B57A3E"/>
    <w:rsid w:val="00B611A1"/>
    <w:rsid w:val="00B664EE"/>
    <w:rsid w:val="00B67728"/>
    <w:rsid w:val="00B67A82"/>
    <w:rsid w:val="00B70EDB"/>
    <w:rsid w:val="00B740CE"/>
    <w:rsid w:val="00B75545"/>
    <w:rsid w:val="00B77B73"/>
    <w:rsid w:val="00B81A13"/>
    <w:rsid w:val="00B8313B"/>
    <w:rsid w:val="00B85AA1"/>
    <w:rsid w:val="00B86A78"/>
    <w:rsid w:val="00B9244F"/>
    <w:rsid w:val="00B94D0F"/>
    <w:rsid w:val="00B9590B"/>
    <w:rsid w:val="00B9722D"/>
    <w:rsid w:val="00BA36CA"/>
    <w:rsid w:val="00BA3F23"/>
    <w:rsid w:val="00BA43FB"/>
    <w:rsid w:val="00BA5634"/>
    <w:rsid w:val="00BA7CD8"/>
    <w:rsid w:val="00BB3841"/>
    <w:rsid w:val="00BB440F"/>
    <w:rsid w:val="00BB4978"/>
    <w:rsid w:val="00BB5423"/>
    <w:rsid w:val="00BB7229"/>
    <w:rsid w:val="00BC1A9D"/>
    <w:rsid w:val="00BC21F9"/>
    <w:rsid w:val="00BC5E5D"/>
    <w:rsid w:val="00BC6B41"/>
    <w:rsid w:val="00BC7DA1"/>
    <w:rsid w:val="00BD1292"/>
    <w:rsid w:val="00BD2B39"/>
    <w:rsid w:val="00BD2E77"/>
    <w:rsid w:val="00BD3BF0"/>
    <w:rsid w:val="00BD5397"/>
    <w:rsid w:val="00BD557A"/>
    <w:rsid w:val="00BD58CC"/>
    <w:rsid w:val="00BD7A22"/>
    <w:rsid w:val="00BD7B7A"/>
    <w:rsid w:val="00BE0265"/>
    <w:rsid w:val="00BE1805"/>
    <w:rsid w:val="00BE1879"/>
    <w:rsid w:val="00BE47F6"/>
    <w:rsid w:val="00BE58D6"/>
    <w:rsid w:val="00BE61C1"/>
    <w:rsid w:val="00BE7C09"/>
    <w:rsid w:val="00BF166F"/>
    <w:rsid w:val="00BF2228"/>
    <w:rsid w:val="00BF347B"/>
    <w:rsid w:val="00BF3AEB"/>
    <w:rsid w:val="00BF51D7"/>
    <w:rsid w:val="00BF54FD"/>
    <w:rsid w:val="00BF6BA0"/>
    <w:rsid w:val="00C00089"/>
    <w:rsid w:val="00C02319"/>
    <w:rsid w:val="00C02F34"/>
    <w:rsid w:val="00C02F7F"/>
    <w:rsid w:val="00C03FF0"/>
    <w:rsid w:val="00C04295"/>
    <w:rsid w:val="00C06769"/>
    <w:rsid w:val="00C06911"/>
    <w:rsid w:val="00C07375"/>
    <w:rsid w:val="00C103F3"/>
    <w:rsid w:val="00C1099D"/>
    <w:rsid w:val="00C112BE"/>
    <w:rsid w:val="00C11DEB"/>
    <w:rsid w:val="00C125BF"/>
    <w:rsid w:val="00C12903"/>
    <w:rsid w:val="00C163B1"/>
    <w:rsid w:val="00C17069"/>
    <w:rsid w:val="00C1735A"/>
    <w:rsid w:val="00C17C58"/>
    <w:rsid w:val="00C20728"/>
    <w:rsid w:val="00C2136E"/>
    <w:rsid w:val="00C222EF"/>
    <w:rsid w:val="00C22571"/>
    <w:rsid w:val="00C22BC5"/>
    <w:rsid w:val="00C25C04"/>
    <w:rsid w:val="00C2676C"/>
    <w:rsid w:val="00C26DC3"/>
    <w:rsid w:val="00C30A1D"/>
    <w:rsid w:val="00C31D84"/>
    <w:rsid w:val="00C33194"/>
    <w:rsid w:val="00C34C0F"/>
    <w:rsid w:val="00C376E6"/>
    <w:rsid w:val="00C406C3"/>
    <w:rsid w:val="00C4107A"/>
    <w:rsid w:val="00C41843"/>
    <w:rsid w:val="00C43F51"/>
    <w:rsid w:val="00C446A1"/>
    <w:rsid w:val="00C459C3"/>
    <w:rsid w:val="00C4616C"/>
    <w:rsid w:val="00C47E32"/>
    <w:rsid w:val="00C50D08"/>
    <w:rsid w:val="00C53D58"/>
    <w:rsid w:val="00C5418F"/>
    <w:rsid w:val="00C55CA6"/>
    <w:rsid w:val="00C567D1"/>
    <w:rsid w:val="00C56EFB"/>
    <w:rsid w:val="00C57630"/>
    <w:rsid w:val="00C60B11"/>
    <w:rsid w:val="00C61CEF"/>
    <w:rsid w:val="00C62DA0"/>
    <w:rsid w:val="00C64988"/>
    <w:rsid w:val="00C66875"/>
    <w:rsid w:val="00C66E37"/>
    <w:rsid w:val="00C6721D"/>
    <w:rsid w:val="00C722CA"/>
    <w:rsid w:val="00C745B1"/>
    <w:rsid w:val="00C77345"/>
    <w:rsid w:val="00C773AD"/>
    <w:rsid w:val="00C77783"/>
    <w:rsid w:val="00C8112A"/>
    <w:rsid w:val="00C824C8"/>
    <w:rsid w:val="00C82842"/>
    <w:rsid w:val="00C93629"/>
    <w:rsid w:val="00C9433B"/>
    <w:rsid w:val="00C96D89"/>
    <w:rsid w:val="00CA0208"/>
    <w:rsid w:val="00CA1552"/>
    <w:rsid w:val="00CA282A"/>
    <w:rsid w:val="00CA3806"/>
    <w:rsid w:val="00CA4C48"/>
    <w:rsid w:val="00CA6603"/>
    <w:rsid w:val="00CA728E"/>
    <w:rsid w:val="00CA7544"/>
    <w:rsid w:val="00CB36E4"/>
    <w:rsid w:val="00CB3817"/>
    <w:rsid w:val="00CB678D"/>
    <w:rsid w:val="00CC035D"/>
    <w:rsid w:val="00CC145C"/>
    <w:rsid w:val="00CC4016"/>
    <w:rsid w:val="00CC791C"/>
    <w:rsid w:val="00CD1F63"/>
    <w:rsid w:val="00CD246D"/>
    <w:rsid w:val="00CD7A0A"/>
    <w:rsid w:val="00CE2499"/>
    <w:rsid w:val="00CE4230"/>
    <w:rsid w:val="00CE5E1E"/>
    <w:rsid w:val="00CE63E6"/>
    <w:rsid w:val="00CE76CD"/>
    <w:rsid w:val="00CE7B44"/>
    <w:rsid w:val="00CF0388"/>
    <w:rsid w:val="00CF1414"/>
    <w:rsid w:val="00CF15E6"/>
    <w:rsid w:val="00CF24C8"/>
    <w:rsid w:val="00CF3FCB"/>
    <w:rsid w:val="00CF54FA"/>
    <w:rsid w:val="00CF5984"/>
    <w:rsid w:val="00CF610F"/>
    <w:rsid w:val="00CF6E48"/>
    <w:rsid w:val="00D02970"/>
    <w:rsid w:val="00D0349F"/>
    <w:rsid w:val="00D04E2A"/>
    <w:rsid w:val="00D078BB"/>
    <w:rsid w:val="00D12B0E"/>
    <w:rsid w:val="00D15152"/>
    <w:rsid w:val="00D15526"/>
    <w:rsid w:val="00D23309"/>
    <w:rsid w:val="00D24D1D"/>
    <w:rsid w:val="00D2585F"/>
    <w:rsid w:val="00D25E87"/>
    <w:rsid w:val="00D30486"/>
    <w:rsid w:val="00D30866"/>
    <w:rsid w:val="00D30D25"/>
    <w:rsid w:val="00D338B3"/>
    <w:rsid w:val="00D3537C"/>
    <w:rsid w:val="00D35BE2"/>
    <w:rsid w:val="00D37969"/>
    <w:rsid w:val="00D42620"/>
    <w:rsid w:val="00D43F06"/>
    <w:rsid w:val="00D4463B"/>
    <w:rsid w:val="00D458B5"/>
    <w:rsid w:val="00D503AD"/>
    <w:rsid w:val="00D50499"/>
    <w:rsid w:val="00D50E05"/>
    <w:rsid w:val="00D5285B"/>
    <w:rsid w:val="00D52F02"/>
    <w:rsid w:val="00D55E02"/>
    <w:rsid w:val="00D60262"/>
    <w:rsid w:val="00D63266"/>
    <w:rsid w:val="00D63B2A"/>
    <w:rsid w:val="00D646EA"/>
    <w:rsid w:val="00D64FE1"/>
    <w:rsid w:val="00D669A4"/>
    <w:rsid w:val="00D66B1C"/>
    <w:rsid w:val="00D66C1E"/>
    <w:rsid w:val="00D709C4"/>
    <w:rsid w:val="00D7372B"/>
    <w:rsid w:val="00D7432F"/>
    <w:rsid w:val="00D760B0"/>
    <w:rsid w:val="00D7684F"/>
    <w:rsid w:val="00D83F1B"/>
    <w:rsid w:val="00D8505A"/>
    <w:rsid w:val="00D85851"/>
    <w:rsid w:val="00D85972"/>
    <w:rsid w:val="00D85BFF"/>
    <w:rsid w:val="00D9229B"/>
    <w:rsid w:val="00D928CA"/>
    <w:rsid w:val="00D93284"/>
    <w:rsid w:val="00D948BB"/>
    <w:rsid w:val="00D949D0"/>
    <w:rsid w:val="00D96B96"/>
    <w:rsid w:val="00D96BC2"/>
    <w:rsid w:val="00D973C4"/>
    <w:rsid w:val="00DA0C7B"/>
    <w:rsid w:val="00DA5892"/>
    <w:rsid w:val="00DA7902"/>
    <w:rsid w:val="00DB0AC4"/>
    <w:rsid w:val="00DB2427"/>
    <w:rsid w:val="00DB3DF7"/>
    <w:rsid w:val="00DB5F85"/>
    <w:rsid w:val="00DC2246"/>
    <w:rsid w:val="00DC2414"/>
    <w:rsid w:val="00DC28B8"/>
    <w:rsid w:val="00DC28FF"/>
    <w:rsid w:val="00DC3090"/>
    <w:rsid w:val="00DC4AD7"/>
    <w:rsid w:val="00DC58A8"/>
    <w:rsid w:val="00DD0227"/>
    <w:rsid w:val="00DD325E"/>
    <w:rsid w:val="00DD4534"/>
    <w:rsid w:val="00DD544F"/>
    <w:rsid w:val="00DD7766"/>
    <w:rsid w:val="00DD78E1"/>
    <w:rsid w:val="00DE06BC"/>
    <w:rsid w:val="00DE1711"/>
    <w:rsid w:val="00DE2E31"/>
    <w:rsid w:val="00DE34A3"/>
    <w:rsid w:val="00DE705D"/>
    <w:rsid w:val="00DF196A"/>
    <w:rsid w:val="00DF1C91"/>
    <w:rsid w:val="00DF44A4"/>
    <w:rsid w:val="00DF6005"/>
    <w:rsid w:val="00DF61BF"/>
    <w:rsid w:val="00E01EB7"/>
    <w:rsid w:val="00E04E09"/>
    <w:rsid w:val="00E06045"/>
    <w:rsid w:val="00E07722"/>
    <w:rsid w:val="00E07E03"/>
    <w:rsid w:val="00E07F29"/>
    <w:rsid w:val="00E109E0"/>
    <w:rsid w:val="00E11392"/>
    <w:rsid w:val="00E114A2"/>
    <w:rsid w:val="00E12038"/>
    <w:rsid w:val="00E125C2"/>
    <w:rsid w:val="00E146B7"/>
    <w:rsid w:val="00E20217"/>
    <w:rsid w:val="00E20E8E"/>
    <w:rsid w:val="00E21A22"/>
    <w:rsid w:val="00E22938"/>
    <w:rsid w:val="00E22B87"/>
    <w:rsid w:val="00E260B1"/>
    <w:rsid w:val="00E26FD8"/>
    <w:rsid w:val="00E27004"/>
    <w:rsid w:val="00E27794"/>
    <w:rsid w:val="00E27C02"/>
    <w:rsid w:val="00E30169"/>
    <w:rsid w:val="00E309B4"/>
    <w:rsid w:val="00E3154C"/>
    <w:rsid w:val="00E34612"/>
    <w:rsid w:val="00E34D2A"/>
    <w:rsid w:val="00E3713C"/>
    <w:rsid w:val="00E37952"/>
    <w:rsid w:val="00E37E65"/>
    <w:rsid w:val="00E40B2D"/>
    <w:rsid w:val="00E445F0"/>
    <w:rsid w:val="00E45302"/>
    <w:rsid w:val="00E45605"/>
    <w:rsid w:val="00E46A54"/>
    <w:rsid w:val="00E46CCD"/>
    <w:rsid w:val="00E509EF"/>
    <w:rsid w:val="00E5104B"/>
    <w:rsid w:val="00E52434"/>
    <w:rsid w:val="00E52B3A"/>
    <w:rsid w:val="00E540B7"/>
    <w:rsid w:val="00E56A82"/>
    <w:rsid w:val="00E60A65"/>
    <w:rsid w:val="00E60EF8"/>
    <w:rsid w:val="00E62F13"/>
    <w:rsid w:val="00E644AE"/>
    <w:rsid w:val="00E6524E"/>
    <w:rsid w:val="00E67CB6"/>
    <w:rsid w:val="00E708A8"/>
    <w:rsid w:val="00E71CEC"/>
    <w:rsid w:val="00E72EDA"/>
    <w:rsid w:val="00E743AD"/>
    <w:rsid w:val="00E77D74"/>
    <w:rsid w:val="00E80EE1"/>
    <w:rsid w:val="00E81783"/>
    <w:rsid w:val="00E82B2D"/>
    <w:rsid w:val="00E83FCB"/>
    <w:rsid w:val="00E84121"/>
    <w:rsid w:val="00E84847"/>
    <w:rsid w:val="00E85874"/>
    <w:rsid w:val="00E85A19"/>
    <w:rsid w:val="00E86743"/>
    <w:rsid w:val="00E91600"/>
    <w:rsid w:val="00E961BB"/>
    <w:rsid w:val="00E97313"/>
    <w:rsid w:val="00EA015A"/>
    <w:rsid w:val="00EA148D"/>
    <w:rsid w:val="00EA318C"/>
    <w:rsid w:val="00EA34D7"/>
    <w:rsid w:val="00EA7962"/>
    <w:rsid w:val="00EB102B"/>
    <w:rsid w:val="00EB20AA"/>
    <w:rsid w:val="00EB35CB"/>
    <w:rsid w:val="00EB5951"/>
    <w:rsid w:val="00EB73AE"/>
    <w:rsid w:val="00EC1159"/>
    <w:rsid w:val="00EC1340"/>
    <w:rsid w:val="00EC31F8"/>
    <w:rsid w:val="00EC55C1"/>
    <w:rsid w:val="00EC566D"/>
    <w:rsid w:val="00ED0439"/>
    <w:rsid w:val="00ED2DCC"/>
    <w:rsid w:val="00ED64B8"/>
    <w:rsid w:val="00ED7020"/>
    <w:rsid w:val="00EE1CBD"/>
    <w:rsid w:val="00EE3661"/>
    <w:rsid w:val="00EE5CD8"/>
    <w:rsid w:val="00EF11FD"/>
    <w:rsid w:val="00EF150C"/>
    <w:rsid w:val="00EF23E7"/>
    <w:rsid w:val="00EF2A13"/>
    <w:rsid w:val="00EF2AF8"/>
    <w:rsid w:val="00EF539B"/>
    <w:rsid w:val="00EF6033"/>
    <w:rsid w:val="00EF7ABA"/>
    <w:rsid w:val="00F002BF"/>
    <w:rsid w:val="00F0154F"/>
    <w:rsid w:val="00F037ED"/>
    <w:rsid w:val="00F03E5F"/>
    <w:rsid w:val="00F05CC0"/>
    <w:rsid w:val="00F067A5"/>
    <w:rsid w:val="00F077C2"/>
    <w:rsid w:val="00F077C4"/>
    <w:rsid w:val="00F07B7D"/>
    <w:rsid w:val="00F07F43"/>
    <w:rsid w:val="00F10B90"/>
    <w:rsid w:val="00F16155"/>
    <w:rsid w:val="00F21477"/>
    <w:rsid w:val="00F229C3"/>
    <w:rsid w:val="00F23527"/>
    <w:rsid w:val="00F23C6B"/>
    <w:rsid w:val="00F26FEF"/>
    <w:rsid w:val="00F274AB"/>
    <w:rsid w:val="00F27516"/>
    <w:rsid w:val="00F32520"/>
    <w:rsid w:val="00F32F06"/>
    <w:rsid w:val="00F3446A"/>
    <w:rsid w:val="00F34995"/>
    <w:rsid w:val="00F355E8"/>
    <w:rsid w:val="00F36A67"/>
    <w:rsid w:val="00F4007F"/>
    <w:rsid w:val="00F41688"/>
    <w:rsid w:val="00F46727"/>
    <w:rsid w:val="00F531DE"/>
    <w:rsid w:val="00F53BAA"/>
    <w:rsid w:val="00F56BBA"/>
    <w:rsid w:val="00F615FE"/>
    <w:rsid w:val="00F61E11"/>
    <w:rsid w:val="00F6338B"/>
    <w:rsid w:val="00F65BEE"/>
    <w:rsid w:val="00F67843"/>
    <w:rsid w:val="00F754F7"/>
    <w:rsid w:val="00F76EF0"/>
    <w:rsid w:val="00F80E93"/>
    <w:rsid w:val="00F82059"/>
    <w:rsid w:val="00F92FC4"/>
    <w:rsid w:val="00FA02E9"/>
    <w:rsid w:val="00FA04B9"/>
    <w:rsid w:val="00FA2222"/>
    <w:rsid w:val="00FA3C56"/>
    <w:rsid w:val="00FA459B"/>
    <w:rsid w:val="00FA47F7"/>
    <w:rsid w:val="00FA4D5C"/>
    <w:rsid w:val="00FA5028"/>
    <w:rsid w:val="00FA655F"/>
    <w:rsid w:val="00FA67DB"/>
    <w:rsid w:val="00FA7973"/>
    <w:rsid w:val="00FB0520"/>
    <w:rsid w:val="00FB10AA"/>
    <w:rsid w:val="00FB182E"/>
    <w:rsid w:val="00FB36E3"/>
    <w:rsid w:val="00FB3E00"/>
    <w:rsid w:val="00FB4996"/>
    <w:rsid w:val="00FB4A55"/>
    <w:rsid w:val="00FB5740"/>
    <w:rsid w:val="00FC2876"/>
    <w:rsid w:val="00FC306C"/>
    <w:rsid w:val="00FC4A7C"/>
    <w:rsid w:val="00FC5DAB"/>
    <w:rsid w:val="00FD1112"/>
    <w:rsid w:val="00FD1419"/>
    <w:rsid w:val="00FD203E"/>
    <w:rsid w:val="00FD34F0"/>
    <w:rsid w:val="00FD5117"/>
    <w:rsid w:val="00FD52F7"/>
    <w:rsid w:val="00FD5838"/>
    <w:rsid w:val="00FD619A"/>
    <w:rsid w:val="00FD7178"/>
    <w:rsid w:val="00FE0230"/>
    <w:rsid w:val="00FE0F41"/>
    <w:rsid w:val="00FE2092"/>
    <w:rsid w:val="00FE2E33"/>
    <w:rsid w:val="00FE38C7"/>
    <w:rsid w:val="00FE3AA0"/>
    <w:rsid w:val="00FE4D7C"/>
    <w:rsid w:val="00FE5C80"/>
    <w:rsid w:val="00FE600E"/>
    <w:rsid w:val="00FE6752"/>
    <w:rsid w:val="00FE7A1C"/>
    <w:rsid w:val="00FF424E"/>
    <w:rsid w:val="00FF6215"/>
    <w:rsid w:val="00FF63DE"/>
    <w:rsid w:val="00FF721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next w:val="Otsikko1"/>
    <w:rsid w:val="006A03FD"/>
    <w:pPr>
      <w:spacing w:before="120" w:after="80" w:line="240" w:lineRule="auto"/>
    </w:pPr>
    <w:rPr>
      <w:rFonts w:ascii="Arial" w:hAnsi="Arial"/>
      <w:sz w:val="24"/>
    </w:rPr>
  </w:style>
  <w:style w:type="paragraph" w:styleId="Otsikko10">
    <w:name w:val="heading 1"/>
    <w:aliases w:val="Ingressi"/>
    <w:basedOn w:val="Normaali"/>
    <w:next w:val="Normaali"/>
    <w:link w:val="Otsikko1Char"/>
    <w:uiPriority w:val="9"/>
    <w:rsid w:val="005856B3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Cs/>
      <w:color w:val="E1134F" w:themeColor="accent3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58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8D8D8" w:themeColor="accent1"/>
      <w:sz w:val="26"/>
      <w:szCs w:val="26"/>
    </w:rPr>
  </w:style>
  <w:style w:type="paragraph" w:styleId="Otsikko3">
    <w:name w:val="heading 3"/>
    <w:aliases w:val="otsikon ylärivi"/>
    <w:basedOn w:val="Normaali"/>
    <w:next w:val="Normaali"/>
    <w:link w:val="Otsikko3Char"/>
    <w:autoRedefine/>
    <w:uiPriority w:val="9"/>
    <w:unhideWhenUsed/>
    <w:rsid w:val="00CF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HAnsi"/>
      <w:bCs/>
      <w:color w:val="A917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6721D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721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2538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538F"/>
  </w:style>
  <w:style w:type="paragraph" w:styleId="Alatunniste">
    <w:name w:val="footer"/>
    <w:basedOn w:val="Normaali"/>
    <w:link w:val="AlatunnisteChar"/>
    <w:uiPriority w:val="99"/>
    <w:unhideWhenUsed/>
    <w:rsid w:val="0062538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538F"/>
  </w:style>
  <w:style w:type="character" w:styleId="Hyperlinkki">
    <w:name w:val="Hyperlink"/>
    <w:basedOn w:val="Kappaleenoletusfontti"/>
    <w:uiPriority w:val="99"/>
    <w:unhideWhenUsed/>
    <w:rsid w:val="0062538F"/>
    <w:rPr>
      <w:color w:val="595959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F53BAA"/>
    <w:rPr>
      <w:color w:val="808080"/>
    </w:rPr>
  </w:style>
  <w:style w:type="paragraph" w:styleId="Otsikko">
    <w:name w:val="Title"/>
    <w:aliases w:val="Pääotsikko"/>
    <w:basedOn w:val="Normaali"/>
    <w:next w:val="Normaali"/>
    <w:link w:val="OtsikkoChar"/>
    <w:autoRedefine/>
    <w:uiPriority w:val="10"/>
    <w:rsid w:val="006E2D84"/>
    <w:pPr>
      <w:framePr w:h="1029" w:hRule="exact" w:wrap="notBeside" w:vAnchor="text" w:hAnchor="text" w:y="42"/>
      <w:suppressAutoHyphens/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6E2D8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856B3"/>
    <w:rPr>
      <w:rFonts w:asciiTheme="majorHAnsi" w:eastAsiaTheme="majorEastAsia" w:hAnsiTheme="majorHAnsi" w:cstheme="majorBidi"/>
      <w:b/>
      <w:bCs/>
      <w:color w:val="D8D8D8" w:themeColor="accent1"/>
      <w:sz w:val="26"/>
      <w:szCs w:val="26"/>
    </w:rPr>
  </w:style>
  <w:style w:type="character" w:customStyle="1" w:styleId="Otsikko1Char">
    <w:name w:val="Otsikko 1 Char"/>
    <w:aliases w:val="Ingressi Char"/>
    <w:basedOn w:val="Kappaleenoletusfontti"/>
    <w:link w:val="Otsikko10"/>
    <w:uiPriority w:val="9"/>
    <w:rsid w:val="005856B3"/>
    <w:rPr>
      <w:rFonts w:asciiTheme="majorHAnsi" w:eastAsiaTheme="majorEastAsia" w:hAnsiTheme="majorHAnsi" w:cstheme="majorBidi"/>
      <w:bCs/>
      <w:color w:val="E1134F" w:themeColor="accent3"/>
      <w:sz w:val="28"/>
      <w:szCs w:val="28"/>
    </w:rPr>
  </w:style>
  <w:style w:type="character" w:customStyle="1" w:styleId="Otsikko3Char">
    <w:name w:val="Otsikko 3 Char"/>
    <w:aliases w:val="otsikon ylärivi Char"/>
    <w:basedOn w:val="Kappaleenoletusfontti"/>
    <w:link w:val="Otsikko3"/>
    <w:uiPriority w:val="9"/>
    <w:rsid w:val="00CF54FA"/>
    <w:rPr>
      <w:rFonts w:asciiTheme="majorHAnsi" w:eastAsiaTheme="majorEastAsia" w:hAnsiTheme="majorHAnsi" w:cstheme="majorHAnsi"/>
      <w:bCs/>
      <w:color w:val="A91736"/>
      <w:sz w:val="28"/>
    </w:rPr>
  </w:style>
  <w:style w:type="paragraph" w:styleId="Eivli">
    <w:name w:val="No Spacing"/>
    <w:aliases w:val="luettelot"/>
    <w:basedOn w:val="Luettelokappale"/>
    <w:uiPriority w:val="1"/>
    <w:qFormat/>
    <w:rsid w:val="006A03FD"/>
    <w:pPr>
      <w:numPr>
        <w:numId w:val="12"/>
      </w:numPr>
      <w:spacing w:after="240"/>
      <w:ind w:left="924" w:hanging="357"/>
    </w:pPr>
  </w:style>
  <w:style w:type="character" w:styleId="Korostus">
    <w:name w:val="Emphasis"/>
    <w:basedOn w:val="Kappaleenoletusfontti"/>
    <w:uiPriority w:val="20"/>
    <w:rsid w:val="0045281B"/>
    <w:rPr>
      <w:i/>
      <w:iCs/>
    </w:rPr>
  </w:style>
  <w:style w:type="character" w:styleId="Hienovarainenviittaus">
    <w:name w:val="Subtle Reference"/>
    <w:basedOn w:val="Kappaleenoletusfontti"/>
    <w:uiPriority w:val="31"/>
    <w:rsid w:val="006E2D84"/>
    <w:rPr>
      <w:smallCaps/>
      <w:color w:val="A5A5A5" w:themeColor="accent2"/>
      <w:u w:val="single"/>
    </w:rPr>
  </w:style>
  <w:style w:type="paragraph" w:styleId="Lainaus">
    <w:name w:val="Quote"/>
    <w:basedOn w:val="Normaali"/>
    <w:next w:val="Normaali"/>
    <w:link w:val="LainausChar"/>
    <w:uiPriority w:val="29"/>
    <w:rsid w:val="006E2D8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6E2D84"/>
    <w:rPr>
      <w:i/>
      <w:iCs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6E2D84"/>
    <w:pPr>
      <w:ind w:left="720"/>
      <w:contextualSpacing/>
    </w:pPr>
  </w:style>
  <w:style w:type="character" w:styleId="Voimakas">
    <w:name w:val="Strong"/>
    <w:basedOn w:val="Kappaleenoletusfontti"/>
    <w:uiPriority w:val="22"/>
    <w:rsid w:val="006E2D84"/>
    <w:rPr>
      <w:b/>
      <w:bCs/>
    </w:rPr>
  </w:style>
  <w:style w:type="character" w:styleId="Hienovarainenkorostus">
    <w:name w:val="Subtle Emphasis"/>
    <w:aliases w:val="korostus"/>
    <w:basedOn w:val="Korostus"/>
    <w:uiPriority w:val="19"/>
    <w:rsid w:val="006A4ECD"/>
    <w:rPr>
      <w:rFonts w:ascii="Arial" w:hAnsi="Arial" w:cs="Arial"/>
      <w:i/>
      <w:iCs/>
      <w:sz w:val="24"/>
    </w:rPr>
  </w:style>
  <w:style w:type="paragraph" w:customStyle="1" w:styleId="vliotsikko">
    <w:name w:val="väliotsikko"/>
    <w:basedOn w:val="Normaali"/>
    <w:link w:val="vliotsikkoChar"/>
    <w:qFormat/>
    <w:rsid w:val="006A03FD"/>
    <w:pPr>
      <w:spacing w:before="480"/>
    </w:pPr>
    <w:rPr>
      <w:rFonts w:ascii="Calibri" w:hAnsi="Calibri"/>
      <w:b/>
      <w:i/>
      <w:color w:val="A91736"/>
      <w:sz w:val="28"/>
    </w:rPr>
  </w:style>
  <w:style w:type="paragraph" w:customStyle="1" w:styleId="Otsikko1">
    <w:name w:val="Otsikko1"/>
    <w:basedOn w:val="vliotsikko"/>
    <w:link w:val="Otsikko1Char0"/>
    <w:autoRedefine/>
    <w:qFormat/>
    <w:rsid w:val="00B20A76"/>
    <w:pPr>
      <w:spacing w:before="120"/>
    </w:pPr>
    <w:rPr>
      <w:rFonts w:ascii="Cambria" w:hAnsi="Cambria"/>
      <w:i w:val="0"/>
      <w:color w:val="auto"/>
      <w:sz w:val="56"/>
    </w:rPr>
  </w:style>
  <w:style w:type="character" w:customStyle="1" w:styleId="vliotsikkoChar">
    <w:name w:val="väliotsikko Char"/>
    <w:basedOn w:val="Otsikko3Char"/>
    <w:link w:val="vliotsikko"/>
    <w:rsid w:val="006A03FD"/>
    <w:rPr>
      <w:rFonts w:ascii="Calibri" w:eastAsiaTheme="majorEastAsia" w:hAnsi="Calibri" w:cstheme="majorHAnsi"/>
      <w:b/>
      <w:bCs w:val="0"/>
      <w:i/>
      <w:color w:val="A91736"/>
      <w:sz w:val="28"/>
    </w:rPr>
  </w:style>
  <w:style w:type="paragraph" w:customStyle="1" w:styleId="otsikoyl-taialarivi">
    <w:name w:val="otsiko ylä- tai alarivi"/>
    <w:basedOn w:val="Normaali"/>
    <w:link w:val="otsikoyl-taialariviChar"/>
    <w:autoRedefine/>
    <w:qFormat/>
    <w:rsid w:val="006A03FD"/>
    <w:pPr>
      <w:spacing w:after="0"/>
      <w:contextualSpacing/>
    </w:pPr>
    <w:rPr>
      <w:rFonts w:ascii="Calibri" w:hAnsi="Calibri"/>
      <w:color w:val="A91736"/>
      <w:sz w:val="28"/>
      <w:szCs w:val="28"/>
    </w:rPr>
  </w:style>
  <w:style w:type="character" w:customStyle="1" w:styleId="Otsikko1Char0">
    <w:name w:val="Otsikko1 Char"/>
    <w:basedOn w:val="Otsikko3Char"/>
    <w:link w:val="Otsikko1"/>
    <w:rsid w:val="00B20A76"/>
    <w:rPr>
      <w:rFonts w:ascii="Cambria" w:eastAsiaTheme="majorEastAsia" w:hAnsi="Cambria" w:cstheme="majorHAnsi"/>
      <w:b/>
      <w:bCs w:val="0"/>
      <w:color w:val="A91736"/>
      <w:sz w:val="56"/>
    </w:rPr>
  </w:style>
  <w:style w:type="character" w:customStyle="1" w:styleId="otsikoyl-taialariviChar">
    <w:name w:val="otsiko ylä- tai alarivi Char"/>
    <w:basedOn w:val="Kappaleenoletusfontti"/>
    <w:link w:val="otsikoyl-taialarivi"/>
    <w:rsid w:val="006A03FD"/>
    <w:rPr>
      <w:rFonts w:ascii="Calibri" w:hAnsi="Calibri"/>
      <w:color w:val="A91736"/>
      <w:sz w:val="28"/>
      <w:szCs w:val="28"/>
    </w:rPr>
  </w:style>
  <w:style w:type="paragraph" w:styleId="NormaaliWWW">
    <w:name w:val="Normal (Web)"/>
    <w:basedOn w:val="Normaali"/>
    <w:uiPriority w:val="99"/>
    <w:semiHidden/>
    <w:unhideWhenUsed/>
    <w:rsid w:val="003E0DCF"/>
    <w:pPr>
      <w:spacing w:before="0" w:after="300"/>
    </w:pPr>
    <w:rPr>
      <w:rFonts w:ascii="HelveticaNeueW01-57Cn" w:eastAsia="Times New Roman" w:hAnsi="HelveticaNeueW01-57Cn" w:cs="Times New Roman"/>
      <w:szCs w:val="24"/>
      <w:lang w:eastAsia="fi-FI"/>
    </w:rPr>
  </w:style>
  <w:style w:type="paragraph" w:customStyle="1" w:styleId="Teksti">
    <w:name w:val="Teksti"/>
    <w:basedOn w:val="Normaali"/>
    <w:link w:val="TekstiChar"/>
    <w:qFormat/>
    <w:rsid w:val="007105B0"/>
  </w:style>
  <w:style w:type="character" w:customStyle="1" w:styleId="TekstiChar">
    <w:name w:val="Teksti Char"/>
    <w:basedOn w:val="Kappaleenoletusfontti"/>
    <w:link w:val="Teksti"/>
    <w:rsid w:val="007105B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next w:val="Otsikko1"/>
    <w:rsid w:val="006A03FD"/>
    <w:pPr>
      <w:spacing w:before="120" w:after="80" w:line="240" w:lineRule="auto"/>
    </w:pPr>
    <w:rPr>
      <w:rFonts w:ascii="Arial" w:hAnsi="Arial"/>
      <w:sz w:val="24"/>
    </w:rPr>
  </w:style>
  <w:style w:type="paragraph" w:styleId="Otsikko10">
    <w:name w:val="heading 1"/>
    <w:aliases w:val="Ingressi"/>
    <w:basedOn w:val="Normaali"/>
    <w:next w:val="Normaali"/>
    <w:link w:val="Otsikko1Char"/>
    <w:uiPriority w:val="9"/>
    <w:rsid w:val="005856B3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Cs/>
      <w:color w:val="E1134F" w:themeColor="accent3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58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8D8D8" w:themeColor="accent1"/>
      <w:sz w:val="26"/>
      <w:szCs w:val="26"/>
    </w:rPr>
  </w:style>
  <w:style w:type="paragraph" w:styleId="Otsikko3">
    <w:name w:val="heading 3"/>
    <w:aliases w:val="otsikon ylärivi"/>
    <w:basedOn w:val="Normaali"/>
    <w:next w:val="Normaali"/>
    <w:link w:val="Otsikko3Char"/>
    <w:autoRedefine/>
    <w:uiPriority w:val="9"/>
    <w:unhideWhenUsed/>
    <w:rsid w:val="00CF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HAnsi"/>
      <w:bCs/>
      <w:color w:val="A917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6721D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721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2538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538F"/>
  </w:style>
  <w:style w:type="paragraph" w:styleId="Alatunniste">
    <w:name w:val="footer"/>
    <w:basedOn w:val="Normaali"/>
    <w:link w:val="AlatunnisteChar"/>
    <w:uiPriority w:val="99"/>
    <w:unhideWhenUsed/>
    <w:rsid w:val="0062538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538F"/>
  </w:style>
  <w:style w:type="character" w:styleId="Hyperlinkki">
    <w:name w:val="Hyperlink"/>
    <w:basedOn w:val="Kappaleenoletusfontti"/>
    <w:uiPriority w:val="99"/>
    <w:unhideWhenUsed/>
    <w:rsid w:val="0062538F"/>
    <w:rPr>
      <w:color w:val="595959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F53BAA"/>
    <w:rPr>
      <w:color w:val="808080"/>
    </w:rPr>
  </w:style>
  <w:style w:type="paragraph" w:styleId="Otsikko">
    <w:name w:val="Title"/>
    <w:aliases w:val="Pääotsikko"/>
    <w:basedOn w:val="Normaali"/>
    <w:next w:val="Normaali"/>
    <w:link w:val="OtsikkoChar"/>
    <w:autoRedefine/>
    <w:uiPriority w:val="10"/>
    <w:rsid w:val="006E2D84"/>
    <w:pPr>
      <w:framePr w:h="1029" w:hRule="exact" w:wrap="notBeside" w:vAnchor="text" w:hAnchor="text" w:y="42"/>
      <w:suppressAutoHyphens/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6E2D8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856B3"/>
    <w:rPr>
      <w:rFonts w:asciiTheme="majorHAnsi" w:eastAsiaTheme="majorEastAsia" w:hAnsiTheme="majorHAnsi" w:cstheme="majorBidi"/>
      <w:b/>
      <w:bCs/>
      <w:color w:val="D8D8D8" w:themeColor="accent1"/>
      <w:sz w:val="26"/>
      <w:szCs w:val="26"/>
    </w:rPr>
  </w:style>
  <w:style w:type="character" w:customStyle="1" w:styleId="Otsikko1Char">
    <w:name w:val="Otsikko 1 Char"/>
    <w:aliases w:val="Ingressi Char"/>
    <w:basedOn w:val="Kappaleenoletusfontti"/>
    <w:link w:val="Otsikko10"/>
    <w:uiPriority w:val="9"/>
    <w:rsid w:val="005856B3"/>
    <w:rPr>
      <w:rFonts w:asciiTheme="majorHAnsi" w:eastAsiaTheme="majorEastAsia" w:hAnsiTheme="majorHAnsi" w:cstheme="majorBidi"/>
      <w:bCs/>
      <w:color w:val="E1134F" w:themeColor="accent3"/>
      <w:sz w:val="28"/>
      <w:szCs w:val="28"/>
    </w:rPr>
  </w:style>
  <w:style w:type="character" w:customStyle="1" w:styleId="Otsikko3Char">
    <w:name w:val="Otsikko 3 Char"/>
    <w:aliases w:val="otsikon ylärivi Char"/>
    <w:basedOn w:val="Kappaleenoletusfontti"/>
    <w:link w:val="Otsikko3"/>
    <w:uiPriority w:val="9"/>
    <w:rsid w:val="00CF54FA"/>
    <w:rPr>
      <w:rFonts w:asciiTheme="majorHAnsi" w:eastAsiaTheme="majorEastAsia" w:hAnsiTheme="majorHAnsi" w:cstheme="majorHAnsi"/>
      <w:bCs/>
      <w:color w:val="A91736"/>
      <w:sz w:val="28"/>
    </w:rPr>
  </w:style>
  <w:style w:type="paragraph" w:styleId="Eivli">
    <w:name w:val="No Spacing"/>
    <w:aliases w:val="luettelot"/>
    <w:basedOn w:val="Luettelokappale"/>
    <w:uiPriority w:val="1"/>
    <w:qFormat/>
    <w:rsid w:val="006A03FD"/>
    <w:pPr>
      <w:numPr>
        <w:numId w:val="12"/>
      </w:numPr>
      <w:spacing w:after="240"/>
      <w:ind w:left="924" w:hanging="357"/>
    </w:pPr>
  </w:style>
  <w:style w:type="character" w:styleId="Korostus">
    <w:name w:val="Emphasis"/>
    <w:basedOn w:val="Kappaleenoletusfontti"/>
    <w:uiPriority w:val="20"/>
    <w:rsid w:val="0045281B"/>
    <w:rPr>
      <w:i/>
      <w:iCs/>
    </w:rPr>
  </w:style>
  <w:style w:type="character" w:styleId="Hienovarainenviittaus">
    <w:name w:val="Subtle Reference"/>
    <w:basedOn w:val="Kappaleenoletusfontti"/>
    <w:uiPriority w:val="31"/>
    <w:rsid w:val="006E2D84"/>
    <w:rPr>
      <w:smallCaps/>
      <w:color w:val="A5A5A5" w:themeColor="accent2"/>
      <w:u w:val="single"/>
    </w:rPr>
  </w:style>
  <w:style w:type="paragraph" w:styleId="Lainaus">
    <w:name w:val="Quote"/>
    <w:basedOn w:val="Normaali"/>
    <w:next w:val="Normaali"/>
    <w:link w:val="LainausChar"/>
    <w:uiPriority w:val="29"/>
    <w:rsid w:val="006E2D8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6E2D84"/>
    <w:rPr>
      <w:i/>
      <w:iCs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6E2D84"/>
    <w:pPr>
      <w:ind w:left="720"/>
      <w:contextualSpacing/>
    </w:pPr>
  </w:style>
  <w:style w:type="character" w:styleId="Voimakas">
    <w:name w:val="Strong"/>
    <w:basedOn w:val="Kappaleenoletusfontti"/>
    <w:uiPriority w:val="22"/>
    <w:rsid w:val="006E2D84"/>
    <w:rPr>
      <w:b/>
      <w:bCs/>
    </w:rPr>
  </w:style>
  <w:style w:type="character" w:styleId="Hienovarainenkorostus">
    <w:name w:val="Subtle Emphasis"/>
    <w:aliases w:val="korostus"/>
    <w:basedOn w:val="Korostus"/>
    <w:uiPriority w:val="19"/>
    <w:rsid w:val="006A4ECD"/>
    <w:rPr>
      <w:rFonts w:ascii="Arial" w:hAnsi="Arial" w:cs="Arial"/>
      <w:i/>
      <w:iCs/>
      <w:sz w:val="24"/>
    </w:rPr>
  </w:style>
  <w:style w:type="paragraph" w:customStyle="1" w:styleId="vliotsikko">
    <w:name w:val="väliotsikko"/>
    <w:basedOn w:val="Normaali"/>
    <w:link w:val="vliotsikkoChar"/>
    <w:qFormat/>
    <w:rsid w:val="006A03FD"/>
    <w:pPr>
      <w:spacing w:before="480"/>
    </w:pPr>
    <w:rPr>
      <w:rFonts w:ascii="Calibri" w:hAnsi="Calibri"/>
      <w:b/>
      <w:i/>
      <w:color w:val="A91736"/>
      <w:sz w:val="28"/>
    </w:rPr>
  </w:style>
  <w:style w:type="paragraph" w:customStyle="1" w:styleId="Otsikko1">
    <w:name w:val="Otsikko1"/>
    <w:basedOn w:val="vliotsikko"/>
    <w:link w:val="Otsikko1Char0"/>
    <w:autoRedefine/>
    <w:qFormat/>
    <w:rsid w:val="00B20A76"/>
    <w:pPr>
      <w:spacing w:before="120"/>
    </w:pPr>
    <w:rPr>
      <w:rFonts w:ascii="Cambria" w:hAnsi="Cambria"/>
      <w:i w:val="0"/>
      <w:color w:val="auto"/>
      <w:sz w:val="56"/>
    </w:rPr>
  </w:style>
  <w:style w:type="character" w:customStyle="1" w:styleId="vliotsikkoChar">
    <w:name w:val="väliotsikko Char"/>
    <w:basedOn w:val="Otsikko3Char"/>
    <w:link w:val="vliotsikko"/>
    <w:rsid w:val="006A03FD"/>
    <w:rPr>
      <w:rFonts w:ascii="Calibri" w:eastAsiaTheme="majorEastAsia" w:hAnsi="Calibri" w:cstheme="majorHAnsi"/>
      <w:b/>
      <w:bCs w:val="0"/>
      <w:i/>
      <w:color w:val="A91736"/>
      <w:sz w:val="28"/>
    </w:rPr>
  </w:style>
  <w:style w:type="paragraph" w:customStyle="1" w:styleId="otsikoyl-taialarivi">
    <w:name w:val="otsiko ylä- tai alarivi"/>
    <w:basedOn w:val="Normaali"/>
    <w:link w:val="otsikoyl-taialariviChar"/>
    <w:autoRedefine/>
    <w:qFormat/>
    <w:rsid w:val="006A03FD"/>
    <w:pPr>
      <w:spacing w:after="0"/>
      <w:contextualSpacing/>
    </w:pPr>
    <w:rPr>
      <w:rFonts w:ascii="Calibri" w:hAnsi="Calibri"/>
      <w:color w:val="A91736"/>
      <w:sz w:val="28"/>
      <w:szCs w:val="28"/>
    </w:rPr>
  </w:style>
  <w:style w:type="character" w:customStyle="1" w:styleId="Otsikko1Char0">
    <w:name w:val="Otsikko1 Char"/>
    <w:basedOn w:val="Otsikko3Char"/>
    <w:link w:val="Otsikko1"/>
    <w:rsid w:val="00B20A76"/>
    <w:rPr>
      <w:rFonts w:ascii="Cambria" w:eastAsiaTheme="majorEastAsia" w:hAnsi="Cambria" w:cstheme="majorHAnsi"/>
      <w:b/>
      <w:bCs w:val="0"/>
      <w:color w:val="A91736"/>
      <w:sz w:val="56"/>
    </w:rPr>
  </w:style>
  <w:style w:type="character" w:customStyle="1" w:styleId="otsikoyl-taialariviChar">
    <w:name w:val="otsiko ylä- tai alarivi Char"/>
    <w:basedOn w:val="Kappaleenoletusfontti"/>
    <w:link w:val="otsikoyl-taialarivi"/>
    <w:rsid w:val="006A03FD"/>
    <w:rPr>
      <w:rFonts w:ascii="Calibri" w:hAnsi="Calibri"/>
      <w:color w:val="A91736"/>
      <w:sz w:val="28"/>
      <w:szCs w:val="28"/>
    </w:rPr>
  </w:style>
  <w:style w:type="paragraph" w:styleId="NormaaliWWW">
    <w:name w:val="Normal (Web)"/>
    <w:basedOn w:val="Normaali"/>
    <w:uiPriority w:val="99"/>
    <w:semiHidden/>
    <w:unhideWhenUsed/>
    <w:rsid w:val="003E0DCF"/>
    <w:pPr>
      <w:spacing w:before="0" w:after="300"/>
    </w:pPr>
    <w:rPr>
      <w:rFonts w:ascii="HelveticaNeueW01-57Cn" w:eastAsia="Times New Roman" w:hAnsi="HelveticaNeueW01-57Cn" w:cs="Times New Roman"/>
      <w:szCs w:val="24"/>
      <w:lang w:eastAsia="fi-FI"/>
    </w:rPr>
  </w:style>
  <w:style w:type="paragraph" w:customStyle="1" w:styleId="Teksti">
    <w:name w:val="Teksti"/>
    <w:basedOn w:val="Normaali"/>
    <w:link w:val="TekstiChar"/>
    <w:qFormat/>
    <w:rsid w:val="007105B0"/>
  </w:style>
  <w:style w:type="character" w:customStyle="1" w:styleId="TekstiChar">
    <w:name w:val="Teksti Char"/>
    <w:basedOn w:val="Kappaleenoletusfontti"/>
    <w:link w:val="Teksti"/>
    <w:rsid w:val="007105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_Pihlajaniemi_M\Desktop\osastokirj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U2017_liittokokous">
  <a:themeElements>
    <a:clrScheme name="Mukautettu 1">
      <a:dk1>
        <a:sysClr val="windowText" lastClr="000000"/>
      </a:dk1>
      <a:lt1>
        <a:sysClr val="window" lastClr="FFFFFF"/>
      </a:lt1>
      <a:dk2>
        <a:srgbClr val="F7941E"/>
      </a:dk2>
      <a:lt2>
        <a:srgbClr val="D8D8D8"/>
      </a:lt2>
      <a:accent1>
        <a:srgbClr val="D8D8D8"/>
      </a:accent1>
      <a:accent2>
        <a:srgbClr val="A5A5A5"/>
      </a:accent2>
      <a:accent3>
        <a:srgbClr val="E1134F"/>
      </a:accent3>
      <a:accent4>
        <a:srgbClr val="BF9000"/>
      </a:accent4>
      <a:accent5>
        <a:srgbClr val="AE2A14"/>
      </a:accent5>
      <a:accent6>
        <a:srgbClr val="741C0D"/>
      </a:accent6>
      <a:hlink>
        <a:srgbClr val="595959"/>
      </a:hlink>
      <a:folHlink>
        <a:srgbClr val="A5A5A5"/>
      </a:folHlink>
    </a:clrScheme>
    <a:fontScheme name="Mukautettu 2">
      <a:majorFont>
        <a:latin typeface="Bell Gothic Std Light"/>
        <a:ea typeface=""/>
        <a:cs typeface=""/>
      </a:majorFont>
      <a:minorFont>
        <a:latin typeface="Bell MT"/>
        <a:ea typeface=""/>
        <a:cs typeface=""/>
      </a:minorFont>
    </a:fontScheme>
    <a:fmtScheme name="Virt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D94044-38A8-4518-AA77-E737BB50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osastokirje</Template>
  <TotalTime>1</TotalTime>
  <Pages>1</Pages>
  <Words>86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PAU ry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Pihlajaniemi</dc:creator>
  <cp:lastModifiedBy>Juha Jaatinen</cp:lastModifiedBy>
  <cp:revision>2</cp:revision>
  <cp:lastPrinted>2017-11-20T08:27:00Z</cp:lastPrinted>
  <dcterms:created xsi:type="dcterms:W3CDTF">2018-10-25T05:25:00Z</dcterms:created>
  <dcterms:modified xsi:type="dcterms:W3CDTF">2018-10-25T05:25:00Z</dcterms:modified>
</cp:coreProperties>
</file>